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B1" w:rsidRPr="00956D3B" w:rsidRDefault="00C818B1" w:rsidP="003F7F70">
      <w:pPr>
        <w:ind w:firstLine="11220"/>
        <w:jc w:val="center"/>
      </w:pPr>
      <w:r>
        <w:t>ПРИЛОЖЕНИЕ  8</w:t>
      </w:r>
    </w:p>
    <w:p w:rsidR="00C818B1" w:rsidRPr="00A140AD" w:rsidRDefault="00C818B1" w:rsidP="003F7F70">
      <w:pPr>
        <w:ind w:firstLine="11220"/>
        <w:jc w:val="center"/>
      </w:pPr>
      <w:r>
        <w:t xml:space="preserve">к </w:t>
      </w:r>
      <w:r w:rsidRPr="00A140AD">
        <w:t>Территориальной программе</w:t>
      </w:r>
    </w:p>
    <w:p w:rsidR="00C818B1" w:rsidRPr="00A140AD" w:rsidRDefault="00C818B1" w:rsidP="003F7F70">
      <w:pPr>
        <w:ind w:firstLine="11220"/>
        <w:jc w:val="center"/>
      </w:pPr>
      <w:r w:rsidRPr="00A140AD">
        <w:t>государственных гарантий</w:t>
      </w:r>
    </w:p>
    <w:p w:rsidR="00C818B1" w:rsidRPr="00A140AD" w:rsidRDefault="00C818B1" w:rsidP="003F7F70">
      <w:pPr>
        <w:ind w:firstLine="11220"/>
        <w:jc w:val="center"/>
      </w:pPr>
      <w:r w:rsidRPr="00A140AD">
        <w:t>бесплатного оказания гражданам</w:t>
      </w:r>
    </w:p>
    <w:p w:rsidR="00C818B1" w:rsidRPr="00A140AD" w:rsidRDefault="00C818B1" w:rsidP="003F7F70">
      <w:pPr>
        <w:ind w:firstLine="11220"/>
        <w:jc w:val="center"/>
      </w:pPr>
      <w:r w:rsidRPr="00A140AD">
        <w:t>медицинской помощи</w:t>
      </w:r>
    </w:p>
    <w:p w:rsidR="00C818B1" w:rsidRPr="00A140AD" w:rsidRDefault="00C818B1" w:rsidP="003F7F70">
      <w:pPr>
        <w:ind w:firstLine="11220"/>
        <w:jc w:val="center"/>
      </w:pPr>
      <w:r w:rsidRPr="00A140AD">
        <w:t>на территории Республики</w:t>
      </w:r>
    </w:p>
    <w:p w:rsidR="00C818B1" w:rsidRPr="00A140AD" w:rsidRDefault="00C818B1" w:rsidP="003F7F70">
      <w:pPr>
        <w:ind w:firstLine="11220"/>
        <w:jc w:val="center"/>
      </w:pPr>
      <w:r w:rsidRPr="00A140AD">
        <w:t>Северная Осетия-Алания</w:t>
      </w:r>
    </w:p>
    <w:p w:rsidR="00C818B1" w:rsidRPr="00A140AD" w:rsidRDefault="00C818B1" w:rsidP="003F7F70">
      <w:pPr>
        <w:ind w:firstLine="11220"/>
        <w:jc w:val="center"/>
      </w:pPr>
      <w:r>
        <w:t>на 2015</w:t>
      </w:r>
      <w:r w:rsidRPr="00A140AD">
        <w:t xml:space="preserve"> год и на плановый период</w:t>
      </w:r>
    </w:p>
    <w:p w:rsidR="00C818B1" w:rsidRPr="00A140AD" w:rsidRDefault="00C818B1" w:rsidP="003F7F70">
      <w:pPr>
        <w:ind w:firstLine="11220"/>
        <w:jc w:val="center"/>
      </w:pPr>
      <w:r>
        <w:t>2016 и 2017</w:t>
      </w:r>
      <w:r w:rsidRPr="00A140AD">
        <w:t xml:space="preserve"> годов</w:t>
      </w:r>
    </w:p>
    <w:p w:rsidR="00C818B1" w:rsidRPr="00A140AD" w:rsidRDefault="00C818B1" w:rsidP="006968A5">
      <w:pPr>
        <w:jc w:val="right"/>
        <w:rPr>
          <w:sz w:val="28"/>
          <w:szCs w:val="28"/>
        </w:rPr>
      </w:pPr>
    </w:p>
    <w:p w:rsidR="00C818B1" w:rsidRDefault="00C818B1" w:rsidP="008A661D">
      <w:pPr>
        <w:jc w:val="center"/>
        <w:rPr>
          <w:b/>
          <w:sz w:val="28"/>
          <w:szCs w:val="28"/>
        </w:rPr>
      </w:pPr>
      <w:r w:rsidRPr="008A661D">
        <w:rPr>
          <w:b/>
          <w:sz w:val="28"/>
          <w:szCs w:val="28"/>
        </w:rPr>
        <w:t>Нормативы объемов медицинской помощи на 1 жителя и нормативы объема медицинской помощи на 1 застрахованное лицо с учетом этапов оказания медицинской помощи</w:t>
      </w:r>
    </w:p>
    <w:p w:rsidR="00C818B1" w:rsidRPr="008A661D" w:rsidRDefault="00C818B1" w:rsidP="008A661D">
      <w:pPr>
        <w:jc w:val="center"/>
        <w:rPr>
          <w:b/>
          <w:sz w:val="28"/>
          <w:szCs w:val="28"/>
        </w:rPr>
      </w:pPr>
    </w:p>
    <w:p w:rsidR="00C818B1" w:rsidRPr="00A140AD" w:rsidRDefault="00C818B1" w:rsidP="006968A5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263"/>
        <w:gridCol w:w="1135"/>
        <w:gridCol w:w="1010"/>
        <w:gridCol w:w="1136"/>
        <w:gridCol w:w="1120"/>
        <w:gridCol w:w="1073"/>
        <w:gridCol w:w="1011"/>
        <w:gridCol w:w="1120"/>
        <w:gridCol w:w="1088"/>
        <w:gridCol w:w="1372"/>
        <w:gridCol w:w="1011"/>
        <w:gridCol w:w="1087"/>
        <w:gridCol w:w="914"/>
        <w:gridCol w:w="867"/>
      </w:tblGrid>
      <w:tr w:rsidR="00C818B1" w:rsidRPr="00AF26F2" w:rsidTr="00500F75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Уровень оказания медицинской помощи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Медицинская помощь,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Медицинская помощь,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Медицинская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Скорая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B1" w:rsidRPr="00AF26F2" w:rsidTr="00500F75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 xml:space="preserve">предоставляемая в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предоставляемая в амбулаторно-</w:t>
            </w: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помощь, предоставляе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 xml:space="preserve"> Медицинская</w:t>
            </w:r>
          </w:p>
        </w:tc>
      </w:tr>
      <w:tr w:rsidR="00C818B1" w:rsidRPr="00AF26F2" w:rsidTr="00500F75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стационарных условиях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поликлинических условиях</w:t>
            </w: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мая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 xml:space="preserve"> помощь</w:t>
            </w: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B1" w:rsidRPr="00AF26F2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в условиях</w:t>
            </w:r>
          </w:p>
        </w:tc>
        <w:tc>
          <w:tcPr>
            <w:tcW w:w="108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18B1" w:rsidRPr="00AF26F2" w:rsidTr="00500F75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дневного стационара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818B1" w:rsidRPr="00AF26F2" w:rsidTr="00500F75">
        <w:trPr>
          <w:trHeight w:val="449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республиканского бюджета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республиканского бюджета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ОМС</w:t>
            </w:r>
          </w:p>
        </w:tc>
        <w:tc>
          <w:tcPr>
            <w:tcW w:w="13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республиканского бюджета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за счет средств ОМС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за счет средств республиканского бюджета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за счет средств ОМС</w:t>
            </w:r>
          </w:p>
        </w:tc>
      </w:tr>
      <w:tr w:rsidR="00C818B1" w:rsidRPr="00AF26F2" w:rsidTr="00500F75">
        <w:trPr>
          <w:trHeight w:val="494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паллиотивная медицинская помощь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B1" w:rsidRPr="00AF26F2">
        <w:trPr>
          <w:trHeight w:val="86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B1" w:rsidRPr="00AF26F2">
        <w:trPr>
          <w:trHeight w:val="1279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койко-дней на 1 жителя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случаев госпитализации на 1 жителя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койко-дней на 1 жителя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случаев госпитализации на 1 застрахованное лицо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койко-дней на 1 застрахованное лицо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посещений с прифилактической и иными целями  на 1 жителя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обращений на 1 жителя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посещений с прифилактической и иными целями  на 1 застрахованное лицо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обращений на 1 застрахованное лицо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посещений по неотложной медицинской помощи на 1 застрахованное лицо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пациенто-дней на 1 жителя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6F2">
              <w:rPr>
                <w:b/>
                <w:bCs/>
                <w:color w:val="000000"/>
                <w:sz w:val="16"/>
                <w:szCs w:val="16"/>
              </w:rPr>
              <w:t>число пациенто-дней на 1 застрахованное лицо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число вызовов на 1 жителя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число вызовов на 1 застрахованное лицо</w:t>
            </w:r>
          </w:p>
        </w:tc>
      </w:tr>
      <w:tr w:rsidR="00C818B1" w:rsidRPr="00AF26F2">
        <w:trPr>
          <w:trHeight w:val="334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8B1" w:rsidRPr="00AF26F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1 уровень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0,259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1,314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0,318</w:t>
            </w:r>
          </w:p>
        </w:tc>
      </w:tr>
      <w:tr w:rsidR="00C818B1" w:rsidRPr="00AF26F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2 уровень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0,324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0,818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0,158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8B1" w:rsidRPr="00AF26F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3 уровень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0,111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1,054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0,297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0,168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0,201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0,044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26F2"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8B1" w:rsidRPr="00AF26F2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F26F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0,008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0,461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0,172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1,634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0,046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8B1" w:rsidRPr="00AF26F2" w:rsidRDefault="00C818B1" w:rsidP="00AF26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6F2">
              <w:rPr>
                <w:rFonts w:ascii="Arial" w:hAnsi="Arial" w:cs="Arial"/>
                <w:color w:val="000000"/>
                <w:sz w:val="20"/>
                <w:szCs w:val="20"/>
              </w:rPr>
              <w:t>0,318</w:t>
            </w:r>
          </w:p>
        </w:tc>
      </w:tr>
    </w:tbl>
    <w:p w:rsidR="00C818B1" w:rsidRDefault="00C818B1" w:rsidP="006968A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18B1" w:rsidRDefault="00C818B1" w:rsidP="003F7F70">
      <w:pPr>
        <w:jc w:val="center"/>
      </w:pPr>
      <w:r>
        <w:t>________________________</w:t>
      </w:r>
    </w:p>
    <w:sectPr w:rsidR="00C818B1" w:rsidSect="00500F7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567" w:right="567" w:bottom="567" w:left="567" w:header="709" w:footer="709" w:gutter="0"/>
      <w:pgNumType w:start="39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B1" w:rsidRDefault="00C818B1" w:rsidP="00305353">
      <w:r>
        <w:separator/>
      </w:r>
    </w:p>
  </w:endnote>
  <w:endnote w:type="continuationSeparator" w:id="0">
    <w:p w:rsidR="00C818B1" w:rsidRDefault="00C818B1" w:rsidP="0030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9F36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8B1" w:rsidRDefault="00C818B1" w:rsidP="005B77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6264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B1" w:rsidRDefault="00C818B1" w:rsidP="00305353">
      <w:r>
        <w:separator/>
      </w:r>
    </w:p>
  </w:footnote>
  <w:footnote w:type="continuationSeparator" w:id="0">
    <w:p w:rsidR="00C818B1" w:rsidRDefault="00C818B1" w:rsidP="00305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500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8B1" w:rsidRDefault="00C818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B1" w:rsidRDefault="00C818B1" w:rsidP="00500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391</w:t>
    </w:r>
    <w:r>
      <w:rPr>
        <w:rStyle w:val="PageNumber"/>
      </w:rPr>
      <w:fldChar w:fldCharType="end"/>
    </w:r>
  </w:p>
  <w:p w:rsidR="00C818B1" w:rsidRDefault="00C818B1" w:rsidP="00F24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8A5"/>
    <w:rsid w:val="0000018E"/>
    <w:rsid w:val="000008FF"/>
    <w:rsid w:val="00000CFE"/>
    <w:rsid w:val="00001353"/>
    <w:rsid w:val="00001794"/>
    <w:rsid w:val="00001CCC"/>
    <w:rsid w:val="00001E72"/>
    <w:rsid w:val="00002085"/>
    <w:rsid w:val="000022F8"/>
    <w:rsid w:val="0000276A"/>
    <w:rsid w:val="000029AA"/>
    <w:rsid w:val="00002B94"/>
    <w:rsid w:val="000035B2"/>
    <w:rsid w:val="000038C1"/>
    <w:rsid w:val="00003B21"/>
    <w:rsid w:val="00003EDF"/>
    <w:rsid w:val="00004074"/>
    <w:rsid w:val="00004234"/>
    <w:rsid w:val="00004317"/>
    <w:rsid w:val="0000458D"/>
    <w:rsid w:val="000046DE"/>
    <w:rsid w:val="00004BE9"/>
    <w:rsid w:val="00004BEE"/>
    <w:rsid w:val="00004D61"/>
    <w:rsid w:val="00004FFC"/>
    <w:rsid w:val="000050DA"/>
    <w:rsid w:val="0000522A"/>
    <w:rsid w:val="000052CD"/>
    <w:rsid w:val="00005308"/>
    <w:rsid w:val="00005D5D"/>
    <w:rsid w:val="00005E7D"/>
    <w:rsid w:val="00005F74"/>
    <w:rsid w:val="000068A5"/>
    <w:rsid w:val="00006BD7"/>
    <w:rsid w:val="00006EDB"/>
    <w:rsid w:val="00007397"/>
    <w:rsid w:val="000074F0"/>
    <w:rsid w:val="0001016B"/>
    <w:rsid w:val="0001081B"/>
    <w:rsid w:val="00010B59"/>
    <w:rsid w:val="00010BBF"/>
    <w:rsid w:val="00010EA6"/>
    <w:rsid w:val="00010F31"/>
    <w:rsid w:val="00010F97"/>
    <w:rsid w:val="0001117D"/>
    <w:rsid w:val="00011265"/>
    <w:rsid w:val="000117F3"/>
    <w:rsid w:val="00011AFD"/>
    <w:rsid w:val="00011C7E"/>
    <w:rsid w:val="00011DB7"/>
    <w:rsid w:val="0001209D"/>
    <w:rsid w:val="00012497"/>
    <w:rsid w:val="000129B1"/>
    <w:rsid w:val="00012B77"/>
    <w:rsid w:val="000132E0"/>
    <w:rsid w:val="00013394"/>
    <w:rsid w:val="000133C0"/>
    <w:rsid w:val="00013560"/>
    <w:rsid w:val="00013615"/>
    <w:rsid w:val="00013700"/>
    <w:rsid w:val="00013ABD"/>
    <w:rsid w:val="00013FC5"/>
    <w:rsid w:val="00014082"/>
    <w:rsid w:val="000141C2"/>
    <w:rsid w:val="000142B2"/>
    <w:rsid w:val="0001434B"/>
    <w:rsid w:val="000143D2"/>
    <w:rsid w:val="00014773"/>
    <w:rsid w:val="0001482C"/>
    <w:rsid w:val="0001485A"/>
    <w:rsid w:val="000148A8"/>
    <w:rsid w:val="000148AD"/>
    <w:rsid w:val="00014A95"/>
    <w:rsid w:val="00014AF2"/>
    <w:rsid w:val="00014DE3"/>
    <w:rsid w:val="00015247"/>
    <w:rsid w:val="00015A8C"/>
    <w:rsid w:val="00015D8B"/>
    <w:rsid w:val="00015DAF"/>
    <w:rsid w:val="00015DBF"/>
    <w:rsid w:val="0001601B"/>
    <w:rsid w:val="00016023"/>
    <w:rsid w:val="00016056"/>
    <w:rsid w:val="00016089"/>
    <w:rsid w:val="000160AD"/>
    <w:rsid w:val="0001611E"/>
    <w:rsid w:val="00016535"/>
    <w:rsid w:val="00016624"/>
    <w:rsid w:val="00016E96"/>
    <w:rsid w:val="00016F1D"/>
    <w:rsid w:val="00017654"/>
    <w:rsid w:val="0001776F"/>
    <w:rsid w:val="0001792A"/>
    <w:rsid w:val="00017984"/>
    <w:rsid w:val="00017EED"/>
    <w:rsid w:val="00020077"/>
    <w:rsid w:val="00020928"/>
    <w:rsid w:val="00020F32"/>
    <w:rsid w:val="00021035"/>
    <w:rsid w:val="00021355"/>
    <w:rsid w:val="00021363"/>
    <w:rsid w:val="00021374"/>
    <w:rsid w:val="00021389"/>
    <w:rsid w:val="00021591"/>
    <w:rsid w:val="0002168E"/>
    <w:rsid w:val="000217CE"/>
    <w:rsid w:val="0002182A"/>
    <w:rsid w:val="00021A05"/>
    <w:rsid w:val="00021E5E"/>
    <w:rsid w:val="00021E6D"/>
    <w:rsid w:val="00021E7D"/>
    <w:rsid w:val="0002200A"/>
    <w:rsid w:val="00022388"/>
    <w:rsid w:val="0002248B"/>
    <w:rsid w:val="000224E8"/>
    <w:rsid w:val="00022CBE"/>
    <w:rsid w:val="00022D40"/>
    <w:rsid w:val="00022DD6"/>
    <w:rsid w:val="000237B7"/>
    <w:rsid w:val="00023A1B"/>
    <w:rsid w:val="00023FDB"/>
    <w:rsid w:val="00024149"/>
    <w:rsid w:val="00024465"/>
    <w:rsid w:val="0002449B"/>
    <w:rsid w:val="0002451A"/>
    <w:rsid w:val="000245D8"/>
    <w:rsid w:val="00024B0F"/>
    <w:rsid w:val="00024B23"/>
    <w:rsid w:val="00024BC2"/>
    <w:rsid w:val="00024C25"/>
    <w:rsid w:val="00025094"/>
    <w:rsid w:val="00025097"/>
    <w:rsid w:val="000252A6"/>
    <w:rsid w:val="0002550B"/>
    <w:rsid w:val="0002551A"/>
    <w:rsid w:val="000257AE"/>
    <w:rsid w:val="00025802"/>
    <w:rsid w:val="00025A94"/>
    <w:rsid w:val="00025D0A"/>
    <w:rsid w:val="00025E63"/>
    <w:rsid w:val="00025F7D"/>
    <w:rsid w:val="0002664E"/>
    <w:rsid w:val="00026857"/>
    <w:rsid w:val="00026AF4"/>
    <w:rsid w:val="00026B61"/>
    <w:rsid w:val="00026B7C"/>
    <w:rsid w:val="00026D34"/>
    <w:rsid w:val="00026E7A"/>
    <w:rsid w:val="000272BD"/>
    <w:rsid w:val="00027AF3"/>
    <w:rsid w:val="00027C70"/>
    <w:rsid w:val="00027E56"/>
    <w:rsid w:val="00027F8D"/>
    <w:rsid w:val="0003003C"/>
    <w:rsid w:val="000304CD"/>
    <w:rsid w:val="00030A9C"/>
    <w:rsid w:val="00030BE8"/>
    <w:rsid w:val="00030D1F"/>
    <w:rsid w:val="000310EC"/>
    <w:rsid w:val="00031487"/>
    <w:rsid w:val="0003177F"/>
    <w:rsid w:val="00031C56"/>
    <w:rsid w:val="00031CC0"/>
    <w:rsid w:val="00031E87"/>
    <w:rsid w:val="00031F18"/>
    <w:rsid w:val="0003203C"/>
    <w:rsid w:val="00032074"/>
    <w:rsid w:val="00032086"/>
    <w:rsid w:val="00032129"/>
    <w:rsid w:val="000323F9"/>
    <w:rsid w:val="00032436"/>
    <w:rsid w:val="0003254D"/>
    <w:rsid w:val="0003265C"/>
    <w:rsid w:val="000326AF"/>
    <w:rsid w:val="00032D0D"/>
    <w:rsid w:val="00032D6E"/>
    <w:rsid w:val="00032DED"/>
    <w:rsid w:val="000330DA"/>
    <w:rsid w:val="0003315F"/>
    <w:rsid w:val="00033216"/>
    <w:rsid w:val="000334B7"/>
    <w:rsid w:val="000334C4"/>
    <w:rsid w:val="00033695"/>
    <w:rsid w:val="0003390A"/>
    <w:rsid w:val="0003415D"/>
    <w:rsid w:val="00034342"/>
    <w:rsid w:val="00034439"/>
    <w:rsid w:val="00034509"/>
    <w:rsid w:val="00034701"/>
    <w:rsid w:val="000347DA"/>
    <w:rsid w:val="00034A03"/>
    <w:rsid w:val="00034DA4"/>
    <w:rsid w:val="00034E70"/>
    <w:rsid w:val="0003540C"/>
    <w:rsid w:val="000354F6"/>
    <w:rsid w:val="00035518"/>
    <w:rsid w:val="00035A31"/>
    <w:rsid w:val="00035E87"/>
    <w:rsid w:val="00035F2A"/>
    <w:rsid w:val="00035FBD"/>
    <w:rsid w:val="00036188"/>
    <w:rsid w:val="000363CA"/>
    <w:rsid w:val="000364F5"/>
    <w:rsid w:val="0003674F"/>
    <w:rsid w:val="000368D0"/>
    <w:rsid w:val="00036B47"/>
    <w:rsid w:val="00036B76"/>
    <w:rsid w:val="00036D4E"/>
    <w:rsid w:val="00036D59"/>
    <w:rsid w:val="00036EA9"/>
    <w:rsid w:val="00036F51"/>
    <w:rsid w:val="000372D9"/>
    <w:rsid w:val="0003776B"/>
    <w:rsid w:val="00037AAA"/>
    <w:rsid w:val="00037B49"/>
    <w:rsid w:val="00037C64"/>
    <w:rsid w:val="00037EFB"/>
    <w:rsid w:val="00040146"/>
    <w:rsid w:val="00040205"/>
    <w:rsid w:val="000404B8"/>
    <w:rsid w:val="0004053B"/>
    <w:rsid w:val="000405D0"/>
    <w:rsid w:val="000406A7"/>
    <w:rsid w:val="0004098A"/>
    <w:rsid w:val="000412C9"/>
    <w:rsid w:val="0004136C"/>
    <w:rsid w:val="00041415"/>
    <w:rsid w:val="00041656"/>
    <w:rsid w:val="0004171E"/>
    <w:rsid w:val="0004172A"/>
    <w:rsid w:val="00041740"/>
    <w:rsid w:val="00041B05"/>
    <w:rsid w:val="00041E98"/>
    <w:rsid w:val="00041EB0"/>
    <w:rsid w:val="00041F8A"/>
    <w:rsid w:val="00042138"/>
    <w:rsid w:val="000421F9"/>
    <w:rsid w:val="0004244D"/>
    <w:rsid w:val="00042607"/>
    <w:rsid w:val="0004273D"/>
    <w:rsid w:val="000427EA"/>
    <w:rsid w:val="00042BD0"/>
    <w:rsid w:val="00043118"/>
    <w:rsid w:val="000434B1"/>
    <w:rsid w:val="00043957"/>
    <w:rsid w:val="00043B2D"/>
    <w:rsid w:val="00043D84"/>
    <w:rsid w:val="00043DAA"/>
    <w:rsid w:val="00043E4B"/>
    <w:rsid w:val="00043F63"/>
    <w:rsid w:val="0004401E"/>
    <w:rsid w:val="000440E1"/>
    <w:rsid w:val="0004416A"/>
    <w:rsid w:val="00044205"/>
    <w:rsid w:val="0004451A"/>
    <w:rsid w:val="00044774"/>
    <w:rsid w:val="00045106"/>
    <w:rsid w:val="0004547F"/>
    <w:rsid w:val="000454BB"/>
    <w:rsid w:val="00045564"/>
    <w:rsid w:val="000455A2"/>
    <w:rsid w:val="0004565A"/>
    <w:rsid w:val="000458BF"/>
    <w:rsid w:val="00045DCB"/>
    <w:rsid w:val="00045FE6"/>
    <w:rsid w:val="00046028"/>
    <w:rsid w:val="000460FF"/>
    <w:rsid w:val="00046131"/>
    <w:rsid w:val="0004666F"/>
    <w:rsid w:val="00046928"/>
    <w:rsid w:val="00046CBB"/>
    <w:rsid w:val="00046EE2"/>
    <w:rsid w:val="00046FC9"/>
    <w:rsid w:val="0004711A"/>
    <w:rsid w:val="000471A2"/>
    <w:rsid w:val="00047286"/>
    <w:rsid w:val="000472E3"/>
    <w:rsid w:val="00047338"/>
    <w:rsid w:val="00047623"/>
    <w:rsid w:val="0004772A"/>
    <w:rsid w:val="000477B9"/>
    <w:rsid w:val="00047ABD"/>
    <w:rsid w:val="00047DEC"/>
    <w:rsid w:val="000500DC"/>
    <w:rsid w:val="0005045F"/>
    <w:rsid w:val="000504EA"/>
    <w:rsid w:val="0005091F"/>
    <w:rsid w:val="00050D9B"/>
    <w:rsid w:val="00050E91"/>
    <w:rsid w:val="000511F5"/>
    <w:rsid w:val="00051365"/>
    <w:rsid w:val="00051BB9"/>
    <w:rsid w:val="00052423"/>
    <w:rsid w:val="000526CB"/>
    <w:rsid w:val="000529FE"/>
    <w:rsid w:val="00052E1B"/>
    <w:rsid w:val="00053009"/>
    <w:rsid w:val="00053070"/>
    <w:rsid w:val="00053094"/>
    <w:rsid w:val="0005331D"/>
    <w:rsid w:val="0005336C"/>
    <w:rsid w:val="000537AC"/>
    <w:rsid w:val="00053832"/>
    <w:rsid w:val="000539FB"/>
    <w:rsid w:val="00053CF4"/>
    <w:rsid w:val="00053FDC"/>
    <w:rsid w:val="0005481C"/>
    <w:rsid w:val="00054DBC"/>
    <w:rsid w:val="00054DF1"/>
    <w:rsid w:val="00054FB9"/>
    <w:rsid w:val="00054FBB"/>
    <w:rsid w:val="000553D4"/>
    <w:rsid w:val="000556F6"/>
    <w:rsid w:val="00055917"/>
    <w:rsid w:val="00055934"/>
    <w:rsid w:val="0005596C"/>
    <w:rsid w:val="00055DC9"/>
    <w:rsid w:val="0005603F"/>
    <w:rsid w:val="00056045"/>
    <w:rsid w:val="000561C6"/>
    <w:rsid w:val="00056700"/>
    <w:rsid w:val="000568FC"/>
    <w:rsid w:val="00056B8F"/>
    <w:rsid w:val="00056C51"/>
    <w:rsid w:val="00056C62"/>
    <w:rsid w:val="00056CE8"/>
    <w:rsid w:val="00056F20"/>
    <w:rsid w:val="00057030"/>
    <w:rsid w:val="0005718D"/>
    <w:rsid w:val="00057352"/>
    <w:rsid w:val="000576CA"/>
    <w:rsid w:val="00057853"/>
    <w:rsid w:val="000578C9"/>
    <w:rsid w:val="00057A9F"/>
    <w:rsid w:val="00057FFB"/>
    <w:rsid w:val="0006027B"/>
    <w:rsid w:val="00060323"/>
    <w:rsid w:val="00060748"/>
    <w:rsid w:val="00060C1F"/>
    <w:rsid w:val="00060D18"/>
    <w:rsid w:val="00060DBB"/>
    <w:rsid w:val="00061175"/>
    <w:rsid w:val="0006127C"/>
    <w:rsid w:val="00061667"/>
    <w:rsid w:val="00061772"/>
    <w:rsid w:val="000617C9"/>
    <w:rsid w:val="00061A7B"/>
    <w:rsid w:val="00061DE0"/>
    <w:rsid w:val="00061F06"/>
    <w:rsid w:val="000622A4"/>
    <w:rsid w:val="000623C2"/>
    <w:rsid w:val="000624C1"/>
    <w:rsid w:val="000626B5"/>
    <w:rsid w:val="000627D2"/>
    <w:rsid w:val="000629E9"/>
    <w:rsid w:val="00063120"/>
    <w:rsid w:val="000634F5"/>
    <w:rsid w:val="00063557"/>
    <w:rsid w:val="00063BB1"/>
    <w:rsid w:val="00063D69"/>
    <w:rsid w:val="00064213"/>
    <w:rsid w:val="000642B0"/>
    <w:rsid w:val="000644B9"/>
    <w:rsid w:val="000646EA"/>
    <w:rsid w:val="00064A8C"/>
    <w:rsid w:val="00064B15"/>
    <w:rsid w:val="00064F4E"/>
    <w:rsid w:val="00065114"/>
    <w:rsid w:val="000656A3"/>
    <w:rsid w:val="00065AD5"/>
    <w:rsid w:val="00065D10"/>
    <w:rsid w:val="00065EA6"/>
    <w:rsid w:val="000660AC"/>
    <w:rsid w:val="000664E8"/>
    <w:rsid w:val="00066738"/>
    <w:rsid w:val="000669B2"/>
    <w:rsid w:val="00066BD5"/>
    <w:rsid w:val="00066C44"/>
    <w:rsid w:val="00066D1F"/>
    <w:rsid w:val="000670EA"/>
    <w:rsid w:val="000675E7"/>
    <w:rsid w:val="00067733"/>
    <w:rsid w:val="00067A4A"/>
    <w:rsid w:val="00067C86"/>
    <w:rsid w:val="00067E20"/>
    <w:rsid w:val="00070051"/>
    <w:rsid w:val="00070127"/>
    <w:rsid w:val="0007024E"/>
    <w:rsid w:val="000705B9"/>
    <w:rsid w:val="0007061F"/>
    <w:rsid w:val="00070772"/>
    <w:rsid w:val="00070976"/>
    <w:rsid w:val="00070A08"/>
    <w:rsid w:val="00070B19"/>
    <w:rsid w:val="00070F0A"/>
    <w:rsid w:val="00070F82"/>
    <w:rsid w:val="00071109"/>
    <w:rsid w:val="0007125F"/>
    <w:rsid w:val="0007129D"/>
    <w:rsid w:val="00071375"/>
    <w:rsid w:val="000719EA"/>
    <w:rsid w:val="00071B57"/>
    <w:rsid w:val="00071D51"/>
    <w:rsid w:val="00071F56"/>
    <w:rsid w:val="000724D7"/>
    <w:rsid w:val="00072502"/>
    <w:rsid w:val="00072A74"/>
    <w:rsid w:val="00072DE1"/>
    <w:rsid w:val="00072F4C"/>
    <w:rsid w:val="0007326B"/>
    <w:rsid w:val="00073306"/>
    <w:rsid w:val="00073344"/>
    <w:rsid w:val="0007354F"/>
    <w:rsid w:val="000735B0"/>
    <w:rsid w:val="000737EE"/>
    <w:rsid w:val="0007382A"/>
    <w:rsid w:val="000739C4"/>
    <w:rsid w:val="00073AB4"/>
    <w:rsid w:val="00073C10"/>
    <w:rsid w:val="00073C2F"/>
    <w:rsid w:val="00073C6C"/>
    <w:rsid w:val="00073DD7"/>
    <w:rsid w:val="00073F34"/>
    <w:rsid w:val="000742F8"/>
    <w:rsid w:val="000746DC"/>
    <w:rsid w:val="00074756"/>
    <w:rsid w:val="00074944"/>
    <w:rsid w:val="0007523E"/>
    <w:rsid w:val="00075737"/>
    <w:rsid w:val="000759AE"/>
    <w:rsid w:val="00075B78"/>
    <w:rsid w:val="00075C4D"/>
    <w:rsid w:val="00075D79"/>
    <w:rsid w:val="00075F4C"/>
    <w:rsid w:val="0007608B"/>
    <w:rsid w:val="00076346"/>
    <w:rsid w:val="0007634C"/>
    <w:rsid w:val="000764E9"/>
    <w:rsid w:val="0007659C"/>
    <w:rsid w:val="000765BE"/>
    <w:rsid w:val="00076681"/>
    <w:rsid w:val="000767E3"/>
    <w:rsid w:val="00076925"/>
    <w:rsid w:val="00076D49"/>
    <w:rsid w:val="00077109"/>
    <w:rsid w:val="00077487"/>
    <w:rsid w:val="0007753C"/>
    <w:rsid w:val="0007755B"/>
    <w:rsid w:val="00077566"/>
    <w:rsid w:val="0007764E"/>
    <w:rsid w:val="000777CC"/>
    <w:rsid w:val="00077944"/>
    <w:rsid w:val="00077A33"/>
    <w:rsid w:val="0008000E"/>
    <w:rsid w:val="00080117"/>
    <w:rsid w:val="00080645"/>
    <w:rsid w:val="00080678"/>
    <w:rsid w:val="00080FF5"/>
    <w:rsid w:val="000810DE"/>
    <w:rsid w:val="00081171"/>
    <w:rsid w:val="000814D4"/>
    <w:rsid w:val="00081560"/>
    <w:rsid w:val="000816CD"/>
    <w:rsid w:val="00081892"/>
    <w:rsid w:val="00081CD6"/>
    <w:rsid w:val="000821FB"/>
    <w:rsid w:val="00082604"/>
    <w:rsid w:val="0008292C"/>
    <w:rsid w:val="000829B4"/>
    <w:rsid w:val="0008360C"/>
    <w:rsid w:val="00083630"/>
    <w:rsid w:val="00083918"/>
    <w:rsid w:val="00083A5C"/>
    <w:rsid w:val="00083EC7"/>
    <w:rsid w:val="00083F43"/>
    <w:rsid w:val="00084618"/>
    <w:rsid w:val="000846AD"/>
    <w:rsid w:val="00084819"/>
    <w:rsid w:val="0008481C"/>
    <w:rsid w:val="00084C30"/>
    <w:rsid w:val="000856C0"/>
    <w:rsid w:val="00085A44"/>
    <w:rsid w:val="00085BB0"/>
    <w:rsid w:val="00085FE4"/>
    <w:rsid w:val="000864F9"/>
    <w:rsid w:val="00086513"/>
    <w:rsid w:val="00086715"/>
    <w:rsid w:val="00086817"/>
    <w:rsid w:val="000868B4"/>
    <w:rsid w:val="00086AAA"/>
    <w:rsid w:val="00086D65"/>
    <w:rsid w:val="0008721A"/>
    <w:rsid w:val="000872B3"/>
    <w:rsid w:val="000874CD"/>
    <w:rsid w:val="00087517"/>
    <w:rsid w:val="00087645"/>
    <w:rsid w:val="00087799"/>
    <w:rsid w:val="000900D8"/>
    <w:rsid w:val="000903B4"/>
    <w:rsid w:val="0009068B"/>
    <w:rsid w:val="00090BEB"/>
    <w:rsid w:val="00090FE5"/>
    <w:rsid w:val="000911F3"/>
    <w:rsid w:val="0009125C"/>
    <w:rsid w:val="00091712"/>
    <w:rsid w:val="00091E26"/>
    <w:rsid w:val="00091EC3"/>
    <w:rsid w:val="00092014"/>
    <w:rsid w:val="000921E3"/>
    <w:rsid w:val="000921ED"/>
    <w:rsid w:val="0009250E"/>
    <w:rsid w:val="000926CA"/>
    <w:rsid w:val="00092773"/>
    <w:rsid w:val="000929B0"/>
    <w:rsid w:val="00092A93"/>
    <w:rsid w:val="00092BF6"/>
    <w:rsid w:val="00092D70"/>
    <w:rsid w:val="00092FF8"/>
    <w:rsid w:val="000931C7"/>
    <w:rsid w:val="00093283"/>
    <w:rsid w:val="00093295"/>
    <w:rsid w:val="000935E9"/>
    <w:rsid w:val="000937B1"/>
    <w:rsid w:val="00093A70"/>
    <w:rsid w:val="00093E17"/>
    <w:rsid w:val="000941C5"/>
    <w:rsid w:val="00094592"/>
    <w:rsid w:val="00094709"/>
    <w:rsid w:val="0009479E"/>
    <w:rsid w:val="000947D6"/>
    <w:rsid w:val="000949AE"/>
    <w:rsid w:val="00094AC2"/>
    <w:rsid w:val="000952B4"/>
    <w:rsid w:val="0009595B"/>
    <w:rsid w:val="00095B20"/>
    <w:rsid w:val="00095D35"/>
    <w:rsid w:val="00095E0E"/>
    <w:rsid w:val="000964E0"/>
    <w:rsid w:val="000966FA"/>
    <w:rsid w:val="0009672C"/>
    <w:rsid w:val="00096D41"/>
    <w:rsid w:val="000979B2"/>
    <w:rsid w:val="00097AC9"/>
    <w:rsid w:val="000A00D8"/>
    <w:rsid w:val="000A01FB"/>
    <w:rsid w:val="000A03A0"/>
    <w:rsid w:val="000A09AF"/>
    <w:rsid w:val="000A0AE5"/>
    <w:rsid w:val="000A0C39"/>
    <w:rsid w:val="000A0FC0"/>
    <w:rsid w:val="000A124A"/>
    <w:rsid w:val="000A135E"/>
    <w:rsid w:val="000A187C"/>
    <w:rsid w:val="000A18A1"/>
    <w:rsid w:val="000A1D3A"/>
    <w:rsid w:val="000A1F4C"/>
    <w:rsid w:val="000A2026"/>
    <w:rsid w:val="000A2067"/>
    <w:rsid w:val="000A21C0"/>
    <w:rsid w:val="000A2320"/>
    <w:rsid w:val="000A2805"/>
    <w:rsid w:val="000A2CB8"/>
    <w:rsid w:val="000A2E07"/>
    <w:rsid w:val="000A30DB"/>
    <w:rsid w:val="000A31CB"/>
    <w:rsid w:val="000A33D4"/>
    <w:rsid w:val="000A371A"/>
    <w:rsid w:val="000A3869"/>
    <w:rsid w:val="000A387E"/>
    <w:rsid w:val="000A3AE1"/>
    <w:rsid w:val="000A3C4A"/>
    <w:rsid w:val="000A40B1"/>
    <w:rsid w:val="000A4408"/>
    <w:rsid w:val="000A4493"/>
    <w:rsid w:val="000A46BC"/>
    <w:rsid w:val="000A46DC"/>
    <w:rsid w:val="000A4DDF"/>
    <w:rsid w:val="000A5057"/>
    <w:rsid w:val="000A5925"/>
    <w:rsid w:val="000A5C1C"/>
    <w:rsid w:val="000A5D7C"/>
    <w:rsid w:val="000A621B"/>
    <w:rsid w:val="000A62D6"/>
    <w:rsid w:val="000A6684"/>
    <w:rsid w:val="000A6BDB"/>
    <w:rsid w:val="000A6D2D"/>
    <w:rsid w:val="000A701D"/>
    <w:rsid w:val="000A702D"/>
    <w:rsid w:val="000A716D"/>
    <w:rsid w:val="000A71FC"/>
    <w:rsid w:val="000A7749"/>
    <w:rsid w:val="000A7973"/>
    <w:rsid w:val="000A7A18"/>
    <w:rsid w:val="000A7C48"/>
    <w:rsid w:val="000A7EB2"/>
    <w:rsid w:val="000B01B8"/>
    <w:rsid w:val="000B0B73"/>
    <w:rsid w:val="000B1185"/>
    <w:rsid w:val="000B12AF"/>
    <w:rsid w:val="000B12F7"/>
    <w:rsid w:val="000B1690"/>
    <w:rsid w:val="000B1924"/>
    <w:rsid w:val="000B1B0C"/>
    <w:rsid w:val="000B1DA7"/>
    <w:rsid w:val="000B1F4F"/>
    <w:rsid w:val="000B2076"/>
    <w:rsid w:val="000B28B4"/>
    <w:rsid w:val="000B2B9D"/>
    <w:rsid w:val="000B2C7F"/>
    <w:rsid w:val="000B2D3F"/>
    <w:rsid w:val="000B2D65"/>
    <w:rsid w:val="000B2ED1"/>
    <w:rsid w:val="000B2ED7"/>
    <w:rsid w:val="000B35BB"/>
    <w:rsid w:val="000B3680"/>
    <w:rsid w:val="000B3A89"/>
    <w:rsid w:val="000B3B81"/>
    <w:rsid w:val="000B3C90"/>
    <w:rsid w:val="000B3DC5"/>
    <w:rsid w:val="000B43B3"/>
    <w:rsid w:val="000B45FC"/>
    <w:rsid w:val="000B46DC"/>
    <w:rsid w:val="000B48CF"/>
    <w:rsid w:val="000B4C98"/>
    <w:rsid w:val="000B4D9E"/>
    <w:rsid w:val="000B4DAA"/>
    <w:rsid w:val="000B4E5D"/>
    <w:rsid w:val="000B4ED7"/>
    <w:rsid w:val="000B50AE"/>
    <w:rsid w:val="000B547D"/>
    <w:rsid w:val="000B54D8"/>
    <w:rsid w:val="000B5627"/>
    <w:rsid w:val="000B575C"/>
    <w:rsid w:val="000B5918"/>
    <w:rsid w:val="000B5CA3"/>
    <w:rsid w:val="000B61E5"/>
    <w:rsid w:val="000B64D0"/>
    <w:rsid w:val="000B6598"/>
    <w:rsid w:val="000B6962"/>
    <w:rsid w:val="000B6975"/>
    <w:rsid w:val="000B6C0E"/>
    <w:rsid w:val="000B6C69"/>
    <w:rsid w:val="000B6EB4"/>
    <w:rsid w:val="000B740E"/>
    <w:rsid w:val="000B74F4"/>
    <w:rsid w:val="000B77B5"/>
    <w:rsid w:val="000B7B01"/>
    <w:rsid w:val="000B7D43"/>
    <w:rsid w:val="000C0040"/>
    <w:rsid w:val="000C01D2"/>
    <w:rsid w:val="000C0258"/>
    <w:rsid w:val="000C02D7"/>
    <w:rsid w:val="000C0533"/>
    <w:rsid w:val="000C05D3"/>
    <w:rsid w:val="000C075E"/>
    <w:rsid w:val="000C0A34"/>
    <w:rsid w:val="000C0D05"/>
    <w:rsid w:val="000C0F27"/>
    <w:rsid w:val="000C1179"/>
    <w:rsid w:val="000C120A"/>
    <w:rsid w:val="000C1702"/>
    <w:rsid w:val="000C17D3"/>
    <w:rsid w:val="000C17EA"/>
    <w:rsid w:val="000C1A06"/>
    <w:rsid w:val="000C1C31"/>
    <w:rsid w:val="000C1CA2"/>
    <w:rsid w:val="000C1F95"/>
    <w:rsid w:val="000C223D"/>
    <w:rsid w:val="000C2343"/>
    <w:rsid w:val="000C2AC4"/>
    <w:rsid w:val="000C2D7A"/>
    <w:rsid w:val="000C2DC0"/>
    <w:rsid w:val="000C2EE3"/>
    <w:rsid w:val="000C3447"/>
    <w:rsid w:val="000C35E2"/>
    <w:rsid w:val="000C3807"/>
    <w:rsid w:val="000C3AE6"/>
    <w:rsid w:val="000C3BCD"/>
    <w:rsid w:val="000C3D1B"/>
    <w:rsid w:val="000C3DCA"/>
    <w:rsid w:val="000C3E08"/>
    <w:rsid w:val="000C3F2C"/>
    <w:rsid w:val="000C3F67"/>
    <w:rsid w:val="000C44D0"/>
    <w:rsid w:val="000C470A"/>
    <w:rsid w:val="000C4A62"/>
    <w:rsid w:val="000C4AB8"/>
    <w:rsid w:val="000C538B"/>
    <w:rsid w:val="000C54DE"/>
    <w:rsid w:val="000C54EC"/>
    <w:rsid w:val="000C55CD"/>
    <w:rsid w:val="000C5791"/>
    <w:rsid w:val="000C5959"/>
    <w:rsid w:val="000C5AC8"/>
    <w:rsid w:val="000C5C1C"/>
    <w:rsid w:val="000C5DE8"/>
    <w:rsid w:val="000C5DF4"/>
    <w:rsid w:val="000C626B"/>
    <w:rsid w:val="000C6603"/>
    <w:rsid w:val="000C677A"/>
    <w:rsid w:val="000C68DF"/>
    <w:rsid w:val="000C6924"/>
    <w:rsid w:val="000C7026"/>
    <w:rsid w:val="000C70C3"/>
    <w:rsid w:val="000C7367"/>
    <w:rsid w:val="000C79ED"/>
    <w:rsid w:val="000C7F91"/>
    <w:rsid w:val="000D0022"/>
    <w:rsid w:val="000D00BA"/>
    <w:rsid w:val="000D00FD"/>
    <w:rsid w:val="000D0289"/>
    <w:rsid w:val="000D0446"/>
    <w:rsid w:val="000D0612"/>
    <w:rsid w:val="000D06CD"/>
    <w:rsid w:val="000D070E"/>
    <w:rsid w:val="000D0729"/>
    <w:rsid w:val="000D0B93"/>
    <w:rsid w:val="000D1321"/>
    <w:rsid w:val="000D18F4"/>
    <w:rsid w:val="000D1BF1"/>
    <w:rsid w:val="000D1EB1"/>
    <w:rsid w:val="000D1FC3"/>
    <w:rsid w:val="000D2122"/>
    <w:rsid w:val="000D21EE"/>
    <w:rsid w:val="000D2252"/>
    <w:rsid w:val="000D22B2"/>
    <w:rsid w:val="000D235C"/>
    <w:rsid w:val="000D259F"/>
    <w:rsid w:val="000D2675"/>
    <w:rsid w:val="000D2852"/>
    <w:rsid w:val="000D28FC"/>
    <w:rsid w:val="000D2BEF"/>
    <w:rsid w:val="000D2DB3"/>
    <w:rsid w:val="000D2E30"/>
    <w:rsid w:val="000D33AE"/>
    <w:rsid w:val="000D3455"/>
    <w:rsid w:val="000D35DD"/>
    <w:rsid w:val="000D37EF"/>
    <w:rsid w:val="000D3A36"/>
    <w:rsid w:val="000D3BD2"/>
    <w:rsid w:val="000D3D20"/>
    <w:rsid w:val="000D3D4D"/>
    <w:rsid w:val="000D3EE3"/>
    <w:rsid w:val="000D465C"/>
    <w:rsid w:val="000D4C14"/>
    <w:rsid w:val="000D5077"/>
    <w:rsid w:val="000D5090"/>
    <w:rsid w:val="000D5678"/>
    <w:rsid w:val="000D5EEA"/>
    <w:rsid w:val="000D62BF"/>
    <w:rsid w:val="000D6B33"/>
    <w:rsid w:val="000D6C32"/>
    <w:rsid w:val="000D6D7A"/>
    <w:rsid w:val="000D70A9"/>
    <w:rsid w:val="000D71E6"/>
    <w:rsid w:val="000D72DE"/>
    <w:rsid w:val="000D7361"/>
    <w:rsid w:val="000D7670"/>
    <w:rsid w:val="000D7822"/>
    <w:rsid w:val="000D783F"/>
    <w:rsid w:val="000D79C0"/>
    <w:rsid w:val="000D79D1"/>
    <w:rsid w:val="000D7B8B"/>
    <w:rsid w:val="000D7DED"/>
    <w:rsid w:val="000E018A"/>
    <w:rsid w:val="000E02FD"/>
    <w:rsid w:val="000E0594"/>
    <w:rsid w:val="000E0938"/>
    <w:rsid w:val="000E0B42"/>
    <w:rsid w:val="000E1331"/>
    <w:rsid w:val="000E155A"/>
    <w:rsid w:val="000E15BA"/>
    <w:rsid w:val="000E1623"/>
    <w:rsid w:val="000E1C98"/>
    <w:rsid w:val="000E1D7D"/>
    <w:rsid w:val="000E1FEF"/>
    <w:rsid w:val="000E2021"/>
    <w:rsid w:val="000E2180"/>
    <w:rsid w:val="000E22AA"/>
    <w:rsid w:val="000E2468"/>
    <w:rsid w:val="000E24FF"/>
    <w:rsid w:val="000E25DD"/>
    <w:rsid w:val="000E2692"/>
    <w:rsid w:val="000E320F"/>
    <w:rsid w:val="000E3566"/>
    <w:rsid w:val="000E37A3"/>
    <w:rsid w:val="000E384A"/>
    <w:rsid w:val="000E39A6"/>
    <w:rsid w:val="000E3B79"/>
    <w:rsid w:val="000E3C79"/>
    <w:rsid w:val="000E3F26"/>
    <w:rsid w:val="000E411C"/>
    <w:rsid w:val="000E4442"/>
    <w:rsid w:val="000E4A5F"/>
    <w:rsid w:val="000E4FC6"/>
    <w:rsid w:val="000E541D"/>
    <w:rsid w:val="000E5526"/>
    <w:rsid w:val="000E57BE"/>
    <w:rsid w:val="000E5F01"/>
    <w:rsid w:val="000E5FB9"/>
    <w:rsid w:val="000E6076"/>
    <w:rsid w:val="000E60EC"/>
    <w:rsid w:val="000E6686"/>
    <w:rsid w:val="000E6824"/>
    <w:rsid w:val="000E6D65"/>
    <w:rsid w:val="000E7014"/>
    <w:rsid w:val="000E760A"/>
    <w:rsid w:val="000E76A0"/>
    <w:rsid w:val="000E77FC"/>
    <w:rsid w:val="000E795E"/>
    <w:rsid w:val="000E79B8"/>
    <w:rsid w:val="000E7A78"/>
    <w:rsid w:val="000E7BCE"/>
    <w:rsid w:val="000E7E57"/>
    <w:rsid w:val="000E7F89"/>
    <w:rsid w:val="000F02C1"/>
    <w:rsid w:val="000F0740"/>
    <w:rsid w:val="000F07BD"/>
    <w:rsid w:val="000F08AC"/>
    <w:rsid w:val="000F0ACD"/>
    <w:rsid w:val="000F0CEC"/>
    <w:rsid w:val="000F0E5B"/>
    <w:rsid w:val="000F1052"/>
    <w:rsid w:val="000F1078"/>
    <w:rsid w:val="000F117C"/>
    <w:rsid w:val="000F11AF"/>
    <w:rsid w:val="000F1227"/>
    <w:rsid w:val="000F139E"/>
    <w:rsid w:val="000F1482"/>
    <w:rsid w:val="000F15B8"/>
    <w:rsid w:val="000F1803"/>
    <w:rsid w:val="000F1B10"/>
    <w:rsid w:val="000F1BCF"/>
    <w:rsid w:val="000F1F4E"/>
    <w:rsid w:val="000F1F64"/>
    <w:rsid w:val="000F20DE"/>
    <w:rsid w:val="000F21C7"/>
    <w:rsid w:val="000F239D"/>
    <w:rsid w:val="000F26DF"/>
    <w:rsid w:val="000F2849"/>
    <w:rsid w:val="000F2B1A"/>
    <w:rsid w:val="000F2D76"/>
    <w:rsid w:val="000F2F20"/>
    <w:rsid w:val="000F2FE6"/>
    <w:rsid w:val="000F3127"/>
    <w:rsid w:val="000F3370"/>
    <w:rsid w:val="000F3486"/>
    <w:rsid w:val="000F3762"/>
    <w:rsid w:val="000F38ED"/>
    <w:rsid w:val="000F3F2E"/>
    <w:rsid w:val="000F3FD0"/>
    <w:rsid w:val="000F4083"/>
    <w:rsid w:val="000F4161"/>
    <w:rsid w:val="000F43E8"/>
    <w:rsid w:val="000F449E"/>
    <w:rsid w:val="000F4694"/>
    <w:rsid w:val="000F4992"/>
    <w:rsid w:val="000F4A51"/>
    <w:rsid w:val="000F4DF4"/>
    <w:rsid w:val="000F529C"/>
    <w:rsid w:val="000F576F"/>
    <w:rsid w:val="000F5820"/>
    <w:rsid w:val="000F5878"/>
    <w:rsid w:val="000F6240"/>
    <w:rsid w:val="000F65C1"/>
    <w:rsid w:val="000F6AB9"/>
    <w:rsid w:val="000F6AC5"/>
    <w:rsid w:val="000F6BAB"/>
    <w:rsid w:val="000F6C40"/>
    <w:rsid w:val="000F6E58"/>
    <w:rsid w:val="000F716C"/>
    <w:rsid w:val="000F7315"/>
    <w:rsid w:val="000F7367"/>
    <w:rsid w:val="000F7474"/>
    <w:rsid w:val="000F76B7"/>
    <w:rsid w:val="000F7A3C"/>
    <w:rsid w:val="000F7AB5"/>
    <w:rsid w:val="000F7F1C"/>
    <w:rsid w:val="000F7F57"/>
    <w:rsid w:val="000F7FEB"/>
    <w:rsid w:val="001000E5"/>
    <w:rsid w:val="00100238"/>
    <w:rsid w:val="0010028C"/>
    <w:rsid w:val="001003B4"/>
    <w:rsid w:val="00100A67"/>
    <w:rsid w:val="00100ACF"/>
    <w:rsid w:val="00100D03"/>
    <w:rsid w:val="00100D3E"/>
    <w:rsid w:val="00100F95"/>
    <w:rsid w:val="00101228"/>
    <w:rsid w:val="0010182A"/>
    <w:rsid w:val="00101AB0"/>
    <w:rsid w:val="00101AC2"/>
    <w:rsid w:val="00101AD9"/>
    <w:rsid w:val="00101BAB"/>
    <w:rsid w:val="00101E88"/>
    <w:rsid w:val="00101EAE"/>
    <w:rsid w:val="001020E0"/>
    <w:rsid w:val="00102123"/>
    <w:rsid w:val="00102313"/>
    <w:rsid w:val="00102334"/>
    <w:rsid w:val="0010285D"/>
    <w:rsid w:val="00102B74"/>
    <w:rsid w:val="00102E35"/>
    <w:rsid w:val="0010320F"/>
    <w:rsid w:val="00103211"/>
    <w:rsid w:val="0010351F"/>
    <w:rsid w:val="001037CE"/>
    <w:rsid w:val="001037D0"/>
    <w:rsid w:val="001037E6"/>
    <w:rsid w:val="001039C7"/>
    <w:rsid w:val="00103BB0"/>
    <w:rsid w:val="00103CB2"/>
    <w:rsid w:val="001043C5"/>
    <w:rsid w:val="001045D8"/>
    <w:rsid w:val="001046BD"/>
    <w:rsid w:val="0010470F"/>
    <w:rsid w:val="001047BA"/>
    <w:rsid w:val="001048A8"/>
    <w:rsid w:val="001048D7"/>
    <w:rsid w:val="001048F8"/>
    <w:rsid w:val="00105332"/>
    <w:rsid w:val="001053FF"/>
    <w:rsid w:val="001054CC"/>
    <w:rsid w:val="00105644"/>
    <w:rsid w:val="00105683"/>
    <w:rsid w:val="00105837"/>
    <w:rsid w:val="001059AC"/>
    <w:rsid w:val="00105D6A"/>
    <w:rsid w:val="001065E4"/>
    <w:rsid w:val="001066BF"/>
    <w:rsid w:val="00106974"/>
    <w:rsid w:val="001069F2"/>
    <w:rsid w:val="00106CFF"/>
    <w:rsid w:val="0010733A"/>
    <w:rsid w:val="001073AD"/>
    <w:rsid w:val="00107443"/>
    <w:rsid w:val="0010745A"/>
    <w:rsid w:val="00107803"/>
    <w:rsid w:val="0010796E"/>
    <w:rsid w:val="00107BC0"/>
    <w:rsid w:val="00107C14"/>
    <w:rsid w:val="00107EF5"/>
    <w:rsid w:val="0011022F"/>
    <w:rsid w:val="00110685"/>
    <w:rsid w:val="00110A07"/>
    <w:rsid w:val="00110E44"/>
    <w:rsid w:val="00111233"/>
    <w:rsid w:val="0011148F"/>
    <w:rsid w:val="00111509"/>
    <w:rsid w:val="00111789"/>
    <w:rsid w:val="001117B2"/>
    <w:rsid w:val="001117F8"/>
    <w:rsid w:val="00111B2E"/>
    <w:rsid w:val="00111D75"/>
    <w:rsid w:val="00111E2D"/>
    <w:rsid w:val="00111E81"/>
    <w:rsid w:val="001122FC"/>
    <w:rsid w:val="00112369"/>
    <w:rsid w:val="001124C7"/>
    <w:rsid w:val="00112674"/>
    <w:rsid w:val="001126A8"/>
    <w:rsid w:val="0011273B"/>
    <w:rsid w:val="001129BB"/>
    <w:rsid w:val="00112BDE"/>
    <w:rsid w:val="00112E2C"/>
    <w:rsid w:val="00112F53"/>
    <w:rsid w:val="0011317E"/>
    <w:rsid w:val="00113574"/>
    <w:rsid w:val="00113A29"/>
    <w:rsid w:val="00113B60"/>
    <w:rsid w:val="00113C32"/>
    <w:rsid w:val="00113C67"/>
    <w:rsid w:val="00113CE0"/>
    <w:rsid w:val="00113D86"/>
    <w:rsid w:val="00114107"/>
    <w:rsid w:val="0011434A"/>
    <w:rsid w:val="0011451D"/>
    <w:rsid w:val="0011481C"/>
    <w:rsid w:val="0011505C"/>
    <w:rsid w:val="0011517B"/>
    <w:rsid w:val="00115562"/>
    <w:rsid w:val="00115694"/>
    <w:rsid w:val="001156C5"/>
    <w:rsid w:val="0011599A"/>
    <w:rsid w:val="001159EF"/>
    <w:rsid w:val="00115A09"/>
    <w:rsid w:val="00115C88"/>
    <w:rsid w:val="00115E1A"/>
    <w:rsid w:val="00115FF6"/>
    <w:rsid w:val="001161A3"/>
    <w:rsid w:val="00116256"/>
    <w:rsid w:val="001163C1"/>
    <w:rsid w:val="001168DD"/>
    <w:rsid w:val="0011699A"/>
    <w:rsid w:val="00116A44"/>
    <w:rsid w:val="0011708E"/>
    <w:rsid w:val="001175A6"/>
    <w:rsid w:val="001175EA"/>
    <w:rsid w:val="0011768D"/>
    <w:rsid w:val="001176DE"/>
    <w:rsid w:val="00117929"/>
    <w:rsid w:val="001201CE"/>
    <w:rsid w:val="001202CE"/>
    <w:rsid w:val="00120403"/>
    <w:rsid w:val="00120473"/>
    <w:rsid w:val="0012061F"/>
    <w:rsid w:val="00120D17"/>
    <w:rsid w:val="00120EA9"/>
    <w:rsid w:val="001212C2"/>
    <w:rsid w:val="00121AE9"/>
    <w:rsid w:val="00121CAD"/>
    <w:rsid w:val="001221BD"/>
    <w:rsid w:val="00122562"/>
    <w:rsid w:val="00122602"/>
    <w:rsid w:val="0012263B"/>
    <w:rsid w:val="00122859"/>
    <w:rsid w:val="001228A0"/>
    <w:rsid w:val="0012290C"/>
    <w:rsid w:val="00122A54"/>
    <w:rsid w:val="00122BD5"/>
    <w:rsid w:val="00122C84"/>
    <w:rsid w:val="00122CBA"/>
    <w:rsid w:val="00122CDF"/>
    <w:rsid w:val="00123628"/>
    <w:rsid w:val="00123893"/>
    <w:rsid w:val="00123B1E"/>
    <w:rsid w:val="00123C3B"/>
    <w:rsid w:val="00123CB0"/>
    <w:rsid w:val="00123D35"/>
    <w:rsid w:val="0012417B"/>
    <w:rsid w:val="0012444B"/>
    <w:rsid w:val="00124813"/>
    <w:rsid w:val="00124A9B"/>
    <w:rsid w:val="00124AC3"/>
    <w:rsid w:val="00124BEF"/>
    <w:rsid w:val="00125152"/>
    <w:rsid w:val="00125450"/>
    <w:rsid w:val="0012573E"/>
    <w:rsid w:val="00125741"/>
    <w:rsid w:val="001257FD"/>
    <w:rsid w:val="00125953"/>
    <w:rsid w:val="001259A3"/>
    <w:rsid w:val="00125BDB"/>
    <w:rsid w:val="00125EA0"/>
    <w:rsid w:val="00126080"/>
    <w:rsid w:val="00126180"/>
    <w:rsid w:val="0012649B"/>
    <w:rsid w:val="001264E3"/>
    <w:rsid w:val="0012690C"/>
    <w:rsid w:val="00126A5A"/>
    <w:rsid w:val="00126C83"/>
    <w:rsid w:val="00126D14"/>
    <w:rsid w:val="00126E18"/>
    <w:rsid w:val="00126F9C"/>
    <w:rsid w:val="001276D8"/>
    <w:rsid w:val="001277CE"/>
    <w:rsid w:val="00127B6F"/>
    <w:rsid w:val="00127F61"/>
    <w:rsid w:val="0013009A"/>
    <w:rsid w:val="001301CC"/>
    <w:rsid w:val="001302DA"/>
    <w:rsid w:val="001304C8"/>
    <w:rsid w:val="001305A7"/>
    <w:rsid w:val="001307BB"/>
    <w:rsid w:val="00130F11"/>
    <w:rsid w:val="00131377"/>
    <w:rsid w:val="001314D5"/>
    <w:rsid w:val="00131593"/>
    <w:rsid w:val="001319B0"/>
    <w:rsid w:val="00131D05"/>
    <w:rsid w:val="00131DBA"/>
    <w:rsid w:val="001320C0"/>
    <w:rsid w:val="0013217D"/>
    <w:rsid w:val="0013244A"/>
    <w:rsid w:val="00132735"/>
    <w:rsid w:val="001328B8"/>
    <w:rsid w:val="00132932"/>
    <w:rsid w:val="00132A02"/>
    <w:rsid w:val="00132B57"/>
    <w:rsid w:val="00132C66"/>
    <w:rsid w:val="00132C99"/>
    <w:rsid w:val="00133034"/>
    <w:rsid w:val="001330A4"/>
    <w:rsid w:val="001336C2"/>
    <w:rsid w:val="00133BDC"/>
    <w:rsid w:val="00133C9B"/>
    <w:rsid w:val="00133D31"/>
    <w:rsid w:val="00133F07"/>
    <w:rsid w:val="001340F8"/>
    <w:rsid w:val="00134412"/>
    <w:rsid w:val="00134618"/>
    <w:rsid w:val="00134782"/>
    <w:rsid w:val="001347C1"/>
    <w:rsid w:val="001347EF"/>
    <w:rsid w:val="0013497A"/>
    <w:rsid w:val="0013498B"/>
    <w:rsid w:val="00134B51"/>
    <w:rsid w:val="00134C0E"/>
    <w:rsid w:val="00134D80"/>
    <w:rsid w:val="00134D97"/>
    <w:rsid w:val="00134F55"/>
    <w:rsid w:val="001352C0"/>
    <w:rsid w:val="001353E9"/>
    <w:rsid w:val="00135494"/>
    <w:rsid w:val="00135A21"/>
    <w:rsid w:val="00135B4B"/>
    <w:rsid w:val="00135C3C"/>
    <w:rsid w:val="00135E66"/>
    <w:rsid w:val="00135F16"/>
    <w:rsid w:val="0013624F"/>
    <w:rsid w:val="0013630B"/>
    <w:rsid w:val="00136784"/>
    <w:rsid w:val="00136EB5"/>
    <w:rsid w:val="00136F71"/>
    <w:rsid w:val="0013734A"/>
    <w:rsid w:val="00137423"/>
    <w:rsid w:val="00137645"/>
    <w:rsid w:val="0013796A"/>
    <w:rsid w:val="00137E3C"/>
    <w:rsid w:val="00137F18"/>
    <w:rsid w:val="00140236"/>
    <w:rsid w:val="00140308"/>
    <w:rsid w:val="0014032C"/>
    <w:rsid w:val="001406D9"/>
    <w:rsid w:val="001409EF"/>
    <w:rsid w:val="00140A3A"/>
    <w:rsid w:val="00140A58"/>
    <w:rsid w:val="00140BE4"/>
    <w:rsid w:val="00140D7F"/>
    <w:rsid w:val="00140D92"/>
    <w:rsid w:val="00140DBB"/>
    <w:rsid w:val="00140EFC"/>
    <w:rsid w:val="00141002"/>
    <w:rsid w:val="0014108F"/>
    <w:rsid w:val="001412CD"/>
    <w:rsid w:val="00141472"/>
    <w:rsid w:val="001414E9"/>
    <w:rsid w:val="001415AF"/>
    <w:rsid w:val="001415C8"/>
    <w:rsid w:val="00141C39"/>
    <w:rsid w:val="00141FAB"/>
    <w:rsid w:val="00142187"/>
    <w:rsid w:val="001421C7"/>
    <w:rsid w:val="0014226B"/>
    <w:rsid w:val="00142273"/>
    <w:rsid w:val="0014272A"/>
    <w:rsid w:val="00143B26"/>
    <w:rsid w:val="001440E5"/>
    <w:rsid w:val="0014458E"/>
    <w:rsid w:val="00144745"/>
    <w:rsid w:val="00144792"/>
    <w:rsid w:val="00144990"/>
    <w:rsid w:val="00144BDE"/>
    <w:rsid w:val="00144D21"/>
    <w:rsid w:val="001453FB"/>
    <w:rsid w:val="0014560A"/>
    <w:rsid w:val="001459A1"/>
    <w:rsid w:val="001459F0"/>
    <w:rsid w:val="00145A6A"/>
    <w:rsid w:val="00145E62"/>
    <w:rsid w:val="00145F83"/>
    <w:rsid w:val="00146612"/>
    <w:rsid w:val="00147854"/>
    <w:rsid w:val="00147D22"/>
    <w:rsid w:val="00147EDA"/>
    <w:rsid w:val="00147F48"/>
    <w:rsid w:val="001500AE"/>
    <w:rsid w:val="00150149"/>
    <w:rsid w:val="001501B9"/>
    <w:rsid w:val="0015033F"/>
    <w:rsid w:val="0015062E"/>
    <w:rsid w:val="0015086D"/>
    <w:rsid w:val="0015087C"/>
    <w:rsid w:val="00150FBC"/>
    <w:rsid w:val="00151055"/>
    <w:rsid w:val="001510A7"/>
    <w:rsid w:val="0015135A"/>
    <w:rsid w:val="001517F2"/>
    <w:rsid w:val="001518B5"/>
    <w:rsid w:val="00151DB0"/>
    <w:rsid w:val="00152003"/>
    <w:rsid w:val="0015217A"/>
    <w:rsid w:val="00152294"/>
    <w:rsid w:val="001523A2"/>
    <w:rsid w:val="00152637"/>
    <w:rsid w:val="0015269D"/>
    <w:rsid w:val="001526BB"/>
    <w:rsid w:val="001529F1"/>
    <w:rsid w:val="001530CB"/>
    <w:rsid w:val="0015323E"/>
    <w:rsid w:val="0015344D"/>
    <w:rsid w:val="00153515"/>
    <w:rsid w:val="00153CB0"/>
    <w:rsid w:val="00153E23"/>
    <w:rsid w:val="0015437F"/>
    <w:rsid w:val="001544EF"/>
    <w:rsid w:val="001546BD"/>
    <w:rsid w:val="00154DF6"/>
    <w:rsid w:val="00154F9C"/>
    <w:rsid w:val="00155737"/>
    <w:rsid w:val="001559C5"/>
    <w:rsid w:val="00155A0A"/>
    <w:rsid w:val="00155A0E"/>
    <w:rsid w:val="00155A6B"/>
    <w:rsid w:val="00155A99"/>
    <w:rsid w:val="00155BAB"/>
    <w:rsid w:val="00155E61"/>
    <w:rsid w:val="001560D5"/>
    <w:rsid w:val="001561CA"/>
    <w:rsid w:val="001563E1"/>
    <w:rsid w:val="0015674E"/>
    <w:rsid w:val="001567F5"/>
    <w:rsid w:val="00156B2A"/>
    <w:rsid w:val="00156D11"/>
    <w:rsid w:val="00156F8E"/>
    <w:rsid w:val="001571E4"/>
    <w:rsid w:val="00157277"/>
    <w:rsid w:val="00157462"/>
    <w:rsid w:val="00157809"/>
    <w:rsid w:val="0015785F"/>
    <w:rsid w:val="00157F71"/>
    <w:rsid w:val="0016004F"/>
    <w:rsid w:val="00160773"/>
    <w:rsid w:val="00160B68"/>
    <w:rsid w:val="00160D77"/>
    <w:rsid w:val="00160E1B"/>
    <w:rsid w:val="00160FDF"/>
    <w:rsid w:val="001611A8"/>
    <w:rsid w:val="00161BC2"/>
    <w:rsid w:val="00161CA5"/>
    <w:rsid w:val="00162091"/>
    <w:rsid w:val="00162124"/>
    <w:rsid w:val="0016260C"/>
    <w:rsid w:val="0016296B"/>
    <w:rsid w:val="00162995"/>
    <w:rsid w:val="00162C12"/>
    <w:rsid w:val="0016306A"/>
    <w:rsid w:val="0016358A"/>
    <w:rsid w:val="00163625"/>
    <w:rsid w:val="00163768"/>
    <w:rsid w:val="001639C2"/>
    <w:rsid w:val="00163B30"/>
    <w:rsid w:val="00163B66"/>
    <w:rsid w:val="00163FFB"/>
    <w:rsid w:val="00164165"/>
    <w:rsid w:val="00164FFF"/>
    <w:rsid w:val="001653CF"/>
    <w:rsid w:val="00165708"/>
    <w:rsid w:val="00165A7A"/>
    <w:rsid w:val="00165E27"/>
    <w:rsid w:val="00165EDD"/>
    <w:rsid w:val="0016609F"/>
    <w:rsid w:val="001664C4"/>
    <w:rsid w:val="0016670C"/>
    <w:rsid w:val="0016674B"/>
    <w:rsid w:val="001669B8"/>
    <w:rsid w:val="00166F0A"/>
    <w:rsid w:val="00167138"/>
    <w:rsid w:val="00167983"/>
    <w:rsid w:val="00167D14"/>
    <w:rsid w:val="00167DF0"/>
    <w:rsid w:val="00167ED6"/>
    <w:rsid w:val="0017072F"/>
    <w:rsid w:val="001709B2"/>
    <w:rsid w:val="00170C5C"/>
    <w:rsid w:val="00170F91"/>
    <w:rsid w:val="00171508"/>
    <w:rsid w:val="00171A7C"/>
    <w:rsid w:val="00172001"/>
    <w:rsid w:val="00172143"/>
    <w:rsid w:val="001721E3"/>
    <w:rsid w:val="00172398"/>
    <w:rsid w:val="001724EE"/>
    <w:rsid w:val="001729DD"/>
    <w:rsid w:val="001729F5"/>
    <w:rsid w:val="00172A89"/>
    <w:rsid w:val="00172B1D"/>
    <w:rsid w:val="00172C8F"/>
    <w:rsid w:val="00172E5E"/>
    <w:rsid w:val="001730FE"/>
    <w:rsid w:val="00173812"/>
    <w:rsid w:val="001739E6"/>
    <w:rsid w:val="00173A4C"/>
    <w:rsid w:val="00173AA8"/>
    <w:rsid w:val="00173AB2"/>
    <w:rsid w:val="00174443"/>
    <w:rsid w:val="001744B4"/>
    <w:rsid w:val="001744FC"/>
    <w:rsid w:val="00174966"/>
    <w:rsid w:val="00174A3A"/>
    <w:rsid w:val="00174A3E"/>
    <w:rsid w:val="00174B0B"/>
    <w:rsid w:val="00175467"/>
    <w:rsid w:val="00175582"/>
    <w:rsid w:val="00175977"/>
    <w:rsid w:val="00175BF1"/>
    <w:rsid w:val="00175DEF"/>
    <w:rsid w:val="00175DF7"/>
    <w:rsid w:val="001762F3"/>
    <w:rsid w:val="001763B3"/>
    <w:rsid w:val="001764FB"/>
    <w:rsid w:val="0017684D"/>
    <w:rsid w:val="0017689E"/>
    <w:rsid w:val="00176B22"/>
    <w:rsid w:val="00176E26"/>
    <w:rsid w:val="00176FCB"/>
    <w:rsid w:val="00176FD9"/>
    <w:rsid w:val="001772AD"/>
    <w:rsid w:val="0017796E"/>
    <w:rsid w:val="00177A17"/>
    <w:rsid w:val="00177A87"/>
    <w:rsid w:val="00177EAD"/>
    <w:rsid w:val="00177EBB"/>
    <w:rsid w:val="00177F29"/>
    <w:rsid w:val="0018013C"/>
    <w:rsid w:val="00180395"/>
    <w:rsid w:val="001804BA"/>
    <w:rsid w:val="00180B7E"/>
    <w:rsid w:val="00180BB1"/>
    <w:rsid w:val="00180BB3"/>
    <w:rsid w:val="00180C6D"/>
    <w:rsid w:val="00180CC9"/>
    <w:rsid w:val="00180F34"/>
    <w:rsid w:val="00180F93"/>
    <w:rsid w:val="001811F7"/>
    <w:rsid w:val="001816F5"/>
    <w:rsid w:val="00181A4A"/>
    <w:rsid w:val="00182682"/>
    <w:rsid w:val="001826D1"/>
    <w:rsid w:val="00182706"/>
    <w:rsid w:val="00182945"/>
    <w:rsid w:val="00182C0B"/>
    <w:rsid w:val="00182E2A"/>
    <w:rsid w:val="00182E5B"/>
    <w:rsid w:val="0018333E"/>
    <w:rsid w:val="001836AD"/>
    <w:rsid w:val="001838FC"/>
    <w:rsid w:val="00183B38"/>
    <w:rsid w:val="00184019"/>
    <w:rsid w:val="0018411C"/>
    <w:rsid w:val="00184420"/>
    <w:rsid w:val="001845C5"/>
    <w:rsid w:val="00184686"/>
    <w:rsid w:val="001846CD"/>
    <w:rsid w:val="001846FC"/>
    <w:rsid w:val="00184B6A"/>
    <w:rsid w:val="00184BB9"/>
    <w:rsid w:val="00184C37"/>
    <w:rsid w:val="0018507E"/>
    <w:rsid w:val="001851B5"/>
    <w:rsid w:val="001851BB"/>
    <w:rsid w:val="00185305"/>
    <w:rsid w:val="001854FC"/>
    <w:rsid w:val="00185502"/>
    <w:rsid w:val="001858A7"/>
    <w:rsid w:val="00185A6A"/>
    <w:rsid w:val="00185D74"/>
    <w:rsid w:val="00185E3D"/>
    <w:rsid w:val="0018621F"/>
    <w:rsid w:val="00186408"/>
    <w:rsid w:val="00186472"/>
    <w:rsid w:val="001864F7"/>
    <w:rsid w:val="00186711"/>
    <w:rsid w:val="00186767"/>
    <w:rsid w:val="001868F9"/>
    <w:rsid w:val="00186D55"/>
    <w:rsid w:val="00186F23"/>
    <w:rsid w:val="001871E7"/>
    <w:rsid w:val="001872FE"/>
    <w:rsid w:val="00187514"/>
    <w:rsid w:val="0018794D"/>
    <w:rsid w:val="00187A8B"/>
    <w:rsid w:val="00187CEA"/>
    <w:rsid w:val="00187FFA"/>
    <w:rsid w:val="00190072"/>
    <w:rsid w:val="00190789"/>
    <w:rsid w:val="001909FA"/>
    <w:rsid w:val="00190ED3"/>
    <w:rsid w:val="00190F69"/>
    <w:rsid w:val="001910F0"/>
    <w:rsid w:val="00191584"/>
    <w:rsid w:val="0019174A"/>
    <w:rsid w:val="001918AC"/>
    <w:rsid w:val="00191B44"/>
    <w:rsid w:val="00191DB1"/>
    <w:rsid w:val="00191FC0"/>
    <w:rsid w:val="001920E3"/>
    <w:rsid w:val="00192646"/>
    <w:rsid w:val="00192815"/>
    <w:rsid w:val="00192988"/>
    <w:rsid w:val="00192A30"/>
    <w:rsid w:val="00192D9E"/>
    <w:rsid w:val="0019323C"/>
    <w:rsid w:val="00193297"/>
    <w:rsid w:val="00193392"/>
    <w:rsid w:val="00193FAB"/>
    <w:rsid w:val="0019411F"/>
    <w:rsid w:val="001942EA"/>
    <w:rsid w:val="001944F0"/>
    <w:rsid w:val="00194DEF"/>
    <w:rsid w:val="001951ED"/>
    <w:rsid w:val="00195281"/>
    <w:rsid w:val="00195307"/>
    <w:rsid w:val="001953EA"/>
    <w:rsid w:val="00195424"/>
    <w:rsid w:val="00195430"/>
    <w:rsid w:val="001956E8"/>
    <w:rsid w:val="0019597C"/>
    <w:rsid w:val="00195DB9"/>
    <w:rsid w:val="00195E90"/>
    <w:rsid w:val="0019656B"/>
    <w:rsid w:val="00196F4E"/>
    <w:rsid w:val="0019720F"/>
    <w:rsid w:val="001972BA"/>
    <w:rsid w:val="00197970"/>
    <w:rsid w:val="00197E2D"/>
    <w:rsid w:val="001A00A3"/>
    <w:rsid w:val="001A0249"/>
    <w:rsid w:val="001A072A"/>
    <w:rsid w:val="001A0B1C"/>
    <w:rsid w:val="001A0D19"/>
    <w:rsid w:val="001A0E5C"/>
    <w:rsid w:val="001A143D"/>
    <w:rsid w:val="001A18DD"/>
    <w:rsid w:val="001A196F"/>
    <w:rsid w:val="001A1C9C"/>
    <w:rsid w:val="001A1DBD"/>
    <w:rsid w:val="001A1E61"/>
    <w:rsid w:val="001A25DD"/>
    <w:rsid w:val="001A2654"/>
    <w:rsid w:val="001A27D7"/>
    <w:rsid w:val="001A2921"/>
    <w:rsid w:val="001A2938"/>
    <w:rsid w:val="001A2BBB"/>
    <w:rsid w:val="001A2E23"/>
    <w:rsid w:val="001A2F81"/>
    <w:rsid w:val="001A3159"/>
    <w:rsid w:val="001A35BB"/>
    <w:rsid w:val="001A3B02"/>
    <w:rsid w:val="001A3DF2"/>
    <w:rsid w:val="001A4706"/>
    <w:rsid w:val="001A48F7"/>
    <w:rsid w:val="001A4E34"/>
    <w:rsid w:val="001A4F4A"/>
    <w:rsid w:val="001A513E"/>
    <w:rsid w:val="001A536E"/>
    <w:rsid w:val="001A55D4"/>
    <w:rsid w:val="001A5B35"/>
    <w:rsid w:val="001A5B3A"/>
    <w:rsid w:val="001A5C3F"/>
    <w:rsid w:val="001A5EC7"/>
    <w:rsid w:val="001A6206"/>
    <w:rsid w:val="001A62A2"/>
    <w:rsid w:val="001A6779"/>
    <w:rsid w:val="001A69BB"/>
    <w:rsid w:val="001A6FFA"/>
    <w:rsid w:val="001A73EC"/>
    <w:rsid w:val="001A754D"/>
    <w:rsid w:val="001A78C3"/>
    <w:rsid w:val="001A7936"/>
    <w:rsid w:val="001B026A"/>
    <w:rsid w:val="001B02CE"/>
    <w:rsid w:val="001B0482"/>
    <w:rsid w:val="001B04BA"/>
    <w:rsid w:val="001B064B"/>
    <w:rsid w:val="001B0771"/>
    <w:rsid w:val="001B077D"/>
    <w:rsid w:val="001B0787"/>
    <w:rsid w:val="001B0B16"/>
    <w:rsid w:val="001B1036"/>
    <w:rsid w:val="001B1040"/>
    <w:rsid w:val="001B1157"/>
    <w:rsid w:val="001B12BA"/>
    <w:rsid w:val="001B1517"/>
    <w:rsid w:val="001B167A"/>
    <w:rsid w:val="001B17AC"/>
    <w:rsid w:val="001B1939"/>
    <w:rsid w:val="001B1A2C"/>
    <w:rsid w:val="001B272A"/>
    <w:rsid w:val="001B2805"/>
    <w:rsid w:val="001B28A5"/>
    <w:rsid w:val="001B28D4"/>
    <w:rsid w:val="001B31E1"/>
    <w:rsid w:val="001B32DE"/>
    <w:rsid w:val="001B34A5"/>
    <w:rsid w:val="001B36CB"/>
    <w:rsid w:val="001B37F6"/>
    <w:rsid w:val="001B3F5C"/>
    <w:rsid w:val="001B401F"/>
    <w:rsid w:val="001B416F"/>
    <w:rsid w:val="001B4375"/>
    <w:rsid w:val="001B46A4"/>
    <w:rsid w:val="001B47CD"/>
    <w:rsid w:val="001B4CDC"/>
    <w:rsid w:val="001B4D50"/>
    <w:rsid w:val="001B4F34"/>
    <w:rsid w:val="001B4FAC"/>
    <w:rsid w:val="001B5422"/>
    <w:rsid w:val="001B5608"/>
    <w:rsid w:val="001B56DF"/>
    <w:rsid w:val="001B5724"/>
    <w:rsid w:val="001B59F8"/>
    <w:rsid w:val="001B5AA9"/>
    <w:rsid w:val="001B5C7A"/>
    <w:rsid w:val="001B5E35"/>
    <w:rsid w:val="001B5F11"/>
    <w:rsid w:val="001B6127"/>
    <w:rsid w:val="001B6358"/>
    <w:rsid w:val="001B6359"/>
    <w:rsid w:val="001B662E"/>
    <w:rsid w:val="001B66F2"/>
    <w:rsid w:val="001B677A"/>
    <w:rsid w:val="001B687A"/>
    <w:rsid w:val="001B6A2C"/>
    <w:rsid w:val="001B6C7E"/>
    <w:rsid w:val="001B6C8E"/>
    <w:rsid w:val="001B6CA8"/>
    <w:rsid w:val="001B6EB9"/>
    <w:rsid w:val="001B6EE2"/>
    <w:rsid w:val="001B70B1"/>
    <w:rsid w:val="001B70EC"/>
    <w:rsid w:val="001B7165"/>
    <w:rsid w:val="001B73D7"/>
    <w:rsid w:val="001B73ED"/>
    <w:rsid w:val="001B7486"/>
    <w:rsid w:val="001B76FE"/>
    <w:rsid w:val="001B78E9"/>
    <w:rsid w:val="001B7935"/>
    <w:rsid w:val="001B7A05"/>
    <w:rsid w:val="001C0043"/>
    <w:rsid w:val="001C0105"/>
    <w:rsid w:val="001C0433"/>
    <w:rsid w:val="001C055E"/>
    <w:rsid w:val="001C0579"/>
    <w:rsid w:val="001C0666"/>
    <w:rsid w:val="001C0E7B"/>
    <w:rsid w:val="001C0FF9"/>
    <w:rsid w:val="001C1487"/>
    <w:rsid w:val="001C14F9"/>
    <w:rsid w:val="001C1698"/>
    <w:rsid w:val="001C1BD0"/>
    <w:rsid w:val="001C1CFA"/>
    <w:rsid w:val="001C1EFB"/>
    <w:rsid w:val="001C21D2"/>
    <w:rsid w:val="001C2225"/>
    <w:rsid w:val="001C24A1"/>
    <w:rsid w:val="001C2B27"/>
    <w:rsid w:val="001C2C2E"/>
    <w:rsid w:val="001C2D48"/>
    <w:rsid w:val="001C2D9E"/>
    <w:rsid w:val="001C2EE8"/>
    <w:rsid w:val="001C301A"/>
    <w:rsid w:val="001C35F5"/>
    <w:rsid w:val="001C3D06"/>
    <w:rsid w:val="001C3F01"/>
    <w:rsid w:val="001C3FCE"/>
    <w:rsid w:val="001C400A"/>
    <w:rsid w:val="001C4491"/>
    <w:rsid w:val="001C4B80"/>
    <w:rsid w:val="001C528E"/>
    <w:rsid w:val="001C542A"/>
    <w:rsid w:val="001C5902"/>
    <w:rsid w:val="001C5921"/>
    <w:rsid w:val="001C5991"/>
    <w:rsid w:val="001C6716"/>
    <w:rsid w:val="001C679C"/>
    <w:rsid w:val="001C67E5"/>
    <w:rsid w:val="001C6F4B"/>
    <w:rsid w:val="001C71BC"/>
    <w:rsid w:val="001C799A"/>
    <w:rsid w:val="001C79A1"/>
    <w:rsid w:val="001C7D6A"/>
    <w:rsid w:val="001C7F0F"/>
    <w:rsid w:val="001D0498"/>
    <w:rsid w:val="001D058D"/>
    <w:rsid w:val="001D066E"/>
    <w:rsid w:val="001D0A72"/>
    <w:rsid w:val="001D0B14"/>
    <w:rsid w:val="001D0BFA"/>
    <w:rsid w:val="001D0E3C"/>
    <w:rsid w:val="001D0FE4"/>
    <w:rsid w:val="001D1040"/>
    <w:rsid w:val="001D11A5"/>
    <w:rsid w:val="001D13E7"/>
    <w:rsid w:val="001D16DA"/>
    <w:rsid w:val="001D1766"/>
    <w:rsid w:val="001D1791"/>
    <w:rsid w:val="001D1B61"/>
    <w:rsid w:val="001D1D7B"/>
    <w:rsid w:val="001D20F4"/>
    <w:rsid w:val="001D20F6"/>
    <w:rsid w:val="001D2556"/>
    <w:rsid w:val="001D26D0"/>
    <w:rsid w:val="001D27F3"/>
    <w:rsid w:val="001D288C"/>
    <w:rsid w:val="001D2A8D"/>
    <w:rsid w:val="001D2D3E"/>
    <w:rsid w:val="001D3177"/>
    <w:rsid w:val="001D32C6"/>
    <w:rsid w:val="001D3362"/>
    <w:rsid w:val="001D35C1"/>
    <w:rsid w:val="001D3716"/>
    <w:rsid w:val="001D38B1"/>
    <w:rsid w:val="001D3BED"/>
    <w:rsid w:val="001D3DF0"/>
    <w:rsid w:val="001D45DD"/>
    <w:rsid w:val="001D462E"/>
    <w:rsid w:val="001D4635"/>
    <w:rsid w:val="001D466B"/>
    <w:rsid w:val="001D4871"/>
    <w:rsid w:val="001D4A88"/>
    <w:rsid w:val="001D4AE3"/>
    <w:rsid w:val="001D4B5A"/>
    <w:rsid w:val="001D4B93"/>
    <w:rsid w:val="001D4C53"/>
    <w:rsid w:val="001D5340"/>
    <w:rsid w:val="001D5998"/>
    <w:rsid w:val="001D5F2B"/>
    <w:rsid w:val="001D6014"/>
    <w:rsid w:val="001D66C3"/>
    <w:rsid w:val="001D66E3"/>
    <w:rsid w:val="001D6834"/>
    <w:rsid w:val="001D688C"/>
    <w:rsid w:val="001D6A57"/>
    <w:rsid w:val="001D6B8E"/>
    <w:rsid w:val="001D7350"/>
    <w:rsid w:val="001D73D3"/>
    <w:rsid w:val="001D7445"/>
    <w:rsid w:val="001D76E3"/>
    <w:rsid w:val="001D7818"/>
    <w:rsid w:val="001D7B75"/>
    <w:rsid w:val="001D7E37"/>
    <w:rsid w:val="001D7E69"/>
    <w:rsid w:val="001D7FBF"/>
    <w:rsid w:val="001E01CD"/>
    <w:rsid w:val="001E0232"/>
    <w:rsid w:val="001E03F0"/>
    <w:rsid w:val="001E04C7"/>
    <w:rsid w:val="001E0657"/>
    <w:rsid w:val="001E078C"/>
    <w:rsid w:val="001E08A6"/>
    <w:rsid w:val="001E15C0"/>
    <w:rsid w:val="001E1A79"/>
    <w:rsid w:val="001E1BF7"/>
    <w:rsid w:val="001E1C5A"/>
    <w:rsid w:val="001E1E38"/>
    <w:rsid w:val="001E1F77"/>
    <w:rsid w:val="001E2188"/>
    <w:rsid w:val="001E24FA"/>
    <w:rsid w:val="001E275B"/>
    <w:rsid w:val="001E27AE"/>
    <w:rsid w:val="001E2BD1"/>
    <w:rsid w:val="001E2E9D"/>
    <w:rsid w:val="001E30DF"/>
    <w:rsid w:val="001E3409"/>
    <w:rsid w:val="001E34C0"/>
    <w:rsid w:val="001E34E7"/>
    <w:rsid w:val="001E365D"/>
    <w:rsid w:val="001E3735"/>
    <w:rsid w:val="001E3954"/>
    <w:rsid w:val="001E3AED"/>
    <w:rsid w:val="001E423A"/>
    <w:rsid w:val="001E4365"/>
    <w:rsid w:val="001E4368"/>
    <w:rsid w:val="001E44F9"/>
    <w:rsid w:val="001E4568"/>
    <w:rsid w:val="001E45E2"/>
    <w:rsid w:val="001E469B"/>
    <w:rsid w:val="001E48F3"/>
    <w:rsid w:val="001E4975"/>
    <w:rsid w:val="001E4995"/>
    <w:rsid w:val="001E49D9"/>
    <w:rsid w:val="001E4BDF"/>
    <w:rsid w:val="001E4C3F"/>
    <w:rsid w:val="001E4D0B"/>
    <w:rsid w:val="001E4E2A"/>
    <w:rsid w:val="001E5015"/>
    <w:rsid w:val="001E5165"/>
    <w:rsid w:val="001E51A4"/>
    <w:rsid w:val="001E549C"/>
    <w:rsid w:val="001E594F"/>
    <w:rsid w:val="001E5CE6"/>
    <w:rsid w:val="001E5E10"/>
    <w:rsid w:val="001E5E96"/>
    <w:rsid w:val="001E5F25"/>
    <w:rsid w:val="001E6272"/>
    <w:rsid w:val="001E643E"/>
    <w:rsid w:val="001E646D"/>
    <w:rsid w:val="001E6669"/>
    <w:rsid w:val="001E66A4"/>
    <w:rsid w:val="001E68B9"/>
    <w:rsid w:val="001E6968"/>
    <w:rsid w:val="001E6C3F"/>
    <w:rsid w:val="001E6D78"/>
    <w:rsid w:val="001E70B2"/>
    <w:rsid w:val="001E789C"/>
    <w:rsid w:val="001E7B3A"/>
    <w:rsid w:val="001E7BA6"/>
    <w:rsid w:val="001F004B"/>
    <w:rsid w:val="001F00EA"/>
    <w:rsid w:val="001F015E"/>
    <w:rsid w:val="001F019C"/>
    <w:rsid w:val="001F040A"/>
    <w:rsid w:val="001F093B"/>
    <w:rsid w:val="001F0C8A"/>
    <w:rsid w:val="001F1012"/>
    <w:rsid w:val="001F1163"/>
    <w:rsid w:val="001F1428"/>
    <w:rsid w:val="001F14D0"/>
    <w:rsid w:val="001F153E"/>
    <w:rsid w:val="001F156C"/>
    <w:rsid w:val="001F1D0C"/>
    <w:rsid w:val="001F1E29"/>
    <w:rsid w:val="001F2376"/>
    <w:rsid w:val="001F23FD"/>
    <w:rsid w:val="001F243A"/>
    <w:rsid w:val="001F2547"/>
    <w:rsid w:val="001F2CB4"/>
    <w:rsid w:val="001F2EC2"/>
    <w:rsid w:val="001F2ED6"/>
    <w:rsid w:val="001F300C"/>
    <w:rsid w:val="001F3018"/>
    <w:rsid w:val="001F34C2"/>
    <w:rsid w:val="001F3FD8"/>
    <w:rsid w:val="001F4011"/>
    <w:rsid w:val="001F4115"/>
    <w:rsid w:val="001F41E8"/>
    <w:rsid w:val="001F4394"/>
    <w:rsid w:val="001F43FE"/>
    <w:rsid w:val="001F481B"/>
    <w:rsid w:val="001F4A18"/>
    <w:rsid w:val="001F4A1C"/>
    <w:rsid w:val="001F4A5B"/>
    <w:rsid w:val="001F4B54"/>
    <w:rsid w:val="001F4E8F"/>
    <w:rsid w:val="001F50CD"/>
    <w:rsid w:val="001F5256"/>
    <w:rsid w:val="001F5321"/>
    <w:rsid w:val="001F5551"/>
    <w:rsid w:val="001F56B5"/>
    <w:rsid w:val="001F571D"/>
    <w:rsid w:val="001F57B4"/>
    <w:rsid w:val="001F5927"/>
    <w:rsid w:val="001F5B2B"/>
    <w:rsid w:val="001F6086"/>
    <w:rsid w:val="001F615F"/>
    <w:rsid w:val="001F637A"/>
    <w:rsid w:val="001F637B"/>
    <w:rsid w:val="001F6858"/>
    <w:rsid w:val="001F68D7"/>
    <w:rsid w:val="001F6B75"/>
    <w:rsid w:val="001F6B9B"/>
    <w:rsid w:val="001F6EA0"/>
    <w:rsid w:val="001F6F9F"/>
    <w:rsid w:val="001F750E"/>
    <w:rsid w:val="001F79F5"/>
    <w:rsid w:val="001F7E6F"/>
    <w:rsid w:val="001F7F26"/>
    <w:rsid w:val="001F7FBF"/>
    <w:rsid w:val="002003D3"/>
    <w:rsid w:val="0020065C"/>
    <w:rsid w:val="0020080E"/>
    <w:rsid w:val="00200BA2"/>
    <w:rsid w:val="00200D97"/>
    <w:rsid w:val="002010BA"/>
    <w:rsid w:val="00201214"/>
    <w:rsid w:val="00201692"/>
    <w:rsid w:val="00201705"/>
    <w:rsid w:val="002017DF"/>
    <w:rsid w:val="00201949"/>
    <w:rsid w:val="0020199F"/>
    <w:rsid w:val="00201DC7"/>
    <w:rsid w:val="00202194"/>
    <w:rsid w:val="002022DA"/>
    <w:rsid w:val="00202617"/>
    <w:rsid w:val="0020286F"/>
    <w:rsid w:val="00202B72"/>
    <w:rsid w:val="002032B1"/>
    <w:rsid w:val="00203406"/>
    <w:rsid w:val="002039C4"/>
    <w:rsid w:val="00203DED"/>
    <w:rsid w:val="002042FA"/>
    <w:rsid w:val="00204318"/>
    <w:rsid w:val="00204373"/>
    <w:rsid w:val="002047D3"/>
    <w:rsid w:val="002047F7"/>
    <w:rsid w:val="0020491C"/>
    <w:rsid w:val="00204940"/>
    <w:rsid w:val="00205086"/>
    <w:rsid w:val="0020525B"/>
    <w:rsid w:val="00205495"/>
    <w:rsid w:val="00205626"/>
    <w:rsid w:val="0020575F"/>
    <w:rsid w:val="0020578E"/>
    <w:rsid w:val="00205868"/>
    <w:rsid w:val="00206025"/>
    <w:rsid w:val="00206188"/>
    <w:rsid w:val="0020646A"/>
    <w:rsid w:val="0020656D"/>
    <w:rsid w:val="002066A6"/>
    <w:rsid w:val="0020689D"/>
    <w:rsid w:val="00206929"/>
    <w:rsid w:val="0020695B"/>
    <w:rsid w:val="002069FC"/>
    <w:rsid w:val="00206CF3"/>
    <w:rsid w:val="00206E2B"/>
    <w:rsid w:val="00206F6C"/>
    <w:rsid w:val="002070CF"/>
    <w:rsid w:val="002070FB"/>
    <w:rsid w:val="00207216"/>
    <w:rsid w:val="00207229"/>
    <w:rsid w:val="0020751B"/>
    <w:rsid w:val="002076D6"/>
    <w:rsid w:val="002079F2"/>
    <w:rsid w:val="00207A63"/>
    <w:rsid w:val="00207A7E"/>
    <w:rsid w:val="00207BFE"/>
    <w:rsid w:val="00210078"/>
    <w:rsid w:val="0021047E"/>
    <w:rsid w:val="00210A3A"/>
    <w:rsid w:val="00210B1B"/>
    <w:rsid w:val="00210D35"/>
    <w:rsid w:val="00210F7D"/>
    <w:rsid w:val="002111B3"/>
    <w:rsid w:val="002112E6"/>
    <w:rsid w:val="00211ED9"/>
    <w:rsid w:val="00212011"/>
    <w:rsid w:val="00212568"/>
    <w:rsid w:val="00212ABE"/>
    <w:rsid w:val="00212C61"/>
    <w:rsid w:val="00212C68"/>
    <w:rsid w:val="00212D00"/>
    <w:rsid w:val="0021325B"/>
    <w:rsid w:val="002137A5"/>
    <w:rsid w:val="00213B86"/>
    <w:rsid w:val="00213D11"/>
    <w:rsid w:val="00213F06"/>
    <w:rsid w:val="00214006"/>
    <w:rsid w:val="002142C3"/>
    <w:rsid w:val="0021433E"/>
    <w:rsid w:val="00214395"/>
    <w:rsid w:val="0021449F"/>
    <w:rsid w:val="002147A1"/>
    <w:rsid w:val="002147F9"/>
    <w:rsid w:val="00214C8A"/>
    <w:rsid w:val="00214D15"/>
    <w:rsid w:val="0021507B"/>
    <w:rsid w:val="00215E2C"/>
    <w:rsid w:val="00216055"/>
    <w:rsid w:val="0021631A"/>
    <w:rsid w:val="00216480"/>
    <w:rsid w:val="00216832"/>
    <w:rsid w:val="0021693A"/>
    <w:rsid w:val="00216C32"/>
    <w:rsid w:val="002174DE"/>
    <w:rsid w:val="0021753B"/>
    <w:rsid w:val="002177A9"/>
    <w:rsid w:val="0021792B"/>
    <w:rsid w:val="00217B23"/>
    <w:rsid w:val="00217CA4"/>
    <w:rsid w:val="00217E39"/>
    <w:rsid w:val="00220022"/>
    <w:rsid w:val="0022031B"/>
    <w:rsid w:val="002203C1"/>
    <w:rsid w:val="00220452"/>
    <w:rsid w:val="002206D8"/>
    <w:rsid w:val="00220D2F"/>
    <w:rsid w:val="00220D3C"/>
    <w:rsid w:val="00220EB8"/>
    <w:rsid w:val="00220EEB"/>
    <w:rsid w:val="002217E2"/>
    <w:rsid w:val="00221943"/>
    <w:rsid w:val="00221991"/>
    <w:rsid w:val="00221D84"/>
    <w:rsid w:val="00221EDE"/>
    <w:rsid w:val="00222079"/>
    <w:rsid w:val="00222091"/>
    <w:rsid w:val="002220BE"/>
    <w:rsid w:val="00222180"/>
    <w:rsid w:val="002223B4"/>
    <w:rsid w:val="002224B6"/>
    <w:rsid w:val="002224E6"/>
    <w:rsid w:val="0022254F"/>
    <w:rsid w:val="00222AA7"/>
    <w:rsid w:val="00222B1E"/>
    <w:rsid w:val="00222ECA"/>
    <w:rsid w:val="00222F9F"/>
    <w:rsid w:val="0022304D"/>
    <w:rsid w:val="002233B5"/>
    <w:rsid w:val="002237F9"/>
    <w:rsid w:val="00223D19"/>
    <w:rsid w:val="00223E1C"/>
    <w:rsid w:val="002244BC"/>
    <w:rsid w:val="002245BC"/>
    <w:rsid w:val="0022486B"/>
    <w:rsid w:val="00224F0D"/>
    <w:rsid w:val="00224FAF"/>
    <w:rsid w:val="002254A4"/>
    <w:rsid w:val="00225538"/>
    <w:rsid w:val="002255F0"/>
    <w:rsid w:val="002256C4"/>
    <w:rsid w:val="002263F5"/>
    <w:rsid w:val="00226CD4"/>
    <w:rsid w:val="00226D3F"/>
    <w:rsid w:val="00226E7B"/>
    <w:rsid w:val="00227083"/>
    <w:rsid w:val="0022711E"/>
    <w:rsid w:val="00227232"/>
    <w:rsid w:val="00227878"/>
    <w:rsid w:val="00227C18"/>
    <w:rsid w:val="00227D6F"/>
    <w:rsid w:val="00227FAB"/>
    <w:rsid w:val="00230271"/>
    <w:rsid w:val="002304FB"/>
    <w:rsid w:val="00230529"/>
    <w:rsid w:val="00230548"/>
    <w:rsid w:val="0023099D"/>
    <w:rsid w:val="00230CB8"/>
    <w:rsid w:val="00231175"/>
    <w:rsid w:val="0023123F"/>
    <w:rsid w:val="002314C6"/>
    <w:rsid w:val="00231614"/>
    <w:rsid w:val="002317E0"/>
    <w:rsid w:val="00231900"/>
    <w:rsid w:val="00231987"/>
    <w:rsid w:val="00231AFD"/>
    <w:rsid w:val="00232268"/>
    <w:rsid w:val="002322B3"/>
    <w:rsid w:val="00232BA8"/>
    <w:rsid w:val="00232CF6"/>
    <w:rsid w:val="00232E55"/>
    <w:rsid w:val="00232EF3"/>
    <w:rsid w:val="0023302A"/>
    <w:rsid w:val="002331E2"/>
    <w:rsid w:val="002332FC"/>
    <w:rsid w:val="0023356F"/>
    <w:rsid w:val="002336CC"/>
    <w:rsid w:val="00233901"/>
    <w:rsid w:val="0023391A"/>
    <w:rsid w:val="00233A71"/>
    <w:rsid w:val="00233AA9"/>
    <w:rsid w:val="00233DC6"/>
    <w:rsid w:val="002342C8"/>
    <w:rsid w:val="002347A7"/>
    <w:rsid w:val="00234927"/>
    <w:rsid w:val="00234B09"/>
    <w:rsid w:val="00235270"/>
    <w:rsid w:val="00235393"/>
    <w:rsid w:val="0023573E"/>
    <w:rsid w:val="00235B54"/>
    <w:rsid w:val="00235D67"/>
    <w:rsid w:val="00235F51"/>
    <w:rsid w:val="0023621B"/>
    <w:rsid w:val="002362AB"/>
    <w:rsid w:val="0023639D"/>
    <w:rsid w:val="0023656B"/>
    <w:rsid w:val="0023697E"/>
    <w:rsid w:val="00236A43"/>
    <w:rsid w:val="00236B6F"/>
    <w:rsid w:val="00237045"/>
    <w:rsid w:val="0023742D"/>
    <w:rsid w:val="0023764A"/>
    <w:rsid w:val="0023785E"/>
    <w:rsid w:val="00237AC5"/>
    <w:rsid w:val="00237C4A"/>
    <w:rsid w:val="00240052"/>
    <w:rsid w:val="002401B2"/>
    <w:rsid w:val="002401EF"/>
    <w:rsid w:val="0024027C"/>
    <w:rsid w:val="00240930"/>
    <w:rsid w:val="00240DF7"/>
    <w:rsid w:val="00240FE9"/>
    <w:rsid w:val="002410C7"/>
    <w:rsid w:val="00241181"/>
    <w:rsid w:val="0024127F"/>
    <w:rsid w:val="0024138A"/>
    <w:rsid w:val="0024182E"/>
    <w:rsid w:val="00241D02"/>
    <w:rsid w:val="00241F3F"/>
    <w:rsid w:val="002423DD"/>
    <w:rsid w:val="00242B11"/>
    <w:rsid w:val="00242CE9"/>
    <w:rsid w:val="00242D27"/>
    <w:rsid w:val="00242F58"/>
    <w:rsid w:val="00243105"/>
    <w:rsid w:val="0024341D"/>
    <w:rsid w:val="0024343D"/>
    <w:rsid w:val="002435F1"/>
    <w:rsid w:val="0024362F"/>
    <w:rsid w:val="0024380E"/>
    <w:rsid w:val="002439C2"/>
    <w:rsid w:val="00243D3F"/>
    <w:rsid w:val="00243F9D"/>
    <w:rsid w:val="00244586"/>
    <w:rsid w:val="002445AF"/>
    <w:rsid w:val="00244FB0"/>
    <w:rsid w:val="00245875"/>
    <w:rsid w:val="00245886"/>
    <w:rsid w:val="0024589D"/>
    <w:rsid w:val="002458AE"/>
    <w:rsid w:val="00245A80"/>
    <w:rsid w:val="00245B47"/>
    <w:rsid w:val="00245BEB"/>
    <w:rsid w:val="002460F6"/>
    <w:rsid w:val="002462B4"/>
    <w:rsid w:val="002464ED"/>
    <w:rsid w:val="00246807"/>
    <w:rsid w:val="0024682E"/>
    <w:rsid w:val="00246847"/>
    <w:rsid w:val="00246A5C"/>
    <w:rsid w:val="00246C64"/>
    <w:rsid w:val="00246D04"/>
    <w:rsid w:val="00247553"/>
    <w:rsid w:val="0024784B"/>
    <w:rsid w:val="00247AEF"/>
    <w:rsid w:val="00247B40"/>
    <w:rsid w:val="00247FD5"/>
    <w:rsid w:val="002503D8"/>
    <w:rsid w:val="00250689"/>
    <w:rsid w:val="00250839"/>
    <w:rsid w:val="0025094E"/>
    <w:rsid w:val="00250C02"/>
    <w:rsid w:val="00250C0C"/>
    <w:rsid w:val="00250CE2"/>
    <w:rsid w:val="00250D45"/>
    <w:rsid w:val="00250E76"/>
    <w:rsid w:val="002512C8"/>
    <w:rsid w:val="002512F8"/>
    <w:rsid w:val="0025162D"/>
    <w:rsid w:val="0025176E"/>
    <w:rsid w:val="00251C94"/>
    <w:rsid w:val="00251DA0"/>
    <w:rsid w:val="00251DF9"/>
    <w:rsid w:val="00252055"/>
    <w:rsid w:val="00252222"/>
    <w:rsid w:val="002524FC"/>
    <w:rsid w:val="0025252F"/>
    <w:rsid w:val="0025297B"/>
    <w:rsid w:val="00252DCD"/>
    <w:rsid w:val="00253510"/>
    <w:rsid w:val="0025367A"/>
    <w:rsid w:val="002536FD"/>
    <w:rsid w:val="0025382E"/>
    <w:rsid w:val="00253E45"/>
    <w:rsid w:val="00253EEF"/>
    <w:rsid w:val="0025424F"/>
    <w:rsid w:val="002543FB"/>
    <w:rsid w:val="0025452D"/>
    <w:rsid w:val="00254F79"/>
    <w:rsid w:val="0025509D"/>
    <w:rsid w:val="002550B0"/>
    <w:rsid w:val="00255BBA"/>
    <w:rsid w:val="00255C4B"/>
    <w:rsid w:val="00255C70"/>
    <w:rsid w:val="00255C9C"/>
    <w:rsid w:val="00255CAF"/>
    <w:rsid w:val="00255E8C"/>
    <w:rsid w:val="002560A8"/>
    <w:rsid w:val="002560EE"/>
    <w:rsid w:val="00256813"/>
    <w:rsid w:val="0025687E"/>
    <w:rsid w:val="002568B1"/>
    <w:rsid w:val="0025693F"/>
    <w:rsid w:val="00256981"/>
    <w:rsid w:val="00256C03"/>
    <w:rsid w:val="00256CC8"/>
    <w:rsid w:val="00257086"/>
    <w:rsid w:val="002573B2"/>
    <w:rsid w:val="00257575"/>
    <w:rsid w:val="00257716"/>
    <w:rsid w:val="002577A4"/>
    <w:rsid w:val="002578ED"/>
    <w:rsid w:val="002579E3"/>
    <w:rsid w:val="00257FD8"/>
    <w:rsid w:val="0026049E"/>
    <w:rsid w:val="00260761"/>
    <w:rsid w:val="002608A6"/>
    <w:rsid w:val="002609C0"/>
    <w:rsid w:val="00260A19"/>
    <w:rsid w:val="00260CBF"/>
    <w:rsid w:val="002616FC"/>
    <w:rsid w:val="00261BC7"/>
    <w:rsid w:val="00261BE7"/>
    <w:rsid w:val="00262059"/>
    <w:rsid w:val="002622BC"/>
    <w:rsid w:val="00262617"/>
    <w:rsid w:val="00262646"/>
    <w:rsid w:val="00262B31"/>
    <w:rsid w:val="0026318B"/>
    <w:rsid w:val="002634F5"/>
    <w:rsid w:val="00263673"/>
    <w:rsid w:val="0026383D"/>
    <w:rsid w:val="00263D44"/>
    <w:rsid w:val="00264212"/>
    <w:rsid w:val="002642BC"/>
    <w:rsid w:val="00264338"/>
    <w:rsid w:val="0026465E"/>
    <w:rsid w:val="00264666"/>
    <w:rsid w:val="00264BFB"/>
    <w:rsid w:val="00265188"/>
    <w:rsid w:val="00265A00"/>
    <w:rsid w:val="00265E55"/>
    <w:rsid w:val="0026603E"/>
    <w:rsid w:val="002660E5"/>
    <w:rsid w:val="00266421"/>
    <w:rsid w:val="002666DD"/>
    <w:rsid w:val="002668A2"/>
    <w:rsid w:val="00266BDE"/>
    <w:rsid w:val="00266FD6"/>
    <w:rsid w:val="00267660"/>
    <w:rsid w:val="002676FE"/>
    <w:rsid w:val="00267716"/>
    <w:rsid w:val="00267B28"/>
    <w:rsid w:val="00267C91"/>
    <w:rsid w:val="00270887"/>
    <w:rsid w:val="00270DA3"/>
    <w:rsid w:val="00271394"/>
    <w:rsid w:val="00271507"/>
    <w:rsid w:val="002719F9"/>
    <w:rsid w:val="00271ACE"/>
    <w:rsid w:val="00272108"/>
    <w:rsid w:val="0027225B"/>
    <w:rsid w:val="00272422"/>
    <w:rsid w:val="00272436"/>
    <w:rsid w:val="002725C0"/>
    <w:rsid w:val="00272877"/>
    <w:rsid w:val="002729CA"/>
    <w:rsid w:val="002729CF"/>
    <w:rsid w:val="00272B1D"/>
    <w:rsid w:val="00272B4A"/>
    <w:rsid w:val="00272F83"/>
    <w:rsid w:val="00273106"/>
    <w:rsid w:val="0027342E"/>
    <w:rsid w:val="00273561"/>
    <w:rsid w:val="002737B7"/>
    <w:rsid w:val="002737BD"/>
    <w:rsid w:val="00273873"/>
    <w:rsid w:val="00274989"/>
    <w:rsid w:val="00274A47"/>
    <w:rsid w:val="00274AB8"/>
    <w:rsid w:val="00274D51"/>
    <w:rsid w:val="0027516E"/>
    <w:rsid w:val="002751C1"/>
    <w:rsid w:val="00275439"/>
    <w:rsid w:val="00275523"/>
    <w:rsid w:val="002757D5"/>
    <w:rsid w:val="0027595A"/>
    <w:rsid w:val="00275B81"/>
    <w:rsid w:val="00275E42"/>
    <w:rsid w:val="00276067"/>
    <w:rsid w:val="0027607B"/>
    <w:rsid w:val="00276564"/>
    <w:rsid w:val="0027686F"/>
    <w:rsid w:val="0027703F"/>
    <w:rsid w:val="002775C0"/>
    <w:rsid w:val="002776DF"/>
    <w:rsid w:val="00277963"/>
    <w:rsid w:val="00277B24"/>
    <w:rsid w:val="00277CC2"/>
    <w:rsid w:val="00277E8B"/>
    <w:rsid w:val="0028017E"/>
    <w:rsid w:val="0028057D"/>
    <w:rsid w:val="002808F5"/>
    <w:rsid w:val="002809BF"/>
    <w:rsid w:val="002809DD"/>
    <w:rsid w:val="00280A26"/>
    <w:rsid w:val="00280ABF"/>
    <w:rsid w:val="00280D3E"/>
    <w:rsid w:val="00280D44"/>
    <w:rsid w:val="00280DD2"/>
    <w:rsid w:val="00280F14"/>
    <w:rsid w:val="00281412"/>
    <w:rsid w:val="002816BE"/>
    <w:rsid w:val="00281BEB"/>
    <w:rsid w:val="00281D08"/>
    <w:rsid w:val="0028241F"/>
    <w:rsid w:val="00282895"/>
    <w:rsid w:val="002828A4"/>
    <w:rsid w:val="00282990"/>
    <w:rsid w:val="00282BDF"/>
    <w:rsid w:val="00282D40"/>
    <w:rsid w:val="002832AC"/>
    <w:rsid w:val="00283443"/>
    <w:rsid w:val="0028375D"/>
    <w:rsid w:val="00283786"/>
    <w:rsid w:val="00283872"/>
    <w:rsid w:val="00283E4F"/>
    <w:rsid w:val="00284351"/>
    <w:rsid w:val="00284695"/>
    <w:rsid w:val="00284A48"/>
    <w:rsid w:val="00284B05"/>
    <w:rsid w:val="00284DB1"/>
    <w:rsid w:val="00284FA4"/>
    <w:rsid w:val="00285ABC"/>
    <w:rsid w:val="00285AE1"/>
    <w:rsid w:val="00285AF2"/>
    <w:rsid w:val="00285C7A"/>
    <w:rsid w:val="00285D56"/>
    <w:rsid w:val="002860FB"/>
    <w:rsid w:val="0028697B"/>
    <w:rsid w:val="002869BD"/>
    <w:rsid w:val="00286BE9"/>
    <w:rsid w:val="00286F76"/>
    <w:rsid w:val="002874D8"/>
    <w:rsid w:val="00287830"/>
    <w:rsid w:val="002878E4"/>
    <w:rsid w:val="002904DA"/>
    <w:rsid w:val="0029064B"/>
    <w:rsid w:val="00290A25"/>
    <w:rsid w:val="00290A2F"/>
    <w:rsid w:val="00290D90"/>
    <w:rsid w:val="00290F7A"/>
    <w:rsid w:val="00290F88"/>
    <w:rsid w:val="00290F95"/>
    <w:rsid w:val="00291025"/>
    <w:rsid w:val="002910EF"/>
    <w:rsid w:val="0029128D"/>
    <w:rsid w:val="002913A3"/>
    <w:rsid w:val="00291480"/>
    <w:rsid w:val="002914AA"/>
    <w:rsid w:val="002916BD"/>
    <w:rsid w:val="002918F5"/>
    <w:rsid w:val="0029191B"/>
    <w:rsid w:val="00291A03"/>
    <w:rsid w:val="00291A5A"/>
    <w:rsid w:val="00291B15"/>
    <w:rsid w:val="00291D5C"/>
    <w:rsid w:val="0029225D"/>
    <w:rsid w:val="002929ED"/>
    <w:rsid w:val="00292B9D"/>
    <w:rsid w:val="00292E95"/>
    <w:rsid w:val="0029317D"/>
    <w:rsid w:val="002931F9"/>
    <w:rsid w:val="00293392"/>
    <w:rsid w:val="0029355F"/>
    <w:rsid w:val="00293634"/>
    <w:rsid w:val="00293D06"/>
    <w:rsid w:val="00293EA2"/>
    <w:rsid w:val="002942B0"/>
    <w:rsid w:val="00294307"/>
    <w:rsid w:val="0029443E"/>
    <w:rsid w:val="00294459"/>
    <w:rsid w:val="002944A7"/>
    <w:rsid w:val="002945C2"/>
    <w:rsid w:val="00294A91"/>
    <w:rsid w:val="00294C35"/>
    <w:rsid w:val="00294ECD"/>
    <w:rsid w:val="00294F88"/>
    <w:rsid w:val="00295204"/>
    <w:rsid w:val="002952B5"/>
    <w:rsid w:val="0029556D"/>
    <w:rsid w:val="00295740"/>
    <w:rsid w:val="0029577B"/>
    <w:rsid w:val="00296125"/>
    <w:rsid w:val="002965BA"/>
    <w:rsid w:val="00296AAD"/>
    <w:rsid w:val="00296B64"/>
    <w:rsid w:val="00296CEB"/>
    <w:rsid w:val="002975E6"/>
    <w:rsid w:val="002978B9"/>
    <w:rsid w:val="00297D75"/>
    <w:rsid w:val="00297F84"/>
    <w:rsid w:val="002A000A"/>
    <w:rsid w:val="002A0173"/>
    <w:rsid w:val="002A03F6"/>
    <w:rsid w:val="002A0491"/>
    <w:rsid w:val="002A0771"/>
    <w:rsid w:val="002A1617"/>
    <w:rsid w:val="002A17E7"/>
    <w:rsid w:val="002A1BF2"/>
    <w:rsid w:val="002A240C"/>
    <w:rsid w:val="002A2B9A"/>
    <w:rsid w:val="002A2EE2"/>
    <w:rsid w:val="002A311B"/>
    <w:rsid w:val="002A322D"/>
    <w:rsid w:val="002A3787"/>
    <w:rsid w:val="002A3B0B"/>
    <w:rsid w:val="002A3D36"/>
    <w:rsid w:val="002A3D86"/>
    <w:rsid w:val="002A3DA7"/>
    <w:rsid w:val="002A4301"/>
    <w:rsid w:val="002A44BD"/>
    <w:rsid w:val="002A44EC"/>
    <w:rsid w:val="002A4599"/>
    <w:rsid w:val="002A4646"/>
    <w:rsid w:val="002A478A"/>
    <w:rsid w:val="002A490A"/>
    <w:rsid w:val="002A4AEA"/>
    <w:rsid w:val="002A4B89"/>
    <w:rsid w:val="002A4E76"/>
    <w:rsid w:val="002A4F9A"/>
    <w:rsid w:val="002A519D"/>
    <w:rsid w:val="002A552C"/>
    <w:rsid w:val="002A5648"/>
    <w:rsid w:val="002A58D5"/>
    <w:rsid w:val="002A5A28"/>
    <w:rsid w:val="002A5DD1"/>
    <w:rsid w:val="002A5E16"/>
    <w:rsid w:val="002A6527"/>
    <w:rsid w:val="002A6ADD"/>
    <w:rsid w:val="002A6BF7"/>
    <w:rsid w:val="002A6EBF"/>
    <w:rsid w:val="002A70B4"/>
    <w:rsid w:val="002A71B0"/>
    <w:rsid w:val="002A7594"/>
    <w:rsid w:val="002B00DB"/>
    <w:rsid w:val="002B021C"/>
    <w:rsid w:val="002B022B"/>
    <w:rsid w:val="002B0667"/>
    <w:rsid w:val="002B067E"/>
    <w:rsid w:val="002B06B7"/>
    <w:rsid w:val="002B0C7B"/>
    <w:rsid w:val="002B0CCC"/>
    <w:rsid w:val="002B0D3F"/>
    <w:rsid w:val="002B0D53"/>
    <w:rsid w:val="002B0DD5"/>
    <w:rsid w:val="002B0FA7"/>
    <w:rsid w:val="002B108A"/>
    <w:rsid w:val="002B16C4"/>
    <w:rsid w:val="002B16FF"/>
    <w:rsid w:val="002B17C6"/>
    <w:rsid w:val="002B1843"/>
    <w:rsid w:val="002B185E"/>
    <w:rsid w:val="002B1E19"/>
    <w:rsid w:val="002B1F50"/>
    <w:rsid w:val="002B22CA"/>
    <w:rsid w:val="002B231D"/>
    <w:rsid w:val="002B2A33"/>
    <w:rsid w:val="002B2D4F"/>
    <w:rsid w:val="002B2E5F"/>
    <w:rsid w:val="002B3160"/>
    <w:rsid w:val="002B330B"/>
    <w:rsid w:val="002B357E"/>
    <w:rsid w:val="002B36E0"/>
    <w:rsid w:val="002B3E08"/>
    <w:rsid w:val="002B3EAD"/>
    <w:rsid w:val="002B3F02"/>
    <w:rsid w:val="002B414A"/>
    <w:rsid w:val="002B42E9"/>
    <w:rsid w:val="002B448B"/>
    <w:rsid w:val="002B4BE1"/>
    <w:rsid w:val="002B4DDB"/>
    <w:rsid w:val="002B4FA1"/>
    <w:rsid w:val="002B4FDB"/>
    <w:rsid w:val="002B519C"/>
    <w:rsid w:val="002B5433"/>
    <w:rsid w:val="002B5726"/>
    <w:rsid w:val="002B58C1"/>
    <w:rsid w:val="002B5B35"/>
    <w:rsid w:val="002B5B70"/>
    <w:rsid w:val="002B6058"/>
    <w:rsid w:val="002B6528"/>
    <w:rsid w:val="002B662B"/>
    <w:rsid w:val="002B6867"/>
    <w:rsid w:val="002B721B"/>
    <w:rsid w:val="002B7697"/>
    <w:rsid w:val="002B76BF"/>
    <w:rsid w:val="002B799A"/>
    <w:rsid w:val="002B7B47"/>
    <w:rsid w:val="002B7C5E"/>
    <w:rsid w:val="002C001F"/>
    <w:rsid w:val="002C04A9"/>
    <w:rsid w:val="002C096D"/>
    <w:rsid w:val="002C0BCD"/>
    <w:rsid w:val="002C0D41"/>
    <w:rsid w:val="002C0D83"/>
    <w:rsid w:val="002C0E99"/>
    <w:rsid w:val="002C0F3B"/>
    <w:rsid w:val="002C1010"/>
    <w:rsid w:val="002C14A2"/>
    <w:rsid w:val="002C155D"/>
    <w:rsid w:val="002C1A9C"/>
    <w:rsid w:val="002C1AEF"/>
    <w:rsid w:val="002C1DBD"/>
    <w:rsid w:val="002C1FF5"/>
    <w:rsid w:val="002C231D"/>
    <w:rsid w:val="002C2E13"/>
    <w:rsid w:val="002C2F3C"/>
    <w:rsid w:val="002C3024"/>
    <w:rsid w:val="002C33A4"/>
    <w:rsid w:val="002C3D0E"/>
    <w:rsid w:val="002C4416"/>
    <w:rsid w:val="002C498E"/>
    <w:rsid w:val="002C4D6A"/>
    <w:rsid w:val="002C4E46"/>
    <w:rsid w:val="002C53E2"/>
    <w:rsid w:val="002C549C"/>
    <w:rsid w:val="002C5BD3"/>
    <w:rsid w:val="002C5C8F"/>
    <w:rsid w:val="002C5D95"/>
    <w:rsid w:val="002C5FB8"/>
    <w:rsid w:val="002C615D"/>
    <w:rsid w:val="002C649A"/>
    <w:rsid w:val="002C653C"/>
    <w:rsid w:val="002C6618"/>
    <w:rsid w:val="002C66C9"/>
    <w:rsid w:val="002C68A9"/>
    <w:rsid w:val="002C69AB"/>
    <w:rsid w:val="002C6AB4"/>
    <w:rsid w:val="002C6BA3"/>
    <w:rsid w:val="002C7003"/>
    <w:rsid w:val="002C7017"/>
    <w:rsid w:val="002C72CB"/>
    <w:rsid w:val="002C72FD"/>
    <w:rsid w:val="002C7693"/>
    <w:rsid w:val="002C7713"/>
    <w:rsid w:val="002C77B7"/>
    <w:rsid w:val="002C77BE"/>
    <w:rsid w:val="002C7C39"/>
    <w:rsid w:val="002C7E88"/>
    <w:rsid w:val="002D0061"/>
    <w:rsid w:val="002D00C3"/>
    <w:rsid w:val="002D018C"/>
    <w:rsid w:val="002D05A2"/>
    <w:rsid w:val="002D0BBB"/>
    <w:rsid w:val="002D0E8E"/>
    <w:rsid w:val="002D13E9"/>
    <w:rsid w:val="002D16EA"/>
    <w:rsid w:val="002D1867"/>
    <w:rsid w:val="002D197F"/>
    <w:rsid w:val="002D19D5"/>
    <w:rsid w:val="002D1A2E"/>
    <w:rsid w:val="002D1BCA"/>
    <w:rsid w:val="002D21AE"/>
    <w:rsid w:val="002D2311"/>
    <w:rsid w:val="002D24D1"/>
    <w:rsid w:val="002D2765"/>
    <w:rsid w:val="002D28AC"/>
    <w:rsid w:val="002D2A41"/>
    <w:rsid w:val="002D2BB9"/>
    <w:rsid w:val="002D2ECE"/>
    <w:rsid w:val="002D3640"/>
    <w:rsid w:val="002D373A"/>
    <w:rsid w:val="002D3895"/>
    <w:rsid w:val="002D3C74"/>
    <w:rsid w:val="002D415E"/>
    <w:rsid w:val="002D450B"/>
    <w:rsid w:val="002D4553"/>
    <w:rsid w:val="002D4BDE"/>
    <w:rsid w:val="002D4DE9"/>
    <w:rsid w:val="002D5080"/>
    <w:rsid w:val="002D534A"/>
    <w:rsid w:val="002D5362"/>
    <w:rsid w:val="002D539C"/>
    <w:rsid w:val="002D5C39"/>
    <w:rsid w:val="002D60D1"/>
    <w:rsid w:val="002D6114"/>
    <w:rsid w:val="002D6656"/>
    <w:rsid w:val="002D66A5"/>
    <w:rsid w:val="002D6791"/>
    <w:rsid w:val="002D6939"/>
    <w:rsid w:val="002D6A22"/>
    <w:rsid w:val="002D6AEB"/>
    <w:rsid w:val="002D6D78"/>
    <w:rsid w:val="002D72F3"/>
    <w:rsid w:val="002D73E3"/>
    <w:rsid w:val="002D75A1"/>
    <w:rsid w:val="002D79E7"/>
    <w:rsid w:val="002D79E9"/>
    <w:rsid w:val="002D7B53"/>
    <w:rsid w:val="002D7BF9"/>
    <w:rsid w:val="002D7C96"/>
    <w:rsid w:val="002D7DEA"/>
    <w:rsid w:val="002D7FCE"/>
    <w:rsid w:val="002E01D9"/>
    <w:rsid w:val="002E0599"/>
    <w:rsid w:val="002E0752"/>
    <w:rsid w:val="002E078A"/>
    <w:rsid w:val="002E0917"/>
    <w:rsid w:val="002E0AE3"/>
    <w:rsid w:val="002E0D81"/>
    <w:rsid w:val="002E0FD5"/>
    <w:rsid w:val="002E126A"/>
    <w:rsid w:val="002E14C7"/>
    <w:rsid w:val="002E175D"/>
    <w:rsid w:val="002E18BC"/>
    <w:rsid w:val="002E1DF8"/>
    <w:rsid w:val="002E2417"/>
    <w:rsid w:val="002E263F"/>
    <w:rsid w:val="002E2B1D"/>
    <w:rsid w:val="002E2FB6"/>
    <w:rsid w:val="002E3050"/>
    <w:rsid w:val="002E32B3"/>
    <w:rsid w:val="002E349A"/>
    <w:rsid w:val="002E354F"/>
    <w:rsid w:val="002E37FA"/>
    <w:rsid w:val="002E3BF9"/>
    <w:rsid w:val="002E3D1C"/>
    <w:rsid w:val="002E3F6A"/>
    <w:rsid w:val="002E40DB"/>
    <w:rsid w:val="002E4185"/>
    <w:rsid w:val="002E420C"/>
    <w:rsid w:val="002E44D6"/>
    <w:rsid w:val="002E482A"/>
    <w:rsid w:val="002E48F6"/>
    <w:rsid w:val="002E48FE"/>
    <w:rsid w:val="002E49CE"/>
    <w:rsid w:val="002E4DBB"/>
    <w:rsid w:val="002E5295"/>
    <w:rsid w:val="002E52B3"/>
    <w:rsid w:val="002E5541"/>
    <w:rsid w:val="002E5BC6"/>
    <w:rsid w:val="002E5D8A"/>
    <w:rsid w:val="002E5E78"/>
    <w:rsid w:val="002E60C1"/>
    <w:rsid w:val="002E6199"/>
    <w:rsid w:val="002E6215"/>
    <w:rsid w:val="002E62F7"/>
    <w:rsid w:val="002E6372"/>
    <w:rsid w:val="002E6DC3"/>
    <w:rsid w:val="002E6DEB"/>
    <w:rsid w:val="002E70DC"/>
    <w:rsid w:val="002E7159"/>
    <w:rsid w:val="002E7271"/>
    <w:rsid w:val="002E75D6"/>
    <w:rsid w:val="002E76D3"/>
    <w:rsid w:val="002E7A00"/>
    <w:rsid w:val="002E7A26"/>
    <w:rsid w:val="002E7ACC"/>
    <w:rsid w:val="002E7C0D"/>
    <w:rsid w:val="002E7CB9"/>
    <w:rsid w:val="002F014F"/>
    <w:rsid w:val="002F0319"/>
    <w:rsid w:val="002F0373"/>
    <w:rsid w:val="002F0571"/>
    <w:rsid w:val="002F07EF"/>
    <w:rsid w:val="002F0893"/>
    <w:rsid w:val="002F08F8"/>
    <w:rsid w:val="002F08FB"/>
    <w:rsid w:val="002F1319"/>
    <w:rsid w:val="002F1430"/>
    <w:rsid w:val="002F1582"/>
    <w:rsid w:val="002F1604"/>
    <w:rsid w:val="002F1803"/>
    <w:rsid w:val="002F18EB"/>
    <w:rsid w:val="002F1BF9"/>
    <w:rsid w:val="002F1F2F"/>
    <w:rsid w:val="002F2089"/>
    <w:rsid w:val="002F219D"/>
    <w:rsid w:val="002F2333"/>
    <w:rsid w:val="002F2345"/>
    <w:rsid w:val="002F261D"/>
    <w:rsid w:val="002F26EA"/>
    <w:rsid w:val="002F2957"/>
    <w:rsid w:val="002F2B16"/>
    <w:rsid w:val="002F2C25"/>
    <w:rsid w:val="002F2F66"/>
    <w:rsid w:val="002F3391"/>
    <w:rsid w:val="002F3415"/>
    <w:rsid w:val="002F35E7"/>
    <w:rsid w:val="002F3952"/>
    <w:rsid w:val="002F43E0"/>
    <w:rsid w:val="002F4558"/>
    <w:rsid w:val="002F460C"/>
    <w:rsid w:val="002F46CF"/>
    <w:rsid w:val="002F48DF"/>
    <w:rsid w:val="002F50AC"/>
    <w:rsid w:val="002F5A98"/>
    <w:rsid w:val="002F5BC1"/>
    <w:rsid w:val="002F5C87"/>
    <w:rsid w:val="002F5D91"/>
    <w:rsid w:val="002F6022"/>
    <w:rsid w:val="002F63BD"/>
    <w:rsid w:val="002F645F"/>
    <w:rsid w:val="002F65A2"/>
    <w:rsid w:val="002F678E"/>
    <w:rsid w:val="002F68E0"/>
    <w:rsid w:val="002F6B57"/>
    <w:rsid w:val="002F6DBC"/>
    <w:rsid w:val="002F6FE7"/>
    <w:rsid w:val="002F7231"/>
    <w:rsid w:val="002F748F"/>
    <w:rsid w:val="002F7745"/>
    <w:rsid w:val="002F77FE"/>
    <w:rsid w:val="002F7836"/>
    <w:rsid w:val="002F78C4"/>
    <w:rsid w:val="002F7C36"/>
    <w:rsid w:val="002F7DFC"/>
    <w:rsid w:val="003000B8"/>
    <w:rsid w:val="0030049A"/>
    <w:rsid w:val="003006B9"/>
    <w:rsid w:val="00300755"/>
    <w:rsid w:val="003007CB"/>
    <w:rsid w:val="00300C65"/>
    <w:rsid w:val="00300EB4"/>
    <w:rsid w:val="00300FB6"/>
    <w:rsid w:val="003010D0"/>
    <w:rsid w:val="003011B2"/>
    <w:rsid w:val="00301234"/>
    <w:rsid w:val="0030136E"/>
    <w:rsid w:val="003015A4"/>
    <w:rsid w:val="00301A59"/>
    <w:rsid w:val="00301B6F"/>
    <w:rsid w:val="00301E86"/>
    <w:rsid w:val="00302079"/>
    <w:rsid w:val="00302221"/>
    <w:rsid w:val="003024B7"/>
    <w:rsid w:val="0030288E"/>
    <w:rsid w:val="003029D2"/>
    <w:rsid w:val="0030300E"/>
    <w:rsid w:val="003031C6"/>
    <w:rsid w:val="003033C4"/>
    <w:rsid w:val="00303720"/>
    <w:rsid w:val="003039C4"/>
    <w:rsid w:val="00303A2D"/>
    <w:rsid w:val="00303AA2"/>
    <w:rsid w:val="00303B2D"/>
    <w:rsid w:val="00303BE1"/>
    <w:rsid w:val="00303CC2"/>
    <w:rsid w:val="00303CD4"/>
    <w:rsid w:val="00303D64"/>
    <w:rsid w:val="0030415A"/>
    <w:rsid w:val="00304328"/>
    <w:rsid w:val="003043D5"/>
    <w:rsid w:val="003043DF"/>
    <w:rsid w:val="003048E7"/>
    <w:rsid w:val="00304A26"/>
    <w:rsid w:val="00304CC7"/>
    <w:rsid w:val="00304D8A"/>
    <w:rsid w:val="003050B0"/>
    <w:rsid w:val="00305244"/>
    <w:rsid w:val="00305353"/>
    <w:rsid w:val="00305497"/>
    <w:rsid w:val="0030573C"/>
    <w:rsid w:val="003058A8"/>
    <w:rsid w:val="00305A8F"/>
    <w:rsid w:val="003064E0"/>
    <w:rsid w:val="0030650B"/>
    <w:rsid w:val="00306635"/>
    <w:rsid w:val="003067FE"/>
    <w:rsid w:val="00306D7F"/>
    <w:rsid w:val="00306EAF"/>
    <w:rsid w:val="00306FD3"/>
    <w:rsid w:val="00307710"/>
    <w:rsid w:val="0030771D"/>
    <w:rsid w:val="003078E1"/>
    <w:rsid w:val="00307ADD"/>
    <w:rsid w:val="00307C65"/>
    <w:rsid w:val="00307F66"/>
    <w:rsid w:val="00310213"/>
    <w:rsid w:val="00310273"/>
    <w:rsid w:val="0031033C"/>
    <w:rsid w:val="0031056E"/>
    <w:rsid w:val="003108CC"/>
    <w:rsid w:val="00310B43"/>
    <w:rsid w:val="00310EB8"/>
    <w:rsid w:val="00310FDE"/>
    <w:rsid w:val="0031158B"/>
    <w:rsid w:val="00311910"/>
    <w:rsid w:val="003119DB"/>
    <w:rsid w:val="00311E3A"/>
    <w:rsid w:val="0031208A"/>
    <w:rsid w:val="003122D6"/>
    <w:rsid w:val="0031231F"/>
    <w:rsid w:val="00312839"/>
    <w:rsid w:val="0031297A"/>
    <w:rsid w:val="00312C25"/>
    <w:rsid w:val="0031310A"/>
    <w:rsid w:val="00313D83"/>
    <w:rsid w:val="003141B1"/>
    <w:rsid w:val="0031429D"/>
    <w:rsid w:val="003143C5"/>
    <w:rsid w:val="0031463F"/>
    <w:rsid w:val="003149AF"/>
    <w:rsid w:val="00314BBC"/>
    <w:rsid w:val="00314E84"/>
    <w:rsid w:val="003152AD"/>
    <w:rsid w:val="0031537D"/>
    <w:rsid w:val="0031569C"/>
    <w:rsid w:val="00315B45"/>
    <w:rsid w:val="00315BB3"/>
    <w:rsid w:val="00315C1C"/>
    <w:rsid w:val="00315D63"/>
    <w:rsid w:val="00315E64"/>
    <w:rsid w:val="003162CF"/>
    <w:rsid w:val="0031678E"/>
    <w:rsid w:val="00316E07"/>
    <w:rsid w:val="0031712B"/>
    <w:rsid w:val="00317299"/>
    <w:rsid w:val="00317365"/>
    <w:rsid w:val="003175BF"/>
    <w:rsid w:val="00317E57"/>
    <w:rsid w:val="00320272"/>
    <w:rsid w:val="003204D5"/>
    <w:rsid w:val="003208C5"/>
    <w:rsid w:val="00320957"/>
    <w:rsid w:val="00320A57"/>
    <w:rsid w:val="00320AEC"/>
    <w:rsid w:val="00320B27"/>
    <w:rsid w:val="00320B5D"/>
    <w:rsid w:val="003211C3"/>
    <w:rsid w:val="003211F3"/>
    <w:rsid w:val="003212FC"/>
    <w:rsid w:val="003213A3"/>
    <w:rsid w:val="0032140A"/>
    <w:rsid w:val="00321444"/>
    <w:rsid w:val="003216CC"/>
    <w:rsid w:val="00321724"/>
    <w:rsid w:val="003217F0"/>
    <w:rsid w:val="003218BF"/>
    <w:rsid w:val="00321A86"/>
    <w:rsid w:val="0032275E"/>
    <w:rsid w:val="003228E9"/>
    <w:rsid w:val="00322AA6"/>
    <w:rsid w:val="00322EC9"/>
    <w:rsid w:val="0032315A"/>
    <w:rsid w:val="003238A2"/>
    <w:rsid w:val="00323AB6"/>
    <w:rsid w:val="00323C8F"/>
    <w:rsid w:val="0032402D"/>
    <w:rsid w:val="0032413D"/>
    <w:rsid w:val="0032422A"/>
    <w:rsid w:val="003242D0"/>
    <w:rsid w:val="003243E4"/>
    <w:rsid w:val="0032443C"/>
    <w:rsid w:val="00324E05"/>
    <w:rsid w:val="00325580"/>
    <w:rsid w:val="003257DF"/>
    <w:rsid w:val="00325801"/>
    <w:rsid w:val="00325A45"/>
    <w:rsid w:val="00325B08"/>
    <w:rsid w:val="00325C9D"/>
    <w:rsid w:val="00325DED"/>
    <w:rsid w:val="00325EC8"/>
    <w:rsid w:val="00325F5D"/>
    <w:rsid w:val="00326108"/>
    <w:rsid w:val="00326334"/>
    <w:rsid w:val="0032644A"/>
    <w:rsid w:val="00326583"/>
    <w:rsid w:val="003269CC"/>
    <w:rsid w:val="00326B9A"/>
    <w:rsid w:val="0032717A"/>
    <w:rsid w:val="003279F2"/>
    <w:rsid w:val="00327A4D"/>
    <w:rsid w:val="00327A6B"/>
    <w:rsid w:val="00327AF1"/>
    <w:rsid w:val="00327D45"/>
    <w:rsid w:val="00327D71"/>
    <w:rsid w:val="00327D88"/>
    <w:rsid w:val="00327E25"/>
    <w:rsid w:val="003300AF"/>
    <w:rsid w:val="00330173"/>
    <w:rsid w:val="00330584"/>
    <w:rsid w:val="00330841"/>
    <w:rsid w:val="003311F7"/>
    <w:rsid w:val="003312A1"/>
    <w:rsid w:val="00331390"/>
    <w:rsid w:val="00331553"/>
    <w:rsid w:val="00331851"/>
    <w:rsid w:val="00331991"/>
    <w:rsid w:val="00331A2B"/>
    <w:rsid w:val="00331C32"/>
    <w:rsid w:val="00331CCD"/>
    <w:rsid w:val="0033224B"/>
    <w:rsid w:val="00332453"/>
    <w:rsid w:val="0033259F"/>
    <w:rsid w:val="00332B28"/>
    <w:rsid w:val="0033302A"/>
    <w:rsid w:val="003334A7"/>
    <w:rsid w:val="003334C9"/>
    <w:rsid w:val="0033363E"/>
    <w:rsid w:val="003337F6"/>
    <w:rsid w:val="003339F4"/>
    <w:rsid w:val="00333BD2"/>
    <w:rsid w:val="00333BE0"/>
    <w:rsid w:val="003345B4"/>
    <w:rsid w:val="00334650"/>
    <w:rsid w:val="00334CC5"/>
    <w:rsid w:val="00334CDC"/>
    <w:rsid w:val="00334CEE"/>
    <w:rsid w:val="00334D2F"/>
    <w:rsid w:val="00334E96"/>
    <w:rsid w:val="00334EB6"/>
    <w:rsid w:val="00334EE1"/>
    <w:rsid w:val="00335410"/>
    <w:rsid w:val="00335972"/>
    <w:rsid w:val="00335980"/>
    <w:rsid w:val="00335A2F"/>
    <w:rsid w:val="00335E08"/>
    <w:rsid w:val="00335E21"/>
    <w:rsid w:val="00336042"/>
    <w:rsid w:val="003363E8"/>
    <w:rsid w:val="0033647A"/>
    <w:rsid w:val="003364B9"/>
    <w:rsid w:val="003366EE"/>
    <w:rsid w:val="00336B1E"/>
    <w:rsid w:val="00336BC9"/>
    <w:rsid w:val="00336D86"/>
    <w:rsid w:val="003371FC"/>
    <w:rsid w:val="00337390"/>
    <w:rsid w:val="00337406"/>
    <w:rsid w:val="00337446"/>
    <w:rsid w:val="003376F0"/>
    <w:rsid w:val="003377D6"/>
    <w:rsid w:val="00337BF9"/>
    <w:rsid w:val="00337DD4"/>
    <w:rsid w:val="00337E0A"/>
    <w:rsid w:val="00337F49"/>
    <w:rsid w:val="0034021B"/>
    <w:rsid w:val="00340293"/>
    <w:rsid w:val="0034047D"/>
    <w:rsid w:val="00340495"/>
    <w:rsid w:val="00340A0F"/>
    <w:rsid w:val="00340CFC"/>
    <w:rsid w:val="00340E3A"/>
    <w:rsid w:val="0034123C"/>
    <w:rsid w:val="0034144A"/>
    <w:rsid w:val="00341AF0"/>
    <w:rsid w:val="00341B1A"/>
    <w:rsid w:val="003427C7"/>
    <w:rsid w:val="003429E9"/>
    <w:rsid w:val="00342A6E"/>
    <w:rsid w:val="00342FD3"/>
    <w:rsid w:val="00343094"/>
    <w:rsid w:val="00343183"/>
    <w:rsid w:val="003437E8"/>
    <w:rsid w:val="003438EA"/>
    <w:rsid w:val="00343A30"/>
    <w:rsid w:val="00343BC1"/>
    <w:rsid w:val="00343F75"/>
    <w:rsid w:val="00344533"/>
    <w:rsid w:val="003445BF"/>
    <w:rsid w:val="00344C9D"/>
    <w:rsid w:val="00344EF3"/>
    <w:rsid w:val="003453CA"/>
    <w:rsid w:val="00345600"/>
    <w:rsid w:val="0034565F"/>
    <w:rsid w:val="003456F6"/>
    <w:rsid w:val="00345A9C"/>
    <w:rsid w:val="00345B0F"/>
    <w:rsid w:val="00345D97"/>
    <w:rsid w:val="003460F1"/>
    <w:rsid w:val="0034639F"/>
    <w:rsid w:val="003469CB"/>
    <w:rsid w:val="00346AA3"/>
    <w:rsid w:val="00346C7A"/>
    <w:rsid w:val="00346DD0"/>
    <w:rsid w:val="00346DEF"/>
    <w:rsid w:val="00347113"/>
    <w:rsid w:val="0034761F"/>
    <w:rsid w:val="003476BF"/>
    <w:rsid w:val="00347C39"/>
    <w:rsid w:val="00347CC1"/>
    <w:rsid w:val="003500E2"/>
    <w:rsid w:val="0035049E"/>
    <w:rsid w:val="0035059D"/>
    <w:rsid w:val="00350672"/>
    <w:rsid w:val="0035124A"/>
    <w:rsid w:val="003512D0"/>
    <w:rsid w:val="00351551"/>
    <w:rsid w:val="00351A64"/>
    <w:rsid w:val="00352510"/>
    <w:rsid w:val="003525FB"/>
    <w:rsid w:val="00352936"/>
    <w:rsid w:val="003529BD"/>
    <w:rsid w:val="00352C8B"/>
    <w:rsid w:val="00352F83"/>
    <w:rsid w:val="00352FFE"/>
    <w:rsid w:val="00353249"/>
    <w:rsid w:val="00353917"/>
    <w:rsid w:val="00353A5C"/>
    <w:rsid w:val="00353BFB"/>
    <w:rsid w:val="00353D72"/>
    <w:rsid w:val="00353E25"/>
    <w:rsid w:val="003541F7"/>
    <w:rsid w:val="003543A7"/>
    <w:rsid w:val="003544C8"/>
    <w:rsid w:val="003545B6"/>
    <w:rsid w:val="0035469F"/>
    <w:rsid w:val="00354BE5"/>
    <w:rsid w:val="00354C5D"/>
    <w:rsid w:val="00354D6A"/>
    <w:rsid w:val="0035579D"/>
    <w:rsid w:val="003557E1"/>
    <w:rsid w:val="0035584B"/>
    <w:rsid w:val="00355D12"/>
    <w:rsid w:val="00355FD2"/>
    <w:rsid w:val="00356006"/>
    <w:rsid w:val="003565C0"/>
    <w:rsid w:val="0035696C"/>
    <w:rsid w:val="003569F0"/>
    <w:rsid w:val="00356A05"/>
    <w:rsid w:val="00356DF7"/>
    <w:rsid w:val="00356E02"/>
    <w:rsid w:val="00356FB8"/>
    <w:rsid w:val="003572DA"/>
    <w:rsid w:val="003576DC"/>
    <w:rsid w:val="003577D9"/>
    <w:rsid w:val="00357B50"/>
    <w:rsid w:val="00357C22"/>
    <w:rsid w:val="00357EEB"/>
    <w:rsid w:val="00357EF4"/>
    <w:rsid w:val="00360255"/>
    <w:rsid w:val="00360413"/>
    <w:rsid w:val="00360502"/>
    <w:rsid w:val="0036061A"/>
    <w:rsid w:val="00360699"/>
    <w:rsid w:val="00360721"/>
    <w:rsid w:val="0036074D"/>
    <w:rsid w:val="003608E3"/>
    <w:rsid w:val="0036097E"/>
    <w:rsid w:val="00360AA3"/>
    <w:rsid w:val="00360BEE"/>
    <w:rsid w:val="00360C93"/>
    <w:rsid w:val="00360C9E"/>
    <w:rsid w:val="00360D50"/>
    <w:rsid w:val="003610E8"/>
    <w:rsid w:val="0036163D"/>
    <w:rsid w:val="0036197F"/>
    <w:rsid w:val="00361A04"/>
    <w:rsid w:val="00361C1D"/>
    <w:rsid w:val="00361D64"/>
    <w:rsid w:val="00361E04"/>
    <w:rsid w:val="00361E4B"/>
    <w:rsid w:val="00362146"/>
    <w:rsid w:val="003621F6"/>
    <w:rsid w:val="00362228"/>
    <w:rsid w:val="003622E4"/>
    <w:rsid w:val="003623A7"/>
    <w:rsid w:val="003623B2"/>
    <w:rsid w:val="003628A0"/>
    <w:rsid w:val="00362B61"/>
    <w:rsid w:val="00363000"/>
    <w:rsid w:val="0036346F"/>
    <w:rsid w:val="00363629"/>
    <w:rsid w:val="00363AFE"/>
    <w:rsid w:val="00363B2B"/>
    <w:rsid w:val="00363C14"/>
    <w:rsid w:val="00364628"/>
    <w:rsid w:val="0036466A"/>
    <w:rsid w:val="00365528"/>
    <w:rsid w:val="003655FF"/>
    <w:rsid w:val="00365637"/>
    <w:rsid w:val="003659E3"/>
    <w:rsid w:val="00365C1B"/>
    <w:rsid w:val="003660A2"/>
    <w:rsid w:val="00366348"/>
    <w:rsid w:val="00366497"/>
    <w:rsid w:val="003665AF"/>
    <w:rsid w:val="0036661C"/>
    <w:rsid w:val="00366975"/>
    <w:rsid w:val="00366B91"/>
    <w:rsid w:val="00367121"/>
    <w:rsid w:val="00367137"/>
    <w:rsid w:val="0036723A"/>
    <w:rsid w:val="0036747E"/>
    <w:rsid w:val="003675C7"/>
    <w:rsid w:val="00367724"/>
    <w:rsid w:val="003678A2"/>
    <w:rsid w:val="00367B5B"/>
    <w:rsid w:val="00367B7A"/>
    <w:rsid w:val="00367DC9"/>
    <w:rsid w:val="00367DD8"/>
    <w:rsid w:val="003701F6"/>
    <w:rsid w:val="0037035E"/>
    <w:rsid w:val="00370854"/>
    <w:rsid w:val="00370FB9"/>
    <w:rsid w:val="003710F9"/>
    <w:rsid w:val="0037111A"/>
    <w:rsid w:val="00371E6E"/>
    <w:rsid w:val="00372063"/>
    <w:rsid w:val="003723A0"/>
    <w:rsid w:val="003723A8"/>
    <w:rsid w:val="003724D3"/>
    <w:rsid w:val="003727EC"/>
    <w:rsid w:val="003729D0"/>
    <w:rsid w:val="00372A64"/>
    <w:rsid w:val="00372B3F"/>
    <w:rsid w:val="003731A5"/>
    <w:rsid w:val="003732CB"/>
    <w:rsid w:val="00373323"/>
    <w:rsid w:val="003734BC"/>
    <w:rsid w:val="00373702"/>
    <w:rsid w:val="00373AE6"/>
    <w:rsid w:val="00373BBF"/>
    <w:rsid w:val="00373DFD"/>
    <w:rsid w:val="00374029"/>
    <w:rsid w:val="0037410B"/>
    <w:rsid w:val="0037419E"/>
    <w:rsid w:val="0037433D"/>
    <w:rsid w:val="00374496"/>
    <w:rsid w:val="003744F6"/>
    <w:rsid w:val="0037473A"/>
    <w:rsid w:val="003749CB"/>
    <w:rsid w:val="00374C23"/>
    <w:rsid w:val="00374DA0"/>
    <w:rsid w:val="00374FA4"/>
    <w:rsid w:val="00374FA7"/>
    <w:rsid w:val="00375050"/>
    <w:rsid w:val="00375287"/>
    <w:rsid w:val="003752E8"/>
    <w:rsid w:val="00375435"/>
    <w:rsid w:val="003758BF"/>
    <w:rsid w:val="003758E9"/>
    <w:rsid w:val="00375B53"/>
    <w:rsid w:val="003760A8"/>
    <w:rsid w:val="0037646A"/>
    <w:rsid w:val="003769F7"/>
    <w:rsid w:val="00376AE2"/>
    <w:rsid w:val="00376DCE"/>
    <w:rsid w:val="00376E4E"/>
    <w:rsid w:val="00376E85"/>
    <w:rsid w:val="00377342"/>
    <w:rsid w:val="00377412"/>
    <w:rsid w:val="00377451"/>
    <w:rsid w:val="00377548"/>
    <w:rsid w:val="0037758E"/>
    <w:rsid w:val="00377707"/>
    <w:rsid w:val="0037786E"/>
    <w:rsid w:val="003779B9"/>
    <w:rsid w:val="00377E4F"/>
    <w:rsid w:val="003801F0"/>
    <w:rsid w:val="003803CC"/>
    <w:rsid w:val="00380530"/>
    <w:rsid w:val="00380535"/>
    <w:rsid w:val="00380893"/>
    <w:rsid w:val="0038090F"/>
    <w:rsid w:val="00380D00"/>
    <w:rsid w:val="003812C4"/>
    <w:rsid w:val="00381A04"/>
    <w:rsid w:val="00381B06"/>
    <w:rsid w:val="00381DBD"/>
    <w:rsid w:val="00381E29"/>
    <w:rsid w:val="00381F8D"/>
    <w:rsid w:val="00382022"/>
    <w:rsid w:val="003820A2"/>
    <w:rsid w:val="003821A0"/>
    <w:rsid w:val="003825FA"/>
    <w:rsid w:val="0038275C"/>
    <w:rsid w:val="00382A38"/>
    <w:rsid w:val="00382C90"/>
    <w:rsid w:val="00382ECF"/>
    <w:rsid w:val="00382ED1"/>
    <w:rsid w:val="003834D7"/>
    <w:rsid w:val="0038394D"/>
    <w:rsid w:val="00383BBD"/>
    <w:rsid w:val="00383E42"/>
    <w:rsid w:val="00383EE8"/>
    <w:rsid w:val="00383F8E"/>
    <w:rsid w:val="003840FE"/>
    <w:rsid w:val="0038410B"/>
    <w:rsid w:val="003844FE"/>
    <w:rsid w:val="00384C67"/>
    <w:rsid w:val="00384CDE"/>
    <w:rsid w:val="003850A0"/>
    <w:rsid w:val="00385196"/>
    <w:rsid w:val="00385381"/>
    <w:rsid w:val="00385550"/>
    <w:rsid w:val="00385577"/>
    <w:rsid w:val="003860C1"/>
    <w:rsid w:val="0038610E"/>
    <w:rsid w:val="00386211"/>
    <w:rsid w:val="003862E3"/>
    <w:rsid w:val="00386655"/>
    <w:rsid w:val="00386763"/>
    <w:rsid w:val="003869E9"/>
    <w:rsid w:val="00386B9E"/>
    <w:rsid w:val="00386DE2"/>
    <w:rsid w:val="00386F74"/>
    <w:rsid w:val="00387178"/>
    <w:rsid w:val="003872D1"/>
    <w:rsid w:val="003874C1"/>
    <w:rsid w:val="00387FDB"/>
    <w:rsid w:val="00390020"/>
    <w:rsid w:val="0039009B"/>
    <w:rsid w:val="0039034E"/>
    <w:rsid w:val="0039036C"/>
    <w:rsid w:val="0039042C"/>
    <w:rsid w:val="003904A8"/>
    <w:rsid w:val="00390567"/>
    <w:rsid w:val="00390815"/>
    <w:rsid w:val="0039084D"/>
    <w:rsid w:val="00390BF3"/>
    <w:rsid w:val="00390BFD"/>
    <w:rsid w:val="00390E86"/>
    <w:rsid w:val="00390F3D"/>
    <w:rsid w:val="00391015"/>
    <w:rsid w:val="0039108E"/>
    <w:rsid w:val="003911C0"/>
    <w:rsid w:val="00391244"/>
    <w:rsid w:val="0039130D"/>
    <w:rsid w:val="003916EF"/>
    <w:rsid w:val="00391778"/>
    <w:rsid w:val="003917F8"/>
    <w:rsid w:val="00391CEF"/>
    <w:rsid w:val="00392543"/>
    <w:rsid w:val="003925F0"/>
    <w:rsid w:val="003927B7"/>
    <w:rsid w:val="00392B24"/>
    <w:rsid w:val="00393164"/>
    <w:rsid w:val="003932FB"/>
    <w:rsid w:val="00393351"/>
    <w:rsid w:val="00393860"/>
    <w:rsid w:val="00393A79"/>
    <w:rsid w:val="003941AA"/>
    <w:rsid w:val="003942EB"/>
    <w:rsid w:val="0039448A"/>
    <w:rsid w:val="00394696"/>
    <w:rsid w:val="003946C8"/>
    <w:rsid w:val="003946E9"/>
    <w:rsid w:val="00394D03"/>
    <w:rsid w:val="00394E3E"/>
    <w:rsid w:val="00394EDB"/>
    <w:rsid w:val="00394FCA"/>
    <w:rsid w:val="003954D1"/>
    <w:rsid w:val="00395571"/>
    <w:rsid w:val="003955FC"/>
    <w:rsid w:val="003956B9"/>
    <w:rsid w:val="0039574E"/>
    <w:rsid w:val="00395C8D"/>
    <w:rsid w:val="00395E0F"/>
    <w:rsid w:val="00395E77"/>
    <w:rsid w:val="0039651C"/>
    <w:rsid w:val="003968FE"/>
    <w:rsid w:val="00396A81"/>
    <w:rsid w:val="00396E7D"/>
    <w:rsid w:val="00397612"/>
    <w:rsid w:val="0039789F"/>
    <w:rsid w:val="003978F1"/>
    <w:rsid w:val="00397BF2"/>
    <w:rsid w:val="00397FBB"/>
    <w:rsid w:val="00397FC5"/>
    <w:rsid w:val="003A0097"/>
    <w:rsid w:val="003A06AE"/>
    <w:rsid w:val="003A0780"/>
    <w:rsid w:val="003A0C80"/>
    <w:rsid w:val="003A13F2"/>
    <w:rsid w:val="003A147C"/>
    <w:rsid w:val="003A1764"/>
    <w:rsid w:val="003A1791"/>
    <w:rsid w:val="003A204E"/>
    <w:rsid w:val="003A21E2"/>
    <w:rsid w:val="003A24DB"/>
    <w:rsid w:val="003A29DD"/>
    <w:rsid w:val="003A2C42"/>
    <w:rsid w:val="003A2CE6"/>
    <w:rsid w:val="003A2EEA"/>
    <w:rsid w:val="003A316B"/>
    <w:rsid w:val="003A3613"/>
    <w:rsid w:val="003A3E84"/>
    <w:rsid w:val="003A3EB8"/>
    <w:rsid w:val="003A4199"/>
    <w:rsid w:val="003A47AF"/>
    <w:rsid w:val="003A4B45"/>
    <w:rsid w:val="003A4E59"/>
    <w:rsid w:val="003A5050"/>
    <w:rsid w:val="003A54F6"/>
    <w:rsid w:val="003A594E"/>
    <w:rsid w:val="003A61A9"/>
    <w:rsid w:val="003A6289"/>
    <w:rsid w:val="003A696F"/>
    <w:rsid w:val="003A6A08"/>
    <w:rsid w:val="003A6AA4"/>
    <w:rsid w:val="003A6E0A"/>
    <w:rsid w:val="003A7089"/>
    <w:rsid w:val="003A75C2"/>
    <w:rsid w:val="003A7F8D"/>
    <w:rsid w:val="003B0146"/>
    <w:rsid w:val="003B01C1"/>
    <w:rsid w:val="003B0656"/>
    <w:rsid w:val="003B06D4"/>
    <w:rsid w:val="003B070E"/>
    <w:rsid w:val="003B0782"/>
    <w:rsid w:val="003B0838"/>
    <w:rsid w:val="003B08A3"/>
    <w:rsid w:val="003B0E77"/>
    <w:rsid w:val="003B1180"/>
    <w:rsid w:val="003B11C4"/>
    <w:rsid w:val="003B12AA"/>
    <w:rsid w:val="003B136C"/>
    <w:rsid w:val="003B1A12"/>
    <w:rsid w:val="003B1F50"/>
    <w:rsid w:val="003B231F"/>
    <w:rsid w:val="003B2513"/>
    <w:rsid w:val="003B259E"/>
    <w:rsid w:val="003B2DA9"/>
    <w:rsid w:val="003B2E45"/>
    <w:rsid w:val="003B3294"/>
    <w:rsid w:val="003B3B69"/>
    <w:rsid w:val="003B3C6B"/>
    <w:rsid w:val="003B3DE8"/>
    <w:rsid w:val="003B40A9"/>
    <w:rsid w:val="003B4654"/>
    <w:rsid w:val="003B4667"/>
    <w:rsid w:val="003B477A"/>
    <w:rsid w:val="003B49C6"/>
    <w:rsid w:val="003B4B03"/>
    <w:rsid w:val="003B4CAF"/>
    <w:rsid w:val="003B4E34"/>
    <w:rsid w:val="003B4F1A"/>
    <w:rsid w:val="003B4FFA"/>
    <w:rsid w:val="003B557F"/>
    <w:rsid w:val="003B57EF"/>
    <w:rsid w:val="003B59B8"/>
    <w:rsid w:val="003B5A8B"/>
    <w:rsid w:val="003B5AA2"/>
    <w:rsid w:val="003B5D2D"/>
    <w:rsid w:val="003B5F37"/>
    <w:rsid w:val="003B5F79"/>
    <w:rsid w:val="003B6553"/>
    <w:rsid w:val="003B6705"/>
    <w:rsid w:val="003B6C07"/>
    <w:rsid w:val="003B715C"/>
    <w:rsid w:val="003B73BE"/>
    <w:rsid w:val="003B7577"/>
    <w:rsid w:val="003B7619"/>
    <w:rsid w:val="003B77F7"/>
    <w:rsid w:val="003B7843"/>
    <w:rsid w:val="003B7A5D"/>
    <w:rsid w:val="003B7BBE"/>
    <w:rsid w:val="003B7DB7"/>
    <w:rsid w:val="003B7DBA"/>
    <w:rsid w:val="003B7E46"/>
    <w:rsid w:val="003B7F15"/>
    <w:rsid w:val="003B7F63"/>
    <w:rsid w:val="003C03E4"/>
    <w:rsid w:val="003C04C9"/>
    <w:rsid w:val="003C0689"/>
    <w:rsid w:val="003C071F"/>
    <w:rsid w:val="003C09A3"/>
    <w:rsid w:val="003C0C41"/>
    <w:rsid w:val="003C0EE9"/>
    <w:rsid w:val="003C11B6"/>
    <w:rsid w:val="003C1466"/>
    <w:rsid w:val="003C189A"/>
    <w:rsid w:val="003C194C"/>
    <w:rsid w:val="003C1A0E"/>
    <w:rsid w:val="003C1A89"/>
    <w:rsid w:val="003C1BB8"/>
    <w:rsid w:val="003C1C12"/>
    <w:rsid w:val="003C1C71"/>
    <w:rsid w:val="003C1F38"/>
    <w:rsid w:val="003C1FC0"/>
    <w:rsid w:val="003C20C4"/>
    <w:rsid w:val="003C2284"/>
    <w:rsid w:val="003C2571"/>
    <w:rsid w:val="003C26F8"/>
    <w:rsid w:val="003C27F1"/>
    <w:rsid w:val="003C28D0"/>
    <w:rsid w:val="003C295B"/>
    <w:rsid w:val="003C2B01"/>
    <w:rsid w:val="003C2F2F"/>
    <w:rsid w:val="003C304B"/>
    <w:rsid w:val="003C37F9"/>
    <w:rsid w:val="003C3A73"/>
    <w:rsid w:val="003C3D1B"/>
    <w:rsid w:val="003C3FA7"/>
    <w:rsid w:val="003C407A"/>
    <w:rsid w:val="003C4627"/>
    <w:rsid w:val="003C480E"/>
    <w:rsid w:val="003C48DC"/>
    <w:rsid w:val="003C496E"/>
    <w:rsid w:val="003C499E"/>
    <w:rsid w:val="003C4C81"/>
    <w:rsid w:val="003C4E6A"/>
    <w:rsid w:val="003C514E"/>
    <w:rsid w:val="003C532B"/>
    <w:rsid w:val="003C5348"/>
    <w:rsid w:val="003C553B"/>
    <w:rsid w:val="003C5620"/>
    <w:rsid w:val="003C565D"/>
    <w:rsid w:val="003C59BF"/>
    <w:rsid w:val="003C5A08"/>
    <w:rsid w:val="003C5A12"/>
    <w:rsid w:val="003C5B30"/>
    <w:rsid w:val="003C5D1F"/>
    <w:rsid w:val="003C6183"/>
    <w:rsid w:val="003C670A"/>
    <w:rsid w:val="003C6B21"/>
    <w:rsid w:val="003C6D2E"/>
    <w:rsid w:val="003C6EE8"/>
    <w:rsid w:val="003C71CA"/>
    <w:rsid w:val="003C71DD"/>
    <w:rsid w:val="003C73BC"/>
    <w:rsid w:val="003C7424"/>
    <w:rsid w:val="003C7574"/>
    <w:rsid w:val="003C79E9"/>
    <w:rsid w:val="003C7EE7"/>
    <w:rsid w:val="003D0334"/>
    <w:rsid w:val="003D0453"/>
    <w:rsid w:val="003D0553"/>
    <w:rsid w:val="003D08F9"/>
    <w:rsid w:val="003D0C87"/>
    <w:rsid w:val="003D0CEF"/>
    <w:rsid w:val="003D10F1"/>
    <w:rsid w:val="003D1252"/>
    <w:rsid w:val="003D1502"/>
    <w:rsid w:val="003D158D"/>
    <w:rsid w:val="003D1706"/>
    <w:rsid w:val="003D1A8F"/>
    <w:rsid w:val="003D1C68"/>
    <w:rsid w:val="003D1C6F"/>
    <w:rsid w:val="003D1DFE"/>
    <w:rsid w:val="003D21E2"/>
    <w:rsid w:val="003D2296"/>
    <w:rsid w:val="003D267F"/>
    <w:rsid w:val="003D30DE"/>
    <w:rsid w:val="003D3DB9"/>
    <w:rsid w:val="003D407B"/>
    <w:rsid w:val="003D44B0"/>
    <w:rsid w:val="003D45AD"/>
    <w:rsid w:val="003D45DE"/>
    <w:rsid w:val="003D48A3"/>
    <w:rsid w:val="003D49AD"/>
    <w:rsid w:val="003D49CB"/>
    <w:rsid w:val="003D4E0B"/>
    <w:rsid w:val="003D4F4C"/>
    <w:rsid w:val="003D5197"/>
    <w:rsid w:val="003D5255"/>
    <w:rsid w:val="003D54CB"/>
    <w:rsid w:val="003D5978"/>
    <w:rsid w:val="003D5BC1"/>
    <w:rsid w:val="003D5CE4"/>
    <w:rsid w:val="003D6070"/>
    <w:rsid w:val="003D6117"/>
    <w:rsid w:val="003D680C"/>
    <w:rsid w:val="003D6A37"/>
    <w:rsid w:val="003D6C68"/>
    <w:rsid w:val="003D6E56"/>
    <w:rsid w:val="003D6F2E"/>
    <w:rsid w:val="003D6F32"/>
    <w:rsid w:val="003D6FCF"/>
    <w:rsid w:val="003D70AE"/>
    <w:rsid w:val="003D73D4"/>
    <w:rsid w:val="003D76A1"/>
    <w:rsid w:val="003D76EC"/>
    <w:rsid w:val="003D77E5"/>
    <w:rsid w:val="003D79ED"/>
    <w:rsid w:val="003D7C40"/>
    <w:rsid w:val="003D7C5A"/>
    <w:rsid w:val="003D7CFB"/>
    <w:rsid w:val="003D7E9C"/>
    <w:rsid w:val="003E0186"/>
    <w:rsid w:val="003E01E4"/>
    <w:rsid w:val="003E04D6"/>
    <w:rsid w:val="003E0699"/>
    <w:rsid w:val="003E06CD"/>
    <w:rsid w:val="003E085D"/>
    <w:rsid w:val="003E0BE7"/>
    <w:rsid w:val="003E0D19"/>
    <w:rsid w:val="003E0DF3"/>
    <w:rsid w:val="003E10BB"/>
    <w:rsid w:val="003E129A"/>
    <w:rsid w:val="003E1727"/>
    <w:rsid w:val="003E1749"/>
    <w:rsid w:val="003E1765"/>
    <w:rsid w:val="003E1959"/>
    <w:rsid w:val="003E1A16"/>
    <w:rsid w:val="003E1DC5"/>
    <w:rsid w:val="003E1F9A"/>
    <w:rsid w:val="003E23D3"/>
    <w:rsid w:val="003E27CB"/>
    <w:rsid w:val="003E2A2C"/>
    <w:rsid w:val="003E2EA9"/>
    <w:rsid w:val="003E313D"/>
    <w:rsid w:val="003E31F5"/>
    <w:rsid w:val="003E339A"/>
    <w:rsid w:val="003E35C0"/>
    <w:rsid w:val="003E3C2F"/>
    <w:rsid w:val="003E3D92"/>
    <w:rsid w:val="003E3E8F"/>
    <w:rsid w:val="003E3F90"/>
    <w:rsid w:val="003E41AB"/>
    <w:rsid w:val="003E433F"/>
    <w:rsid w:val="003E440C"/>
    <w:rsid w:val="003E44BF"/>
    <w:rsid w:val="003E4959"/>
    <w:rsid w:val="003E49CB"/>
    <w:rsid w:val="003E4A52"/>
    <w:rsid w:val="003E4AF9"/>
    <w:rsid w:val="003E4C83"/>
    <w:rsid w:val="003E4F6E"/>
    <w:rsid w:val="003E57BD"/>
    <w:rsid w:val="003E585A"/>
    <w:rsid w:val="003E5933"/>
    <w:rsid w:val="003E5945"/>
    <w:rsid w:val="003E5BC6"/>
    <w:rsid w:val="003E5E26"/>
    <w:rsid w:val="003E617D"/>
    <w:rsid w:val="003E62F6"/>
    <w:rsid w:val="003E633F"/>
    <w:rsid w:val="003E6692"/>
    <w:rsid w:val="003E679E"/>
    <w:rsid w:val="003E6999"/>
    <w:rsid w:val="003E6B84"/>
    <w:rsid w:val="003E74BA"/>
    <w:rsid w:val="003E74C0"/>
    <w:rsid w:val="003E74FA"/>
    <w:rsid w:val="003F00AB"/>
    <w:rsid w:val="003F00E4"/>
    <w:rsid w:val="003F01F1"/>
    <w:rsid w:val="003F027F"/>
    <w:rsid w:val="003F08DA"/>
    <w:rsid w:val="003F0E39"/>
    <w:rsid w:val="003F14C5"/>
    <w:rsid w:val="003F1CB0"/>
    <w:rsid w:val="003F1D38"/>
    <w:rsid w:val="003F231D"/>
    <w:rsid w:val="003F241E"/>
    <w:rsid w:val="003F2451"/>
    <w:rsid w:val="003F2859"/>
    <w:rsid w:val="003F28EF"/>
    <w:rsid w:val="003F2C63"/>
    <w:rsid w:val="003F2C94"/>
    <w:rsid w:val="003F2CC7"/>
    <w:rsid w:val="003F3162"/>
    <w:rsid w:val="003F35AB"/>
    <w:rsid w:val="003F3909"/>
    <w:rsid w:val="003F3B37"/>
    <w:rsid w:val="003F3D53"/>
    <w:rsid w:val="003F406E"/>
    <w:rsid w:val="003F40DD"/>
    <w:rsid w:val="003F43D6"/>
    <w:rsid w:val="003F46F2"/>
    <w:rsid w:val="003F47AC"/>
    <w:rsid w:val="003F492E"/>
    <w:rsid w:val="003F4ADE"/>
    <w:rsid w:val="003F4D71"/>
    <w:rsid w:val="003F4DD1"/>
    <w:rsid w:val="003F4F7A"/>
    <w:rsid w:val="003F506F"/>
    <w:rsid w:val="003F519E"/>
    <w:rsid w:val="003F519F"/>
    <w:rsid w:val="003F531F"/>
    <w:rsid w:val="003F55DB"/>
    <w:rsid w:val="003F56A8"/>
    <w:rsid w:val="003F58C9"/>
    <w:rsid w:val="003F5AE7"/>
    <w:rsid w:val="003F5B4F"/>
    <w:rsid w:val="003F5D03"/>
    <w:rsid w:val="003F5E88"/>
    <w:rsid w:val="003F6284"/>
    <w:rsid w:val="003F6901"/>
    <w:rsid w:val="003F69CB"/>
    <w:rsid w:val="003F6B83"/>
    <w:rsid w:val="003F6BEF"/>
    <w:rsid w:val="003F6EA3"/>
    <w:rsid w:val="003F7001"/>
    <w:rsid w:val="003F73A9"/>
    <w:rsid w:val="003F75CB"/>
    <w:rsid w:val="003F765E"/>
    <w:rsid w:val="003F76A4"/>
    <w:rsid w:val="003F7880"/>
    <w:rsid w:val="003F78C8"/>
    <w:rsid w:val="003F7AB2"/>
    <w:rsid w:val="003F7D15"/>
    <w:rsid w:val="003F7E4C"/>
    <w:rsid w:val="003F7F70"/>
    <w:rsid w:val="0040026C"/>
    <w:rsid w:val="004004AD"/>
    <w:rsid w:val="004004D3"/>
    <w:rsid w:val="004007F8"/>
    <w:rsid w:val="00400808"/>
    <w:rsid w:val="00400896"/>
    <w:rsid w:val="004008C9"/>
    <w:rsid w:val="00400924"/>
    <w:rsid w:val="00400953"/>
    <w:rsid w:val="0040097C"/>
    <w:rsid w:val="00400A20"/>
    <w:rsid w:val="00400C34"/>
    <w:rsid w:val="00400D0A"/>
    <w:rsid w:val="00401135"/>
    <w:rsid w:val="00401396"/>
    <w:rsid w:val="004013E2"/>
    <w:rsid w:val="0040154B"/>
    <w:rsid w:val="0040156C"/>
    <w:rsid w:val="00401AA9"/>
    <w:rsid w:val="00401D3E"/>
    <w:rsid w:val="004023B2"/>
    <w:rsid w:val="0040247D"/>
    <w:rsid w:val="00402554"/>
    <w:rsid w:val="0040296D"/>
    <w:rsid w:val="004029DB"/>
    <w:rsid w:val="00402ADE"/>
    <w:rsid w:val="00402B7E"/>
    <w:rsid w:val="00402DAB"/>
    <w:rsid w:val="00402E0B"/>
    <w:rsid w:val="0040306D"/>
    <w:rsid w:val="004033F5"/>
    <w:rsid w:val="00403439"/>
    <w:rsid w:val="004034D9"/>
    <w:rsid w:val="00403645"/>
    <w:rsid w:val="00403689"/>
    <w:rsid w:val="0040375B"/>
    <w:rsid w:val="00403903"/>
    <w:rsid w:val="00403C59"/>
    <w:rsid w:val="00403D82"/>
    <w:rsid w:val="004040D6"/>
    <w:rsid w:val="0040448E"/>
    <w:rsid w:val="004045BA"/>
    <w:rsid w:val="00404819"/>
    <w:rsid w:val="00404B16"/>
    <w:rsid w:val="00404B33"/>
    <w:rsid w:val="00404F45"/>
    <w:rsid w:val="004054FC"/>
    <w:rsid w:val="00405785"/>
    <w:rsid w:val="004058D3"/>
    <w:rsid w:val="004058EE"/>
    <w:rsid w:val="004059AB"/>
    <w:rsid w:val="00405E47"/>
    <w:rsid w:val="00405E53"/>
    <w:rsid w:val="00405FAD"/>
    <w:rsid w:val="00406180"/>
    <w:rsid w:val="00406413"/>
    <w:rsid w:val="00406A65"/>
    <w:rsid w:val="00406C94"/>
    <w:rsid w:val="00406FD5"/>
    <w:rsid w:val="00407109"/>
    <w:rsid w:val="0040726A"/>
    <w:rsid w:val="00407356"/>
    <w:rsid w:val="0040752D"/>
    <w:rsid w:val="004100BA"/>
    <w:rsid w:val="00410147"/>
    <w:rsid w:val="00410670"/>
    <w:rsid w:val="004108F4"/>
    <w:rsid w:val="00410F14"/>
    <w:rsid w:val="00411539"/>
    <w:rsid w:val="004115CB"/>
    <w:rsid w:val="004115EE"/>
    <w:rsid w:val="00411A58"/>
    <w:rsid w:val="00411B98"/>
    <w:rsid w:val="00411BDE"/>
    <w:rsid w:val="00411E9B"/>
    <w:rsid w:val="00411EF6"/>
    <w:rsid w:val="00411FAB"/>
    <w:rsid w:val="0041211D"/>
    <w:rsid w:val="004121A4"/>
    <w:rsid w:val="004122B7"/>
    <w:rsid w:val="0041259B"/>
    <w:rsid w:val="0041272C"/>
    <w:rsid w:val="004128BE"/>
    <w:rsid w:val="004128F3"/>
    <w:rsid w:val="00412A0D"/>
    <w:rsid w:val="00412C97"/>
    <w:rsid w:val="00412E47"/>
    <w:rsid w:val="00412F37"/>
    <w:rsid w:val="00412F8E"/>
    <w:rsid w:val="0041302D"/>
    <w:rsid w:val="0041311A"/>
    <w:rsid w:val="004133D1"/>
    <w:rsid w:val="00413450"/>
    <w:rsid w:val="0041354B"/>
    <w:rsid w:val="0041395A"/>
    <w:rsid w:val="00413DCC"/>
    <w:rsid w:val="00413FF2"/>
    <w:rsid w:val="00414208"/>
    <w:rsid w:val="0041470D"/>
    <w:rsid w:val="0041493E"/>
    <w:rsid w:val="00414A4C"/>
    <w:rsid w:val="00414AE5"/>
    <w:rsid w:val="00414D80"/>
    <w:rsid w:val="0041559A"/>
    <w:rsid w:val="004155C4"/>
    <w:rsid w:val="004157FD"/>
    <w:rsid w:val="00415FDC"/>
    <w:rsid w:val="0041620C"/>
    <w:rsid w:val="00416806"/>
    <w:rsid w:val="00416AE4"/>
    <w:rsid w:val="00416B78"/>
    <w:rsid w:val="00416BF5"/>
    <w:rsid w:val="00416C39"/>
    <w:rsid w:val="00416C89"/>
    <w:rsid w:val="00416E3C"/>
    <w:rsid w:val="00416EB2"/>
    <w:rsid w:val="00417524"/>
    <w:rsid w:val="00417BAE"/>
    <w:rsid w:val="00417BE3"/>
    <w:rsid w:val="00417DD9"/>
    <w:rsid w:val="00417EC3"/>
    <w:rsid w:val="00417FC4"/>
    <w:rsid w:val="00420725"/>
    <w:rsid w:val="00420A42"/>
    <w:rsid w:val="00420BD6"/>
    <w:rsid w:val="00420C33"/>
    <w:rsid w:val="0042146A"/>
    <w:rsid w:val="00421495"/>
    <w:rsid w:val="00421513"/>
    <w:rsid w:val="0042191E"/>
    <w:rsid w:val="0042199B"/>
    <w:rsid w:val="00421B4C"/>
    <w:rsid w:val="00421B80"/>
    <w:rsid w:val="00421BF0"/>
    <w:rsid w:val="004220B8"/>
    <w:rsid w:val="004226E5"/>
    <w:rsid w:val="004229B4"/>
    <w:rsid w:val="0042330C"/>
    <w:rsid w:val="004235CA"/>
    <w:rsid w:val="00423634"/>
    <w:rsid w:val="004238FB"/>
    <w:rsid w:val="00423A5F"/>
    <w:rsid w:val="00423C6F"/>
    <w:rsid w:val="0042414F"/>
    <w:rsid w:val="0042435E"/>
    <w:rsid w:val="00424519"/>
    <w:rsid w:val="00424698"/>
    <w:rsid w:val="00424760"/>
    <w:rsid w:val="00424779"/>
    <w:rsid w:val="00424839"/>
    <w:rsid w:val="00424894"/>
    <w:rsid w:val="004248FD"/>
    <w:rsid w:val="00424CD4"/>
    <w:rsid w:val="00424D78"/>
    <w:rsid w:val="0042571D"/>
    <w:rsid w:val="00425E23"/>
    <w:rsid w:val="00425FE5"/>
    <w:rsid w:val="004262CC"/>
    <w:rsid w:val="00426333"/>
    <w:rsid w:val="004267FC"/>
    <w:rsid w:val="004269CB"/>
    <w:rsid w:val="00426B7B"/>
    <w:rsid w:val="00426BF3"/>
    <w:rsid w:val="00426D30"/>
    <w:rsid w:val="00426ECB"/>
    <w:rsid w:val="0042708C"/>
    <w:rsid w:val="00427306"/>
    <w:rsid w:val="0042769D"/>
    <w:rsid w:val="0042773F"/>
    <w:rsid w:val="004277A7"/>
    <w:rsid w:val="00427A78"/>
    <w:rsid w:val="00427F60"/>
    <w:rsid w:val="00430389"/>
    <w:rsid w:val="00430CC9"/>
    <w:rsid w:val="004314A8"/>
    <w:rsid w:val="00431636"/>
    <w:rsid w:val="00431677"/>
    <w:rsid w:val="00431782"/>
    <w:rsid w:val="00431837"/>
    <w:rsid w:val="00431E2F"/>
    <w:rsid w:val="00431E73"/>
    <w:rsid w:val="00431F4C"/>
    <w:rsid w:val="00432216"/>
    <w:rsid w:val="0043233F"/>
    <w:rsid w:val="004325F2"/>
    <w:rsid w:val="00432AA4"/>
    <w:rsid w:val="00433148"/>
    <w:rsid w:val="00433249"/>
    <w:rsid w:val="00433541"/>
    <w:rsid w:val="00433C56"/>
    <w:rsid w:val="00433F58"/>
    <w:rsid w:val="00434D29"/>
    <w:rsid w:val="004350EE"/>
    <w:rsid w:val="00435172"/>
    <w:rsid w:val="0043561B"/>
    <w:rsid w:val="00435BB3"/>
    <w:rsid w:val="00435CD4"/>
    <w:rsid w:val="00435E84"/>
    <w:rsid w:val="00436011"/>
    <w:rsid w:val="00436438"/>
    <w:rsid w:val="00436B89"/>
    <w:rsid w:val="004373BB"/>
    <w:rsid w:val="0043766D"/>
    <w:rsid w:val="004377CE"/>
    <w:rsid w:val="00437854"/>
    <w:rsid w:val="00437A7C"/>
    <w:rsid w:val="00437BA9"/>
    <w:rsid w:val="00437BBF"/>
    <w:rsid w:val="00437F3B"/>
    <w:rsid w:val="00440152"/>
    <w:rsid w:val="0044067E"/>
    <w:rsid w:val="00440B64"/>
    <w:rsid w:val="00440C4A"/>
    <w:rsid w:val="00440EEE"/>
    <w:rsid w:val="00440F19"/>
    <w:rsid w:val="00441024"/>
    <w:rsid w:val="004412C4"/>
    <w:rsid w:val="00441786"/>
    <w:rsid w:val="00441B7F"/>
    <w:rsid w:val="00441CDE"/>
    <w:rsid w:val="00441DF0"/>
    <w:rsid w:val="00441E9E"/>
    <w:rsid w:val="00441F61"/>
    <w:rsid w:val="00442178"/>
    <w:rsid w:val="00442211"/>
    <w:rsid w:val="004423A5"/>
    <w:rsid w:val="00442463"/>
    <w:rsid w:val="00442626"/>
    <w:rsid w:val="0044266E"/>
    <w:rsid w:val="0044299A"/>
    <w:rsid w:val="00442BBD"/>
    <w:rsid w:val="00442DE9"/>
    <w:rsid w:val="00443163"/>
    <w:rsid w:val="0044353B"/>
    <w:rsid w:val="0044361F"/>
    <w:rsid w:val="004438F8"/>
    <w:rsid w:val="0044395D"/>
    <w:rsid w:val="00443BC6"/>
    <w:rsid w:val="00444270"/>
    <w:rsid w:val="00444327"/>
    <w:rsid w:val="00444479"/>
    <w:rsid w:val="00444652"/>
    <w:rsid w:val="0044466F"/>
    <w:rsid w:val="00444D31"/>
    <w:rsid w:val="00444F17"/>
    <w:rsid w:val="00445051"/>
    <w:rsid w:val="00445339"/>
    <w:rsid w:val="0044557D"/>
    <w:rsid w:val="004455BC"/>
    <w:rsid w:val="004457DB"/>
    <w:rsid w:val="0044588F"/>
    <w:rsid w:val="00445A05"/>
    <w:rsid w:val="00445E2F"/>
    <w:rsid w:val="004462BF"/>
    <w:rsid w:val="00446362"/>
    <w:rsid w:val="0044668B"/>
    <w:rsid w:val="00446A3D"/>
    <w:rsid w:val="00446EFE"/>
    <w:rsid w:val="004470C3"/>
    <w:rsid w:val="00447342"/>
    <w:rsid w:val="004475F1"/>
    <w:rsid w:val="004477CE"/>
    <w:rsid w:val="00447969"/>
    <w:rsid w:val="00447D4F"/>
    <w:rsid w:val="004500B5"/>
    <w:rsid w:val="0045022C"/>
    <w:rsid w:val="0045024E"/>
    <w:rsid w:val="0045038F"/>
    <w:rsid w:val="004507C6"/>
    <w:rsid w:val="0045099C"/>
    <w:rsid w:val="00450A96"/>
    <w:rsid w:val="00450B4A"/>
    <w:rsid w:val="00450BEF"/>
    <w:rsid w:val="00450C87"/>
    <w:rsid w:val="00450CF7"/>
    <w:rsid w:val="00450F83"/>
    <w:rsid w:val="00451096"/>
    <w:rsid w:val="00451773"/>
    <w:rsid w:val="0045179C"/>
    <w:rsid w:val="004517A1"/>
    <w:rsid w:val="0045180E"/>
    <w:rsid w:val="004519CA"/>
    <w:rsid w:val="00451A2E"/>
    <w:rsid w:val="00452376"/>
    <w:rsid w:val="00452432"/>
    <w:rsid w:val="00452DAB"/>
    <w:rsid w:val="00452DD4"/>
    <w:rsid w:val="00452E01"/>
    <w:rsid w:val="00452FBA"/>
    <w:rsid w:val="00452FD4"/>
    <w:rsid w:val="00453257"/>
    <w:rsid w:val="004533A0"/>
    <w:rsid w:val="004533B6"/>
    <w:rsid w:val="00453723"/>
    <w:rsid w:val="004538D4"/>
    <w:rsid w:val="00453D1F"/>
    <w:rsid w:val="00453D7D"/>
    <w:rsid w:val="00453E4E"/>
    <w:rsid w:val="00454152"/>
    <w:rsid w:val="00454195"/>
    <w:rsid w:val="004541CB"/>
    <w:rsid w:val="00454366"/>
    <w:rsid w:val="00454415"/>
    <w:rsid w:val="00454801"/>
    <w:rsid w:val="00454973"/>
    <w:rsid w:val="004549A3"/>
    <w:rsid w:val="00454A5D"/>
    <w:rsid w:val="00454A64"/>
    <w:rsid w:val="00454B98"/>
    <w:rsid w:val="00454E40"/>
    <w:rsid w:val="00455251"/>
    <w:rsid w:val="004552B0"/>
    <w:rsid w:val="0045566A"/>
    <w:rsid w:val="00455976"/>
    <w:rsid w:val="00455AE4"/>
    <w:rsid w:val="0045615F"/>
    <w:rsid w:val="00456241"/>
    <w:rsid w:val="00456393"/>
    <w:rsid w:val="0045641A"/>
    <w:rsid w:val="00456674"/>
    <w:rsid w:val="004566FF"/>
    <w:rsid w:val="004567B9"/>
    <w:rsid w:val="00456903"/>
    <w:rsid w:val="0045697D"/>
    <w:rsid w:val="00456D65"/>
    <w:rsid w:val="00456D9A"/>
    <w:rsid w:val="00456E64"/>
    <w:rsid w:val="0045718F"/>
    <w:rsid w:val="0045745D"/>
    <w:rsid w:val="00457808"/>
    <w:rsid w:val="00457A2C"/>
    <w:rsid w:val="00457CA1"/>
    <w:rsid w:val="00457DBA"/>
    <w:rsid w:val="00460139"/>
    <w:rsid w:val="004601BA"/>
    <w:rsid w:val="004601EA"/>
    <w:rsid w:val="004603DA"/>
    <w:rsid w:val="004608FF"/>
    <w:rsid w:val="00460940"/>
    <w:rsid w:val="00460E69"/>
    <w:rsid w:val="00460FF9"/>
    <w:rsid w:val="00461167"/>
    <w:rsid w:val="004615D8"/>
    <w:rsid w:val="00461661"/>
    <w:rsid w:val="004617CD"/>
    <w:rsid w:val="00461981"/>
    <w:rsid w:val="004619B6"/>
    <w:rsid w:val="004619D3"/>
    <w:rsid w:val="00461A34"/>
    <w:rsid w:val="00461A3C"/>
    <w:rsid w:val="00461B14"/>
    <w:rsid w:val="0046261F"/>
    <w:rsid w:val="00462625"/>
    <w:rsid w:val="004626E4"/>
    <w:rsid w:val="004627B7"/>
    <w:rsid w:val="00462984"/>
    <w:rsid w:val="00462998"/>
    <w:rsid w:val="004629A1"/>
    <w:rsid w:val="00462ADB"/>
    <w:rsid w:val="00462E66"/>
    <w:rsid w:val="00462F61"/>
    <w:rsid w:val="00462FC4"/>
    <w:rsid w:val="004630D7"/>
    <w:rsid w:val="00463121"/>
    <w:rsid w:val="00463300"/>
    <w:rsid w:val="0046368A"/>
    <w:rsid w:val="004636F4"/>
    <w:rsid w:val="00463755"/>
    <w:rsid w:val="004637CF"/>
    <w:rsid w:val="004638C2"/>
    <w:rsid w:val="00463BF2"/>
    <w:rsid w:val="00463D61"/>
    <w:rsid w:val="00463E13"/>
    <w:rsid w:val="00463EE4"/>
    <w:rsid w:val="004641A8"/>
    <w:rsid w:val="004641BD"/>
    <w:rsid w:val="0046444F"/>
    <w:rsid w:val="004644D2"/>
    <w:rsid w:val="004645BE"/>
    <w:rsid w:val="00464DC4"/>
    <w:rsid w:val="00464F51"/>
    <w:rsid w:val="00465468"/>
    <w:rsid w:val="004654BE"/>
    <w:rsid w:val="00465566"/>
    <w:rsid w:val="00465642"/>
    <w:rsid w:val="00465794"/>
    <w:rsid w:val="004657E3"/>
    <w:rsid w:val="004658FC"/>
    <w:rsid w:val="00465AD8"/>
    <w:rsid w:val="00465D63"/>
    <w:rsid w:val="00465F7B"/>
    <w:rsid w:val="0046626B"/>
    <w:rsid w:val="004662BD"/>
    <w:rsid w:val="0046653D"/>
    <w:rsid w:val="0046673F"/>
    <w:rsid w:val="00466772"/>
    <w:rsid w:val="004667DA"/>
    <w:rsid w:val="004667F4"/>
    <w:rsid w:val="00466867"/>
    <w:rsid w:val="004669E9"/>
    <w:rsid w:val="00466BBB"/>
    <w:rsid w:val="004672C8"/>
    <w:rsid w:val="00467320"/>
    <w:rsid w:val="00467496"/>
    <w:rsid w:val="00467577"/>
    <w:rsid w:val="004676F6"/>
    <w:rsid w:val="00467735"/>
    <w:rsid w:val="004678C8"/>
    <w:rsid w:val="00467D1D"/>
    <w:rsid w:val="00467D6E"/>
    <w:rsid w:val="004701A7"/>
    <w:rsid w:val="004702C1"/>
    <w:rsid w:val="00470A2C"/>
    <w:rsid w:val="00470A9C"/>
    <w:rsid w:val="00470CAC"/>
    <w:rsid w:val="00470D31"/>
    <w:rsid w:val="00471388"/>
    <w:rsid w:val="00471414"/>
    <w:rsid w:val="0047155F"/>
    <w:rsid w:val="0047200E"/>
    <w:rsid w:val="00472062"/>
    <w:rsid w:val="00472365"/>
    <w:rsid w:val="0047245C"/>
    <w:rsid w:val="004727CD"/>
    <w:rsid w:val="004727DA"/>
    <w:rsid w:val="00472B93"/>
    <w:rsid w:val="00472DEC"/>
    <w:rsid w:val="00472E16"/>
    <w:rsid w:val="00472E1F"/>
    <w:rsid w:val="004734B1"/>
    <w:rsid w:val="00473573"/>
    <w:rsid w:val="00473A5F"/>
    <w:rsid w:val="00473D7D"/>
    <w:rsid w:val="00473DF6"/>
    <w:rsid w:val="00473E86"/>
    <w:rsid w:val="0047448A"/>
    <w:rsid w:val="00474595"/>
    <w:rsid w:val="00474673"/>
    <w:rsid w:val="004747A8"/>
    <w:rsid w:val="00474BCF"/>
    <w:rsid w:val="00474CDB"/>
    <w:rsid w:val="00474F2A"/>
    <w:rsid w:val="0047505C"/>
    <w:rsid w:val="0047514B"/>
    <w:rsid w:val="00475327"/>
    <w:rsid w:val="004759E3"/>
    <w:rsid w:val="00475AB4"/>
    <w:rsid w:val="00476257"/>
    <w:rsid w:val="0047625C"/>
    <w:rsid w:val="00476484"/>
    <w:rsid w:val="004764C8"/>
    <w:rsid w:val="00476AB7"/>
    <w:rsid w:val="00476E6C"/>
    <w:rsid w:val="00476FAD"/>
    <w:rsid w:val="00477233"/>
    <w:rsid w:val="00477316"/>
    <w:rsid w:val="0047764E"/>
    <w:rsid w:val="0047767C"/>
    <w:rsid w:val="00477C4D"/>
    <w:rsid w:val="00477C96"/>
    <w:rsid w:val="0048001B"/>
    <w:rsid w:val="0048022B"/>
    <w:rsid w:val="004802AC"/>
    <w:rsid w:val="00480564"/>
    <w:rsid w:val="004805E3"/>
    <w:rsid w:val="004805F3"/>
    <w:rsid w:val="00480B40"/>
    <w:rsid w:val="00480DCF"/>
    <w:rsid w:val="00480E80"/>
    <w:rsid w:val="0048110E"/>
    <w:rsid w:val="004811F8"/>
    <w:rsid w:val="00481568"/>
    <w:rsid w:val="0048161A"/>
    <w:rsid w:val="00481819"/>
    <w:rsid w:val="00481A99"/>
    <w:rsid w:val="00481AAD"/>
    <w:rsid w:val="00481B6B"/>
    <w:rsid w:val="00481CF9"/>
    <w:rsid w:val="00482426"/>
    <w:rsid w:val="00482504"/>
    <w:rsid w:val="0048279A"/>
    <w:rsid w:val="004827CA"/>
    <w:rsid w:val="004833E8"/>
    <w:rsid w:val="0048399D"/>
    <w:rsid w:val="00483ABF"/>
    <w:rsid w:val="00483C52"/>
    <w:rsid w:val="004842AC"/>
    <w:rsid w:val="00484403"/>
    <w:rsid w:val="0048482E"/>
    <w:rsid w:val="00484B57"/>
    <w:rsid w:val="00484B5A"/>
    <w:rsid w:val="00484FC5"/>
    <w:rsid w:val="004851F1"/>
    <w:rsid w:val="0048526E"/>
    <w:rsid w:val="00485AE3"/>
    <w:rsid w:val="00485DD0"/>
    <w:rsid w:val="00485E6E"/>
    <w:rsid w:val="0048604D"/>
    <w:rsid w:val="004860BF"/>
    <w:rsid w:val="0048646C"/>
    <w:rsid w:val="0048649F"/>
    <w:rsid w:val="0048654F"/>
    <w:rsid w:val="00486570"/>
    <w:rsid w:val="0048658E"/>
    <w:rsid w:val="00486834"/>
    <w:rsid w:val="00486852"/>
    <w:rsid w:val="0048693D"/>
    <w:rsid w:val="00486A2B"/>
    <w:rsid w:val="00486A37"/>
    <w:rsid w:val="00486C04"/>
    <w:rsid w:val="00486CA6"/>
    <w:rsid w:val="0048747E"/>
    <w:rsid w:val="0048774D"/>
    <w:rsid w:val="00487911"/>
    <w:rsid w:val="00487B0F"/>
    <w:rsid w:val="00487DB1"/>
    <w:rsid w:val="00490113"/>
    <w:rsid w:val="004904E1"/>
    <w:rsid w:val="00490630"/>
    <w:rsid w:val="00490655"/>
    <w:rsid w:val="0049086E"/>
    <w:rsid w:val="00490AC5"/>
    <w:rsid w:val="00490C6F"/>
    <w:rsid w:val="00490CBF"/>
    <w:rsid w:val="00490D94"/>
    <w:rsid w:val="00490DB4"/>
    <w:rsid w:val="00490EAB"/>
    <w:rsid w:val="0049110C"/>
    <w:rsid w:val="004912C5"/>
    <w:rsid w:val="004917F4"/>
    <w:rsid w:val="00491BA8"/>
    <w:rsid w:val="00491D14"/>
    <w:rsid w:val="00491DE6"/>
    <w:rsid w:val="00492098"/>
    <w:rsid w:val="0049216E"/>
    <w:rsid w:val="0049228D"/>
    <w:rsid w:val="004922EA"/>
    <w:rsid w:val="00492BD2"/>
    <w:rsid w:val="00492BE7"/>
    <w:rsid w:val="00492C7A"/>
    <w:rsid w:val="00492CB5"/>
    <w:rsid w:val="0049317E"/>
    <w:rsid w:val="0049321E"/>
    <w:rsid w:val="00493757"/>
    <w:rsid w:val="00493C95"/>
    <w:rsid w:val="00493D9C"/>
    <w:rsid w:val="00493FF3"/>
    <w:rsid w:val="004940F4"/>
    <w:rsid w:val="00494441"/>
    <w:rsid w:val="004945A3"/>
    <w:rsid w:val="00494B08"/>
    <w:rsid w:val="00494B1D"/>
    <w:rsid w:val="00494CFA"/>
    <w:rsid w:val="00494E4F"/>
    <w:rsid w:val="004953B9"/>
    <w:rsid w:val="004954CB"/>
    <w:rsid w:val="0049609E"/>
    <w:rsid w:val="004961EA"/>
    <w:rsid w:val="004962E9"/>
    <w:rsid w:val="00496871"/>
    <w:rsid w:val="004968A4"/>
    <w:rsid w:val="0049710A"/>
    <w:rsid w:val="004976A5"/>
    <w:rsid w:val="00497921"/>
    <w:rsid w:val="0049792B"/>
    <w:rsid w:val="00497F83"/>
    <w:rsid w:val="004A010A"/>
    <w:rsid w:val="004A085A"/>
    <w:rsid w:val="004A0971"/>
    <w:rsid w:val="004A09C5"/>
    <w:rsid w:val="004A0B58"/>
    <w:rsid w:val="004A0F0E"/>
    <w:rsid w:val="004A1083"/>
    <w:rsid w:val="004A14D3"/>
    <w:rsid w:val="004A1598"/>
    <w:rsid w:val="004A15F4"/>
    <w:rsid w:val="004A1880"/>
    <w:rsid w:val="004A1BE3"/>
    <w:rsid w:val="004A1CC1"/>
    <w:rsid w:val="004A24BF"/>
    <w:rsid w:val="004A2563"/>
    <w:rsid w:val="004A297F"/>
    <w:rsid w:val="004A2AFB"/>
    <w:rsid w:val="004A2B2E"/>
    <w:rsid w:val="004A2CFE"/>
    <w:rsid w:val="004A31C8"/>
    <w:rsid w:val="004A331D"/>
    <w:rsid w:val="004A334A"/>
    <w:rsid w:val="004A35C6"/>
    <w:rsid w:val="004A3894"/>
    <w:rsid w:val="004A3AFC"/>
    <w:rsid w:val="004A3D64"/>
    <w:rsid w:val="004A3D7F"/>
    <w:rsid w:val="004A4024"/>
    <w:rsid w:val="004A42EA"/>
    <w:rsid w:val="004A4487"/>
    <w:rsid w:val="004A44FA"/>
    <w:rsid w:val="004A45B8"/>
    <w:rsid w:val="004A4656"/>
    <w:rsid w:val="004A4A73"/>
    <w:rsid w:val="004A4BE1"/>
    <w:rsid w:val="004A4DD7"/>
    <w:rsid w:val="004A535C"/>
    <w:rsid w:val="004A56B5"/>
    <w:rsid w:val="004A5745"/>
    <w:rsid w:val="004A59D7"/>
    <w:rsid w:val="004A5E7F"/>
    <w:rsid w:val="004A5FAA"/>
    <w:rsid w:val="004A62DD"/>
    <w:rsid w:val="004A6381"/>
    <w:rsid w:val="004A643A"/>
    <w:rsid w:val="004A6635"/>
    <w:rsid w:val="004A6936"/>
    <w:rsid w:val="004A6965"/>
    <w:rsid w:val="004A69C2"/>
    <w:rsid w:val="004A6BD7"/>
    <w:rsid w:val="004A6F3E"/>
    <w:rsid w:val="004A708D"/>
    <w:rsid w:val="004A7B05"/>
    <w:rsid w:val="004A7B2C"/>
    <w:rsid w:val="004B0823"/>
    <w:rsid w:val="004B0A83"/>
    <w:rsid w:val="004B0AFE"/>
    <w:rsid w:val="004B14FA"/>
    <w:rsid w:val="004B1776"/>
    <w:rsid w:val="004B18D2"/>
    <w:rsid w:val="004B1933"/>
    <w:rsid w:val="004B1940"/>
    <w:rsid w:val="004B1B04"/>
    <w:rsid w:val="004B1DCA"/>
    <w:rsid w:val="004B234A"/>
    <w:rsid w:val="004B284B"/>
    <w:rsid w:val="004B29CD"/>
    <w:rsid w:val="004B2A78"/>
    <w:rsid w:val="004B2BDE"/>
    <w:rsid w:val="004B2BEE"/>
    <w:rsid w:val="004B3238"/>
    <w:rsid w:val="004B32C4"/>
    <w:rsid w:val="004B3333"/>
    <w:rsid w:val="004B3373"/>
    <w:rsid w:val="004B33B7"/>
    <w:rsid w:val="004B38E0"/>
    <w:rsid w:val="004B3B8E"/>
    <w:rsid w:val="004B3E24"/>
    <w:rsid w:val="004B3F63"/>
    <w:rsid w:val="004B4166"/>
    <w:rsid w:val="004B417B"/>
    <w:rsid w:val="004B4893"/>
    <w:rsid w:val="004B4999"/>
    <w:rsid w:val="004B4A15"/>
    <w:rsid w:val="004B4A87"/>
    <w:rsid w:val="004B4B84"/>
    <w:rsid w:val="004B512F"/>
    <w:rsid w:val="004B5188"/>
    <w:rsid w:val="004B51B1"/>
    <w:rsid w:val="004B56B5"/>
    <w:rsid w:val="004B56FA"/>
    <w:rsid w:val="004B5739"/>
    <w:rsid w:val="004B594A"/>
    <w:rsid w:val="004B5ABF"/>
    <w:rsid w:val="004B5DF3"/>
    <w:rsid w:val="004B5E74"/>
    <w:rsid w:val="004B6428"/>
    <w:rsid w:val="004B6456"/>
    <w:rsid w:val="004B6461"/>
    <w:rsid w:val="004B6733"/>
    <w:rsid w:val="004B6F89"/>
    <w:rsid w:val="004B70DD"/>
    <w:rsid w:val="004B7195"/>
    <w:rsid w:val="004B7284"/>
    <w:rsid w:val="004B750D"/>
    <w:rsid w:val="004B7762"/>
    <w:rsid w:val="004B79BD"/>
    <w:rsid w:val="004B7A6F"/>
    <w:rsid w:val="004B7D7C"/>
    <w:rsid w:val="004C00AA"/>
    <w:rsid w:val="004C030C"/>
    <w:rsid w:val="004C0341"/>
    <w:rsid w:val="004C0386"/>
    <w:rsid w:val="004C03D1"/>
    <w:rsid w:val="004C0484"/>
    <w:rsid w:val="004C04C9"/>
    <w:rsid w:val="004C069A"/>
    <w:rsid w:val="004C0ADA"/>
    <w:rsid w:val="004C0C5A"/>
    <w:rsid w:val="004C0CBD"/>
    <w:rsid w:val="004C121F"/>
    <w:rsid w:val="004C1233"/>
    <w:rsid w:val="004C1383"/>
    <w:rsid w:val="004C1399"/>
    <w:rsid w:val="004C180A"/>
    <w:rsid w:val="004C1859"/>
    <w:rsid w:val="004C1C27"/>
    <w:rsid w:val="004C1CDE"/>
    <w:rsid w:val="004C1D8F"/>
    <w:rsid w:val="004C1E51"/>
    <w:rsid w:val="004C1F4B"/>
    <w:rsid w:val="004C209B"/>
    <w:rsid w:val="004C261D"/>
    <w:rsid w:val="004C26E8"/>
    <w:rsid w:val="004C289E"/>
    <w:rsid w:val="004C291E"/>
    <w:rsid w:val="004C2ECD"/>
    <w:rsid w:val="004C2FA5"/>
    <w:rsid w:val="004C3062"/>
    <w:rsid w:val="004C35A5"/>
    <w:rsid w:val="004C36B3"/>
    <w:rsid w:val="004C381F"/>
    <w:rsid w:val="004C3A71"/>
    <w:rsid w:val="004C3A94"/>
    <w:rsid w:val="004C3CEC"/>
    <w:rsid w:val="004C3CFB"/>
    <w:rsid w:val="004C3EF7"/>
    <w:rsid w:val="004C407F"/>
    <w:rsid w:val="004C4264"/>
    <w:rsid w:val="004C43F5"/>
    <w:rsid w:val="004C4654"/>
    <w:rsid w:val="004C4723"/>
    <w:rsid w:val="004C473F"/>
    <w:rsid w:val="004C490B"/>
    <w:rsid w:val="004C4A74"/>
    <w:rsid w:val="004C4B14"/>
    <w:rsid w:val="004C4F96"/>
    <w:rsid w:val="004C4FEC"/>
    <w:rsid w:val="004C5310"/>
    <w:rsid w:val="004C53D3"/>
    <w:rsid w:val="004C561E"/>
    <w:rsid w:val="004C5726"/>
    <w:rsid w:val="004C5B85"/>
    <w:rsid w:val="004C5D83"/>
    <w:rsid w:val="004C5EED"/>
    <w:rsid w:val="004C648D"/>
    <w:rsid w:val="004C64B5"/>
    <w:rsid w:val="004C6730"/>
    <w:rsid w:val="004C6CFF"/>
    <w:rsid w:val="004C6D45"/>
    <w:rsid w:val="004C7534"/>
    <w:rsid w:val="004C76AB"/>
    <w:rsid w:val="004C78D3"/>
    <w:rsid w:val="004C78F3"/>
    <w:rsid w:val="004C79A8"/>
    <w:rsid w:val="004C7DD6"/>
    <w:rsid w:val="004D0416"/>
    <w:rsid w:val="004D0542"/>
    <w:rsid w:val="004D0986"/>
    <w:rsid w:val="004D0BEE"/>
    <w:rsid w:val="004D0FB5"/>
    <w:rsid w:val="004D1929"/>
    <w:rsid w:val="004D1A47"/>
    <w:rsid w:val="004D1CB1"/>
    <w:rsid w:val="004D1E10"/>
    <w:rsid w:val="004D1F75"/>
    <w:rsid w:val="004D202E"/>
    <w:rsid w:val="004D207A"/>
    <w:rsid w:val="004D21BB"/>
    <w:rsid w:val="004D2304"/>
    <w:rsid w:val="004D232E"/>
    <w:rsid w:val="004D2834"/>
    <w:rsid w:val="004D29B2"/>
    <w:rsid w:val="004D2B10"/>
    <w:rsid w:val="004D2BDD"/>
    <w:rsid w:val="004D333B"/>
    <w:rsid w:val="004D3722"/>
    <w:rsid w:val="004D3769"/>
    <w:rsid w:val="004D379B"/>
    <w:rsid w:val="004D399E"/>
    <w:rsid w:val="004D3A0D"/>
    <w:rsid w:val="004D3B2A"/>
    <w:rsid w:val="004D3B62"/>
    <w:rsid w:val="004D4092"/>
    <w:rsid w:val="004D43DB"/>
    <w:rsid w:val="004D467D"/>
    <w:rsid w:val="004D47BA"/>
    <w:rsid w:val="004D4807"/>
    <w:rsid w:val="004D4B5E"/>
    <w:rsid w:val="004D4F0E"/>
    <w:rsid w:val="004D5144"/>
    <w:rsid w:val="004D521D"/>
    <w:rsid w:val="004D530A"/>
    <w:rsid w:val="004D5406"/>
    <w:rsid w:val="004D5BBE"/>
    <w:rsid w:val="004D5BE7"/>
    <w:rsid w:val="004D6003"/>
    <w:rsid w:val="004D60D1"/>
    <w:rsid w:val="004D6803"/>
    <w:rsid w:val="004D6A99"/>
    <w:rsid w:val="004D6CB6"/>
    <w:rsid w:val="004D7014"/>
    <w:rsid w:val="004D71EB"/>
    <w:rsid w:val="004D74CA"/>
    <w:rsid w:val="004D75C1"/>
    <w:rsid w:val="004D75F2"/>
    <w:rsid w:val="004D765C"/>
    <w:rsid w:val="004D78FB"/>
    <w:rsid w:val="004D7EBC"/>
    <w:rsid w:val="004D7FA4"/>
    <w:rsid w:val="004E00F7"/>
    <w:rsid w:val="004E0405"/>
    <w:rsid w:val="004E08E5"/>
    <w:rsid w:val="004E0C52"/>
    <w:rsid w:val="004E0D57"/>
    <w:rsid w:val="004E1101"/>
    <w:rsid w:val="004E1375"/>
    <w:rsid w:val="004E13D7"/>
    <w:rsid w:val="004E15D6"/>
    <w:rsid w:val="004E1633"/>
    <w:rsid w:val="004E16E1"/>
    <w:rsid w:val="004E1907"/>
    <w:rsid w:val="004E1B77"/>
    <w:rsid w:val="004E2305"/>
    <w:rsid w:val="004E24C3"/>
    <w:rsid w:val="004E2684"/>
    <w:rsid w:val="004E2D98"/>
    <w:rsid w:val="004E3390"/>
    <w:rsid w:val="004E344D"/>
    <w:rsid w:val="004E3709"/>
    <w:rsid w:val="004E3D12"/>
    <w:rsid w:val="004E40FF"/>
    <w:rsid w:val="004E4248"/>
    <w:rsid w:val="004E476C"/>
    <w:rsid w:val="004E477C"/>
    <w:rsid w:val="004E4E0C"/>
    <w:rsid w:val="004E4FA6"/>
    <w:rsid w:val="004E4FFA"/>
    <w:rsid w:val="004E5270"/>
    <w:rsid w:val="004E56BA"/>
    <w:rsid w:val="004E584D"/>
    <w:rsid w:val="004E5A92"/>
    <w:rsid w:val="004E5C39"/>
    <w:rsid w:val="004E5D66"/>
    <w:rsid w:val="004E5DA9"/>
    <w:rsid w:val="004E61BA"/>
    <w:rsid w:val="004E6291"/>
    <w:rsid w:val="004E6500"/>
    <w:rsid w:val="004E68FF"/>
    <w:rsid w:val="004E6CD0"/>
    <w:rsid w:val="004E6E89"/>
    <w:rsid w:val="004E72EC"/>
    <w:rsid w:val="004E7942"/>
    <w:rsid w:val="004E7B98"/>
    <w:rsid w:val="004F08F7"/>
    <w:rsid w:val="004F094E"/>
    <w:rsid w:val="004F0A3C"/>
    <w:rsid w:val="004F0B79"/>
    <w:rsid w:val="004F0E32"/>
    <w:rsid w:val="004F18F6"/>
    <w:rsid w:val="004F1A93"/>
    <w:rsid w:val="004F1B38"/>
    <w:rsid w:val="004F1FF4"/>
    <w:rsid w:val="004F20FB"/>
    <w:rsid w:val="004F253D"/>
    <w:rsid w:val="004F2655"/>
    <w:rsid w:val="004F2705"/>
    <w:rsid w:val="004F27B8"/>
    <w:rsid w:val="004F2B17"/>
    <w:rsid w:val="004F2D12"/>
    <w:rsid w:val="004F2D1D"/>
    <w:rsid w:val="004F2D7C"/>
    <w:rsid w:val="004F312E"/>
    <w:rsid w:val="004F3188"/>
    <w:rsid w:val="004F31AF"/>
    <w:rsid w:val="004F31D5"/>
    <w:rsid w:val="004F34B8"/>
    <w:rsid w:val="004F352A"/>
    <w:rsid w:val="004F372D"/>
    <w:rsid w:val="004F3C0A"/>
    <w:rsid w:val="004F3CA1"/>
    <w:rsid w:val="004F3E55"/>
    <w:rsid w:val="004F42CF"/>
    <w:rsid w:val="004F4368"/>
    <w:rsid w:val="004F43AA"/>
    <w:rsid w:val="004F461A"/>
    <w:rsid w:val="004F47E3"/>
    <w:rsid w:val="004F4B19"/>
    <w:rsid w:val="004F507D"/>
    <w:rsid w:val="004F510B"/>
    <w:rsid w:val="004F548C"/>
    <w:rsid w:val="004F5836"/>
    <w:rsid w:val="004F5855"/>
    <w:rsid w:val="004F5A65"/>
    <w:rsid w:val="004F5D06"/>
    <w:rsid w:val="004F6260"/>
    <w:rsid w:val="004F644B"/>
    <w:rsid w:val="004F6818"/>
    <w:rsid w:val="004F6823"/>
    <w:rsid w:val="004F6A15"/>
    <w:rsid w:val="004F6BC1"/>
    <w:rsid w:val="004F6D37"/>
    <w:rsid w:val="004F6E77"/>
    <w:rsid w:val="004F720E"/>
    <w:rsid w:val="004F7582"/>
    <w:rsid w:val="004F7C63"/>
    <w:rsid w:val="004F7E9F"/>
    <w:rsid w:val="004F7F20"/>
    <w:rsid w:val="00500225"/>
    <w:rsid w:val="005004D0"/>
    <w:rsid w:val="0050060A"/>
    <w:rsid w:val="0050081E"/>
    <w:rsid w:val="00500896"/>
    <w:rsid w:val="00500E49"/>
    <w:rsid w:val="00500F75"/>
    <w:rsid w:val="005019A5"/>
    <w:rsid w:val="005019F6"/>
    <w:rsid w:val="00501D3E"/>
    <w:rsid w:val="00501DEF"/>
    <w:rsid w:val="00501F1F"/>
    <w:rsid w:val="005021A7"/>
    <w:rsid w:val="0050239D"/>
    <w:rsid w:val="005023E8"/>
    <w:rsid w:val="005024EC"/>
    <w:rsid w:val="0050272C"/>
    <w:rsid w:val="00502C70"/>
    <w:rsid w:val="00502D18"/>
    <w:rsid w:val="00502F7C"/>
    <w:rsid w:val="005035D9"/>
    <w:rsid w:val="0050371D"/>
    <w:rsid w:val="00503A6B"/>
    <w:rsid w:val="00503CF0"/>
    <w:rsid w:val="00503FE6"/>
    <w:rsid w:val="0050430B"/>
    <w:rsid w:val="00504355"/>
    <w:rsid w:val="005044CB"/>
    <w:rsid w:val="0050497A"/>
    <w:rsid w:val="00504CA0"/>
    <w:rsid w:val="00504DD7"/>
    <w:rsid w:val="00505203"/>
    <w:rsid w:val="00505384"/>
    <w:rsid w:val="005056BF"/>
    <w:rsid w:val="00505786"/>
    <w:rsid w:val="0050578C"/>
    <w:rsid w:val="005057B8"/>
    <w:rsid w:val="005058D6"/>
    <w:rsid w:val="00505A56"/>
    <w:rsid w:val="00505A75"/>
    <w:rsid w:val="00505B38"/>
    <w:rsid w:val="00505DD5"/>
    <w:rsid w:val="00506253"/>
    <w:rsid w:val="00506B4A"/>
    <w:rsid w:val="00506DD9"/>
    <w:rsid w:val="00506E96"/>
    <w:rsid w:val="00506FA9"/>
    <w:rsid w:val="0050720D"/>
    <w:rsid w:val="005072CC"/>
    <w:rsid w:val="005074DB"/>
    <w:rsid w:val="00507D3D"/>
    <w:rsid w:val="00507F8E"/>
    <w:rsid w:val="0051010D"/>
    <w:rsid w:val="0051018E"/>
    <w:rsid w:val="005101C9"/>
    <w:rsid w:val="0051023A"/>
    <w:rsid w:val="00510624"/>
    <w:rsid w:val="00511079"/>
    <w:rsid w:val="00511687"/>
    <w:rsid w:val="00511761"/>
    <w:rsid w:val="00511C36"/>
    <w:rsid w:val="00511C5A"/>
    <w:rsid w:val="005121E5"/>
    <w:rsid w:val="0051263E"/>
    <w:rsid w:val="0051270D"/>
    <w:rsid w:val="00512838"/>
    <w:rsid w:val="005131F2"/>
    <w:rsid w:val="00513344"/>
    <w:rsid w:val="005139CD"/>
    <w:rsid w:val="005145AA"/>
    <w:rsid w:val="00514CDA"/>
    <w:rsid w:val="00514CF5"/>
    <w:rsid w:val="00514D46"/>
    <w:rsid w:val="005152A4"/>
    <w:rsid w:val="0051540D"/>
    <w:rsid w:val="00515AC3"/>
    <w:rsid w:val="00515F14"/>
    <w:rsid w:val="005160C9"/>
    <w:rsid w:val="00516113"/>
    <w:rsid w:val="0051626E"/>
    <w:rsid w:val="005163F4"/>
    <w:rsid w:val="00516817"/>
    <w:rsid w:val="0051698A"/>
    <w:rsid w:val="00516B64"/>
    <w:rsid w:val="005171E7"/>
    <w:rsid w:val="0051762B"/>
    <w:rsid w:val="0051781A"/>
    <w:rsid w:val="005179DC"/>
    <w:rsid w:val="00517A7F"/>
    <w:rsid w:val="00517CA7"/>
    <w:rsid w:val="00517DC7"/>
    <w:rsid w:val="00517E26"/>
    <w:rsid w:val="0052062E"/>
    <w:rsid w:val="0052076E"/>
    <w:rsid w:val="00520A70"/>
    <w:rsid w:val="00520E71"/>
    <w:rsid w:val="00520F6A"/>
    <w:rsid w:val="00521088"/>
    <w:rsid w:val="0052114D"/>
    <w:rsid w:val="005216EF"/>
    <w:rsid w:val="005217C9"/>
    <w:rsid w:val="00522169"/>
    <w:rsid w:val="00522348"/>
    <w:rsid w:val="00522404"/>
    <w:rsid w:val="00522A7A"/>
    <w:rsid w:val="00522C22"/>
    <w:rsid w:val="00522E76"/>
    <w:rsid w:val="00523098"/>
    <w:rsid w:val="005232E9"/>
    <w:rsid w:val="0052344C"/>
    <w:rsid w:val="005234F5"/>
    <w:rsid w:val="0052370C"/>
    <w:rsid w:val="00523BB7"/>
    <w:rsid w:val="00523C3C"/>
    <w:rsid w:val="00524084"/>
    <w:rsid w:val="005241E9"/>
    <w:rsid w:val="00524465"/>
    <w:rsid w:val="005244E8"/>
    <w:rsid w:val="00524689"/>
    <w:rsid w:val="0052477E"/>
    <w:rsid w:val="00524DC3"/>
    <w:rsid w:val="00524FA1"/>
    <w:rsid w:val="0052501E"/>
    <w:rsid w:val="0052503D"/>
    <w:rsid w:val="0052513C"/>
    <w:rsid w:val="00525145"/>
    <w:rsid w:val="005254B4"/>
    <w:rsid w:val="00525546"/>
    <w:rsid w:val="00525634"/>
    <w:rsid w:val="00525991"/>
    <w:rsid w:val="00525D83"/>
    <w:rsid w:val="00525E57"/>
    <w:rsid w:val="00525FC1"/>
    <w:rsid w:val="00526253"/>
    <w:rsid w:val="0052644B"/>
    <w:rsid w:val="00526488"/>
    <w:rsid w:val="005264A9"/>
    <w:rsid w:val="005267A7"/>
    <w:rsid w:val="00526960"/>
    <w:rsid w:val="005270AE"/>
    <w:rsid w:val="0052722C"/>
    <w:rsid w:val="0052739C"/>
    <w:rsid w:val="005273CB"/>
    <w:rsid w:val="005273DD"/>
    <w:rsid w:val="0052760D"/>
    <w:rsid w:val="00527846"/>
    <w:rsid w:val="00527BBF"/>
    <w:rsid w:val="00527CFF"/>
    <w:rsid w:val="00527DBE"/>
    <w:rsid w:val="00527F67"/>
    <w:rsid w:val="0053022A"/>
    <w:rsid w:val="005302C7"/>
    <w:rsid w:val="00530C28"/>
    <w:rsid w:val="00530D32"/>
    <w:rsid w:val="005310A5"/>
    <w:rsid w:val="0053168A"/>
    <w:rsid w:val="005318D2"/>
    <w:rsid w:val="00531D07"/>
    <w:rsid w:val="00532053"/>
    <w:rsid w:val="0053217D"/>
    <w:rsid w:val="005324AA"/>
    <w:rsid w:val="005324E2"/>
    <w:rsid w:val="00532722"/>
    <w:rsid w:val="00532874"/>
    <w:rsid w:val="00532998"/>
    <w:rsid w:val="00532F4E"/>
    <w:rsid w:val="00532FA6"/>
    <w:rsid w:val="0053321B"/>
    <w:rsid w:val="005334E4"/>
    <w:rsid w:val="005336FD"/>
    <w:rsid w:val="00533942"/>
    <w:rsid w:val="00533A6F"/>
    <w:rsid w:val="00533B59"/>
    <w:rsid w:val="00533C62"/>
    <w:rsid w:val="00534075"/>
    <w:rsid w:val="00534288"/>
    <w:rsid w:val="0053460A"/>
    <w:rsid w:val="00534722"/>
    <w:rsid w:val="005348D3"/>
    <w:rsid w:val="00534962"/>
    <w:rsid w:val="00534B79"/>
    <w:rsid w:val="00534BAE"/>
    <w:rsid w:val="00534C99"/>
    <w:rsid w:val="00534FDC"/>
    <w:rsid w:val="00535126"/>
    <w:rsid w:val="0053513B"/>
    <w:rsid w:val="0053573E"/>
    <w:rsid w:val="00535CA1"/>
    <w:rsid w:val="00535D4A"/>
    <w:rsid w:val="00535DEB"/>
    <w:rsid w:val="00535F03"/>
    <w:rsid w:val="00535F79"/>
    <w:rsid w:val="00536122"/>
    <w:rsid w:val="0053621F"/>
    <w:rsid w:val="0053649D"/>
    <w:rsid w:val="0053650D"/>
    <w:rsid w:val="005366D8"/>
    <w:rsid w:val="00536E36"/>
    <w:rsid w:val="005370D3"/>
    <w:rsid w:val="00537203"/>
    <w:rsid w:val="0053739B"/>
    <w:rsid w:val="005373C4"/>
    <w:rsid w:val="00537435"/>
    <w:rsid w:val="005374A2"/>
    <w:rsid w:val="00537622"/>
    <w:rsid w:val="005378F4"/>
    <w:rsid w:val="00537AE0"/>
    <w:rsid w:val="00537E0D"/>
    <w:rsid w:val="00537E75"/>
    <w:rsid w:val="00537FFC"/>
    <w:rsid w:val="00540345"/>
    <w:rsid w:val="00540880"/>
    <w:rsid w:val="00540B4A"/>
    <w:rsid w:val="00540E8B"/>
    <w:rsid w:val="00541199"/>
    <w:rsid w:val="00541509"/>
    <w:rsid w:val="005415C8"/>
    <w:rsid w:val="00541987"/>
    <w:rsid w:val="00541B80"/>
    <w:rsid w:val="00542221"/>
    <w:rsid w:val="005425A2"/>
    <w:rsid w:val="005426E2"/>
    <w:rsid w:val="00542B8A"/>
    <w:rsid w:val="00542D6A"/>
    <w:rsid w:val="00542EC5"/>
    <w:rsid w:val="00542EDF"/>
    <w:rsid w:val="00543005"/>
    <w:rsid w:val="0054300D"/>
    <w:rsid w:val="00543362"/>
    <w:rsid w:val="005433A0"/>
    <w:rsid w:val="0054353C"/>
    <w:rsid w:val="00543609"/>
    <w:rsid w:val="005438CF"/>
    <w:rsid w:val="005441B1"/>
    <w:rsid w:val="00544650"/>
    <w:rsid w:val="00544702"/>
    <w:rsid w:val="00544761"/>
    <w:rsid w:val="005447EC"/>
    <w:rsid w:val="00544A31"/>
    <w:rsid w:val="00544A63"/>
    <w:rsid w:val="00544ACD"/>
    <w:rsid w:val="00544C21"/>
    <w:rsid w:val="00544F85"/>
    <w:rsid w:val="00544FBE"/>
    <w:rsid w:val="005450AC"/>
    <w:rsid w:val="00545634"/>
    <w:rsid w:val="005456A5"/>
    <w:rsid w:val="005457D7"/>
    <w:rsid w:val="0054597E"/>
    <w:rsid w:val="00545DD9"/>
    <w:rsid w:val="005463B5"/>
    <w:rsid w:val="005463C3"/>
    <w:rsid w:val="005464AD"/>
    <w:rsid w:val="005469AB"/>
    <w:rsid w:val="00547143"/>
    <w:rsid w:val="00547145"/>
    <w:rsid w:val="00547167"/>
    <w:rsid w:val="0054733A"/>
    <w:rsid w:val="00547544"/>
    <w:rsid w:val="00547851"/>
    <w:rsid w:val="00547895"/>
    <w:rsid w:val="005478C2"/>
    <w:rsid w:val="0055003B"/>
    <w:rsid w:val="0055013A"/>
    <w:rsid w:val="00550178"/>
    <w:rsid w:val="00550317"/>
    <w:rsid w:val="00550AD9"/>
    <w:rsid w:val="00550B24"/>
    <w:rsid w:val="00550C08"/>
    <w:rsid w:val="00550ED5"/>
    <w:rsid w:val="00550F06"/>
    <w:rsid w:val="00550FFE"/>
    <w:rsid w:val="0055131E"/>
    <w:rsid w:val="005515F5"/>
    <w:rsid w:val="0055165C"/>
    <w:rsid w:val="00551857"/>
    <w:rsid w:val="005519CF"/>
    <w:rsid w:val="00551C3C"/>
    <w:rsid w:val="0055263A"/>
    <w:rsid w:val="005528EB"/>
    <w:rsid w:val="00552AD9"/>
    <w:rsid w:val="00552B2F"/>
    <w:rsid w:val="00552C59"/>
    <w:rsid w:val="00552E85"/>
    <w:rsid w:val="0055357F"/>
    <w:rsid w:val="00553858"/>
    <w:rsid w:val="005538F9"/>
    <w:rsid w:val="00553A54"/>
    <w:rsid w:val="00553C67"/>
    <w:rsid w:val="00553D38"/>
    <w:rsid w:val="00553D70"/>
    <w:rsid w:val="00553F7B"/>
    <w:rsid w:val="00554685"/>
    <w:rsid w:val="00554779"/>
    <w:rsid w:val="005547F4"/>
    <w:rsid w:val="00554A9B"/>
    <w:rsid w:val="00554B8D"/>
    <w:rsid w:val="00554BC9"/>
    <w:rsid w:val="00554C21"/>
    <w:rsid w:val="00554CB7"/>
    <w:rsid w:val="00554DD6"/>
    <w:rsid w:val="00554EB0"/>
    <w:rsid w:val="00554EB4"/>
    <w:rsid w:val="00554EEC"/>
    <w:rsid w:val="00554FB5"/>
    <w:rsid w:val="005550C4"/>
    <w:rsid w:val="005553E3"/>
    <w:rsid w:val="005557A9"/>
    <w:rsid w:val="00555806"/>
    <w:rsid w:val="005558D8"/>
    <w:rsid w:val="0055592C"/>
    <w:rsid w:val="005561E7"/>
    <w:rsid w:val="005566F6"/>
    <w:rsid w:val="00556A28"/>
    <w:rsid w:val="00556B1B"/>
    <w:rsid w:val="00556CF5"/>
    <w:rsid w:val="00556CF6"/>
    <w:rsid w:val="00556E09"/>
    <w:rsid w:val="00556ED6"/>
    <w:rsid w:val="00556F17"/>
    <w:rsid w:val="00556F45"/>
    <w:rsid w:val="0055709D"/>
    <w:rsid w:val="0055720C"/>
    <w:rsid w:val="00557238"/>
    <w:rsid w:val="00557262"/>
    <w:rsid w:val="005572E9"/>
    <w:rsid w:val="005577AE"/>
    <w:rsid w:val="00557AF1"/>
    <w:rsid w:val="00557BF9"/>
    <w:rsid w:val="00557D80"/>
    <w:rsid w:val="00557DC0"/>
    <w:rsid w:val="00557E7E"/>
    <w:rsid w:val="00557EE8"/>
    <w:rsid w:val="00557F22"/>
    <w:rsid w:val="005600BD"/>
    <w:rsid w:val="00560139"/>
    <w:rsid w:val="0056083C"/>
    <w:rsid w:val="00560A67"/>
    <w:rsid w:val="00560CCC"/>
    <w:rsid w:val="00560E5B"/>
    <w:rsid w:val="00560F57"/>
    <w:rsid w:val="005611A3"/>
    <w:rsid w:val="005611C3"/>
    <w:rsid w:val="0056148E"/>
    <w:rsid w:val="00561B9C"/>
    <w:rsid w:val="00561D80"/>
    <w:rsid w:val="005620C8"/>
    <w:rsid w:val="005625FA"/>
    <w:rsid w:val="005627C2"/>
    <w:rsid w:val="00562D8E"/>
    <w:rsid w:val="005632C0"/>
    <w:rsid w:val="005634DD"/>
    <w:rsid w:val="005637BA"/>
    <w:rsid w:val="005637F3"/>
    <w:rsid w:val="005638B7"/>
    <w:rsid w:val="00563EDF"/>
    <w:rsid w:val="00564049"/>
    <w:rsid w:val="00564093"/>
    <w:rsid w:val="005640F6"/>
    <w:rsid w:val="0056430D"/>
    <w:rsid w:val="00564310"/>
    <w:rsid w:val="005648E9"/>
    <w:rsid w:val="00564940"/>
    <w:rsid w:val="005649D8"/>
    <w:rsid w:val="00564AEF"/>
    <w:rsid w:val="00564BE2"/>
    <w:rsid w:val="00564D0F"/>
    <w:rsid w:val="00564F4C"/>
    <w:rsid w:val="00565764"/>
    <w:rsid w:val="0056599B"/>
    <w:rsid w:val="00565A82"/>
    <w:rsid w:val="00565AA3"/>
    <w:rsid w:val="00565C12"/>
    <w:rsid w:val="00565C35"/>
    <w:rsid w:val="00565D3A"/>
    <w:rsid w:val="00566143"/>
    <w:rsid w:val="00566359"/>
    <w:rsid w:val="00567094"/>
    <w:rsid w:val="0056725C"/>
    <w:rsid w:val="0056739B"/>
    <w:rsid w:val="005674E9"/>
    <w:rsid w:val="005675C3"/>
    <w:rsid w:val="005677E3"/>
    <w:rsid w:val="00567B46"/>
    <w:rsid w:val="00567D8B"/>
    <w:rsid w:val="00567F14"/>
    <w:rsid w:val="0057054F"/>
    <w:rsid w:val="0057064E"/>
    <w:rsid w:val="00570703"/>
    <w:rsid w:val="005707D6"/>
    <w:rsid w:val="005708F0"/>
    <w:rsid w:val="00570960"/>
    <w:rsid w:val="00570C9C"/>
    <w:rsid w:val="00571341"/>
    <w:rsid w:val="005718D8"/>
    <w:rsid w:val="00571D16"/>
    <w:rsid w:val="00571D81"/>
    <w:rsid w:val="00571EF7"/>
    <w:rsid w:val="00572164"/>
    <w:rsid w:val="00572268"/>
    <w:rsid w:val="00572441"/>
    <w:rsid w:val="005725CD"/>
    <w:rsid w:val="005726EF"/>
    <w:rsid w:val="00573118"/>
    <w:rsid w:val="0057325F"/>
    <w:rsid w:val="005737F4"/>
    <w:rsid w:val="00573892"/>
    <w:rsid w:val="00573BC4"/>
    <w:rsid w:val="00573C3F"/>
    <w:rsid w:val="00573E1E"/>
    <w:rsid w:val="005742E3"/>
    <w:rsid w:val="00574377"/>
    <w:rsid w:val="00574471"/>
    <w:rsid w:val="00574500"/>
    <w:rsid w:val="005747BE"/>
    <w:rsid w:val="005747D4"/>
    <w:rsid w:val="0057486D"/>
    <w:rsid w:val="00574A16"/>
    <w:rsid w:val="00574BF1"/>
    <w:rsid w:val="00575132"/>
    <w:rsid w:val="005757B1"/>
    <w:rsid w:val="00575858"/>
    <w:rsid w:val="00575AFD"/>
    <w:rsid w:val="005762CA"/>
    <w:rsid w:val="0057638E"/>
    <w:rsid w:val="005765DF"/>
    <w:rsid w:val="00576694"/>
    <w:rsid w:val="00576B95"/>
    <w:rsid w:val="00576C54"/>
    <w:rsid w:val="00576FCF"/>
    <w:rsid w:val="005770B4"/>
    <w:rsid w:val="005770CD"/>
    <w:rsid w:val="00577108"/>
    <w:rsid w:val="0057735E"/>
    <w:rsid w:val="005776C0"/>
    <w:rsid w:val="0057774C"/>
    <w:rsid w:val="00577784"/>
    <w:rsid w:val="005778B2"/>
    <w:rsid w:val="00577B6F"/>
    <w:rsid w:val="00577D68"/>
    <w:rsid w:val="00577DC5"/>
    <w:rsid w:val="00577EE6"/>
    <w:rsid w:val="005800F4"/>
    <w:rsid w:val="0058065B"/>
    <w:rsid w:val="00580809"/>
    <w:rsid w:val="00580EDC"/>
    <w:rsid w:val="00580EDF"/>
    <w:rsid w:val="00581259"/>
    <w:rsid w:val="005812E0"/>
    <w:rsid w:val="00581347"/>
    <w:rsid w:val="005814CA"/>
    <w:rsid w:val="0058161C"/>
    <w:rsid w:val="00581799"/>
    <w:rsid w:val="005817F1"/>
    <w:rsid w:val="00581F8C"/>
    <w:rsid w:val="005820B5"/>
    <w:rsid w:val="005825EB"/>
    <w:rsid w:val="00582B0E"/>
    <w:rsid w:val="0058301A"/>
    <w:rsid w:val="0058325A"/>
    <w:rsid w:val="0058343F"/>
    <w:rsid w:val="005835B4"/>
    <w:rsid w:val="00583673"/>
    <w:rsid w:val="00583719"/>
    <w:rsid w:val="0058376B"/>
    <w:rsid w:val="00583985"/>
    <w:rsid w:val="00583EFF"/>
    <w:rsid w:val="005846F4"/>
    <w:rsid w:val="005848BF"/>
    <w:rsid w:val="00585296"/>
    <w:rsid w:val="005853F8"/>
    <w:rsid w:val="00585656"/>
    <w:rsid w:val="005856E3"/>
    <w:rsid w:val="005857D2"/>
    <w:rsid w:val="00585A2E"/>
    <w:rsid w:val="00585AA8"/>
    <w:rsid w:val="00585D42"/>
    <w:rsid w:val="00585EE7"/>
    <w:rsid w:val="00585FE9"/>
    <w:rsid w:val="0058626F"/>
    <w:rsid w:val="00586574"/>
    <w:rsid w:val="005866A0"/>
    <w:rsid w:val="0058670D"/>
    <w:rsid w:val="00586A24"/>
    <w:rsid w:val="00586BF2"/>
    <w:rsid w:val="00586C2A"/>
    <w:rsid w:val="00586FDA"/>
    <w:rsid w:val="005870BC"/>
    <w:rsid w:val="005876D5"/>
    <w:rsid w:val="005879A3"/>
    <w:rsid w:val="00587C6A"/>
    <w:rsid w:val="00587DEF"/>
    <w:rsid w:val="005900A6"/>
    <w:rsid w:val="0059027F"/>
    <w:rsid w:val="00590992"/>
    <w:rsid w:val="00590C40"/>
    <w:rsid w:val="00591A08"/>
    <w:rsid w:val="00591C0F"/>
    <w:rsid w:val="00591FC6"/>
    <w:rsid w:val="0059205A"/>
    <w:rsid w:val="005923FD"/>
    <w:rsid w:val="005924C5"/>
    <w:rsid w:val="00592A12"/>
    <w:rsid w:val="00592AAE"/>
    <w:rsid w:val="00592BA9"/>
    <w:rsid w:val="005930EC"/>
    <w:rsid w:val="00593390"/>
    <w:rsid w:val="005933A8"/>
    <w:rsid w:val="005933CD"/>
    <w:rsid w:val="0059363D"/>
    <w:rsid w:val="005938B7"/>
    <w:rsid w:val="0059393A"/>
    <w:rsid w:val="00593C0D"/>
    <w:rsid w:val="00593CA1"/>
    <w:rsid w:val="00593D29"/>
    <w:rsid w:val="00594061"/>
    <w:rsid w:val="00594149"/>
    <w:rsid w:val="005944A8"/>
    <w:rsid w:val="0059462E"/>
    <w:rsid w:val="00594BDE"/>
    <w:rsid w:val="00594C41"/>
    <w:rsid w:val="005950F4"/>
    <w:rsid w:val="00595319"/>
    <w:rsid w:val="00595321"/>
    <w:rsid w:val="0059538B"/>
    <w:rsid w:val="00595506"/>
    <w:rsid w:val="0059568F"/>
    <w:rsid w:val="00595DBF"/>
    <w:rsid w:val="00595E02"/>
    <w:rsid w:val="00595EB3"/>
    <w:rsid w:val="00596390"/>
    <w:rsid w:val="0059647C"/>
    <w:rsid w:val="00596488"/>
    <w:rsid w:val="005969E8"/>
    <w:rsid w:val="00596C2F"/>
    <w:rsid w:val="00596DFC"/>
    <w:rsid w:val="00596F03"/>
    <w:rsid w:val="005972F5"/>
    <w:rsid w:val="00597491"/>
    <w:rsid w:val="005977F5"/>
    <w:rsid w:val="00597B19"/>
    <w:rsid w:val="00597C44"/>
    <w:rsid w:val="00597C89"/>
    <w:rsid w:val="00597CCB"/>
    <w:rsid w:val="00597F71"/>
    <w:rsid w:val="005A00CC"/>
    <w:rsid w:val="005A00DF"/>
    <w:rsid w:val="005A0272"/>
    <w:rsid w:val="005A035A"/>
    <w:rsid w:val="005A044C"/>
    <w:rsid w:val="005A079B"/>
    <w:rsid w:val="005A0A1C"/>
    <w:rsid w:val="005A0D41"/>
    <w:rsid w:val="005A0E62"/>
    <w:rsid w:val="005A14AD"/>
    <w:rsid w:val="005A1627"/>
    <w:rsid w:val="005A1855"/>
    <w:rsid w:val="005A2555"/>
    <w:rsid w:val="005A2829"/>
    <w:rsid w:val="005A28EC"/>
    <w:rsid w:val="005A2A7B"/>
    <w:rsid w:val="005A2A82"/>
    <w:rsid w:val="005A2BE5"/>
    <w:rsid w:val="005A2C24"/>
    <w:rsid w:val="005A2E88"/>
    <w:rsid w:val="005A2EA0"/>
    <w:rsid w:val="005A3280"/>
    <w:rsid w:val="005A35B5"/>
    <w:rsid w:val="005A39BE"/>
    <w:rsid w:val="005A39F8"/>
    <w:rsid w:val="005A3D58"/>
    <w:rsid w:val="005A3F12"/>
    <w:rsid w:val="005A408E"/>
    <w:rsid w:val="005A4227"/>
    <w:rsid w:val="005A45BB"/>
    <w:rsid w:val="005A4600"/>
    <w:rsid w:val="005A47CE"/>
    <w:rsid w:val="005A4F77"/>
    <w:rsid w:val="005A528E"/>
    <w:rsid w:val="005A5469"/>
    <w:rsid w:val="005A5677"/>
    <w:rsid w:val="005A5728"/>
    <w:rsid w:val="005A5892"/>
    <w:rsid w:val="005A58CA"/>
    <w:rsid w:val="005A59F2"/>
    <w:rsid w:val="005A5E07"/>
    <w:rsid w:val="005A5E95"/>
    <w:rsid w:val="005A5F92"/>
    <w:rsid w:val="005A5FA7"/>
    <w:rsid w:val="005A6088"/>
    <w:rsid w:val="005A620B"/>
    <w:rsid w:val="005A65CB"/>
    <w:rsid w:val="005A6890"/>
    <w:rsid w:val="005A6B27"/>
    <w:rsid w:val="005A6C5E"/>
    <w:rsid w:val="005A6CAC"/>
    <w:rsid w:val="005A6D2D"/>
    <w:rsid w:val="005A6FEC"/>
    <w:rsid w:val="005A7198"/>
    <w:rsid w:val="005A7407"/>
    <w:rsid w:val="005A7752"/>
    <w:rsid w:val="005A7D67"/>
    <w:rsid w:val="005A7DE9"/>
    <w:rsid w:val="005B00CC"/>
    <w:rsid w:val="005B01C1"/>
    <w:rsid w:val="005B0298"/>
    <w:rsid w:val="005B080E"/>
    <w:rsid w:val="005B09F3"/>
    <w:rsid w:val="005B0D77"/>
    <w:rsid w:val="005B0E99"/>
    <w:rsid w:val="005B1158"/>
    <w:rsid w:val="005B1C51"/>
    <w:rsid w:val="005B1EDF"/>
    <w:rsid w:val="005B1FB4"/>
    <w:rsid w:val="005B1FC6"/>
    <w:rsid w:val="005B2380"/>
    <w:rsid w:val="005B2694"/>
    <w:rsid w:val="005B2928"/>
    <w:rsid w:val="005B29AF"/>
    <w:rsid w:val="005B2BE4"/>
    <w:rsid w:val="005B2CAE"/>
    <w:rsid w:val="005B2D4D"/>
    <w:rsid w:val="005B2DA2"/>
    <w:rsid w:val="005B326C"/>
    <w:rsid w:val="005B3684"/>
    <w:rsid w:val="005B3AC6"/>
    <w:rsid w:val="005B3BDC"/>
    <w:rsid w:val="005B3FE1"/>
    <w:rsid w:val="005B4721"/>
    <w:rsid w:val="005B4792"/>
    <w:rsid w:val="005B4B55"/>
    <w:rsid w:val="005B4D18"/>
    <w:rsid w:val="005B55ED"/>
    <w:rsid w:val="005B5783"/>
    <w:rsid w:val="005B5BCB"/>
    <w:rsid w:val="005B5EAF"/>
    <w:rsid w:val="005B615D"/>
    <w:rsid w:val="005B6170"/>
    <w:rsid w:val="005B61DF"/>
    <w:rsid w:val="005B622D"/>
    <w:rsid w:val="005B6295"/>
    <w:rsid w:val="005B62A8"/>
    <w:rsid w:val="005B633F"/>
    <w:rsid w:val="005B6429"/>
    <w:rsid w:val="005B678F"/>
    <w:rsid w:val="005B68A5"/>
    <w:rsid w:val="005B693D"/>
    <w:rsid w:val="005B6F4B"/>
    <w:rsid w:val="005B7259"/>
    <w:rsid w:val="005B730B"/>
    <w:rsid w:val="005B7702"/>
    <w:rsid w:val="005B7909"/>
    <w:rsid w:val="005B7AEE"/>
    <w:rsid w:val="005C0056"/>
    <w:rsid w:val="005C0465"/>
    <w:rsid w:val="005C046C"/>
    <w:rsid w:val="005C04B5"/>
    <w:rsid w:val="005C05E1"/>
    <w:rsid w:val="005C0A53"/>
    <w:rsid w:val="005C0B94"/>
    <w:rsid w:val="005C0E8C"/>
    <w:rsid w:val="005C10CB"/>
    <w:rsid w:val="005C1399"/>
    <w:rsid w:val="005C1794"/>
    <w:rsid w:val="005C17D4"/>
    <w:rsid w:val="005C1ADB"/>
    <w:rsid w:val="005C1C9C"/>
    <w:rsid w:val="005C217B"/>
    <w:rsid w:val="005C23F4"/>
    <w:rsid w:val="005C2860"/>
    <w:rsid w:val="005C2D5E"/>
    <w:rsid w:val="005C3254"/>
    <w:rsid w:val="005C32F6"/>
    <w:rsid w:val="005C3694"/>
    <w:rsid w:val="005C37F1"/>
    <w:rsid w:val="005C396D"/>
    <w:rsid w:val="005C3AB5"/>
    <w:rsid w:val="005C3B4B"/>
    <w:rsid w:val="005C3C39"/>
    <w:rsid w:val="005C3CC4"/>
    <w:rsid w:val="005C3D0A"/>
    <w:rsid w:val="005C3D67"/>
    <w:rsid w:val="005C3EE3"/>
    <w:rsid w:val="005C45A8"/>
    <w:rsid w:val="005C47E0"/>
    <w:rsid w:val="005C4BC7"/>
    <w:rsid w:val="005C4DBD"/>
    <w:rsid w:val="005C4E16"/>
    <w:rsid w:val="005C4EC5"/>
    <w:rsid w:val="005C5141"/>
    <w:rsid w:val="005C516A"/>
    <w:rsid w:val="005C5196"/>
    <w:rsid w:val="005C53FA"/>
    <w:rsid w:val="005C54DA"/>
    <w:rsid w:val="005C57C8"/>
    <w:rsid w:val="005C5CA4"/>
    <w:rsid w:val="005C6076"/>
    <w:rsid w:val="005C60F6"/>
    <w:rsid w:val="005C6164"/>
    <w:rsid w:val="005C61EF"/>
    <w:rsid w:val="005C62C9"/>
    <w:rsid w:val="005C6667"/>
    <w:rsid w:val="005C6776"/>
    <w:rsid w:val="005C6869"/>
    <w:rsid w:val="005C68B1"/>
    <w:rsid w:val="005C68B9"/>
    <w:rsid w:val="005C6ACC"/>
    <w:rsid w:val="005C6C1A"/>
    <w:rsid w:val="005C6C6B"/>
    <w:rsid w:val="005C6C8B"/>
    <w:rsid w:val="005C6FAD"/>
    <w:rsid w:val="005C7005"/>
    <w:rsid w:val="005C701E"/>
    <w:rsid w:val="005C7394"/>
    <w:rsid w:val="005C7749"/>
    <w:rsid w:val="005C79E6"/>
    <w:rsid w:val="005C7B2B"/>
    <w:rsid w:val="005D03E5"/>
    <w:rsid w:val="005D0438"/>
    <w:rsid w:val="005D0515"/>
    <w:rsid w:val="005D0A8E"/>
    <w:rsid w:val="005D0AF3"/>
    <w:rsid w:val="005D0BBD"/>
    <w:rsid w:val="005D0EE3"/>
    <w:rsid w:val="005D0F30"/>
    <w:rsid w:val="005D0FCB"/>
    <w:rsid w:val="005D12E2"/>
    <w:rsid w:val="005D150C"/>
    <w:rsid w:val="005D1744"/>
    <w:rsid w:val="005D17A9"/>
    <w:rsid w:val="005D1852"/>
    <w:rsid w:val="005D1C90"/>
    <w:rsid w:val="005D2223"/>
    <w:rsid w:val="005D24A4"/>
    <w:rsid w:val="005D251A"/>
    <w:rsid w:val="005D26A8"/>
    <w:rsid w:val="005D2868"/>
    <w:rsid w:val="005D2B3B"/>
    <w:rsid w:val="005D2BA1"/>
    <w:rsid w:val="005D31A6"/>
    <w:rsid w:val="005D3257"/>
    <w:rsid w:val="005D3BD2"/>
    <w:rsid w:val="005D3DA5"/>
    <w:rsid w:val="005D402C"/>
    <w:rsid w:val="005D41C6"/>
    <w:rsid w:val="005D4267"/>
    <w:rsid w:val="005D426C"/>
    <w:rsid w:val="005D42C0"/>
    <w:rsid w:val="005D4DCB"/>
    <w:rsid w:val="005D4DEF"/>
    <w:rsid w:val="005D4E06"/>
    <w:rsid w:val="005D4EA6"/>
    <w:rsid w:val="005D5180"/>
    <w:rsid w:val="005D525A"/>
    <w:rsid w:val="005D532A"/>
    <w:rsid w:val="005D5417"/>
    <w:rsid w:val="005D5954"/>
    <w:rsid w:val="005D5BB9"/>
    <w:rsid w:val="005D5D7B"/>
    <w:rsid w:val="005D5E6C"/>
    <w:rsid w:val="005D5F4C"/>
    <w:rsid w:val="005D5F8B"/>
    <w:rsid w:val="005D61EB"/>
    <w:rsid w:val="005D62E4"/>
    <w:rsid w:val="005D6338"/>
    <w:rsid w:val="005D6561"/>
    <w:rsid w:val="005D6A2A"/>
    <w:rsid w:val="005D6BF6"/>
    <w:rsid w:val="005D6D29"/>
    <w:rsid w:val="005D6DE2"/>
    <w:rsid w:val="005D6E3B"/>
    <w:rsid w:val="005D70AE"/>
    <w:rsid w:val="005D7278"/>
    <w:rsid w:val="005D7614"/>
    <w:rsid w:val="005D7CAC"/>
    <w:rsid w:val="005D7CC1"/>
    <w:rsid w:val="005E0632"/>
    <w:rsid w:val="005E0685"/>
    <w:rsid w:val="005E073F"/>
    <w:rsid w:val="005E0D2C"/>
    <w:rsid w:val="005E1331"/>
    <w:rsid w:val="005E1398"/>
    <w:rsid w:val="005E1433"/>
    <w:rsid w:val="005E16BF"/>
    <w:rsid w:val="005E16DA"/>
    <w:rsid w:val="005E1B02"/>
    <w:rsid w:val="005E1BFD"/>
    <w:rsid w:val="005E1C6D"/>
    <w:rsid w:val="005E1CA5"/>
    <w:rsid w:val="005E1CB3"/>
    <w:rsid w:val="005E1F56"/>
    <w:rsid w:val="005E20C2"/>
    <w:rsid w:val="005E254D"/>
    <w:rsid w:val="005E2621"/>
    <w:rsid w:val="005E2649"/>
    <w:rsid w:val="005E2AD5"/>
    <w:rsid w:val="005E2C1E"/>
    <w:rsid w:val="005E2D3D"/>
    <w:rsid w:val="005E30D6"/>
    <w:rsid w:val="005E315E"/>
    <w:rsid w:val="005E32C4"/>
    <w:rsid w:val="005E33F4"/>
    <w:rsid w:val="005E34DE"/>
    <w:rsid w:val="005E38E0"/>
    <w:rsid w:val="005E3B26"/>
    <w:rsid w:val="005E3BB8"/>
    <w:rsid w:val="005E3BC9"/>
    <w:rsid w:val="005E3C3B"/>
    <w:rsid w:val="005E3C53"/>
    <w:rsid w:val="005E3DBA"/>
    <w:rsid w:val="005E3F17"/>
    <w:rsid w:val="005E4582"/>
    <w:rsid w:val="005E45A5"/>
    <w:rsid w:val="005E4D56"/>
    <w:rsid w:val="005E4D79"/>
    <w:rsid w:val="005E4FD2"/>
    <w:rsid w:val="005E532A"/>
    <w:rsid w:val="005E53BD"/>
    <w:rsid w:val="005E55F7"/>
    <w:rsid w:val="005E56E6"/>
    <w:rsid w:val="005E572B"/>
    <w:rsid w:val="005E5A19"/>
    <w:rsid w:val="005E5AB2"/>
    <w:rsid w:val="005E5C49"/>
    <w:rsid w:val="005E5D94"/>
    <w:rsid w:val="005E6013"/>
    <w:rsid w:val="005E60EA"/>
    <w:rsid w:val="005E6794"/>
    <w:rsid w:val="005E6887"/>
    <w:rsid w:val="005E6AF8"/>
    <w:rsid w:val="005E6EE5"/>
    <w:rsid w:val="005E73D7"/>
    <w:rsid w:val="005E748C"/>
    <w:rsid w:val="005E758B"/>
    <w:rsid w:val="005E772A"/>
    <w:rsid w:val="005F0177"/>
    <w:rsid w:val="005F0C15"/>
    <w:rsid w:val="005F13CC"/>
    <w:rsid w:val="005F16E6"/>
    <w:rsid w:val="005F1973"/>
    <w:rsid w:val="005F1BFF"/>
    <w:rsid w:val="005F1C19"/>
    <w:rsid w:val="005F1F09"/>
    <w:rsid w:val="005F2030"/>
    <w:rsid w:val="005F234E"/>
    <w:rsid w:val="005F2507"/>
    <w:rsid w:val="005F2796"/>
    <w:rsid w:val="005F28B5"/>
    <w:rsid w:val="005F2A10"/>
    <w:rsid w:val="005F2ABE"/>
    <w:rsid w:val="005F2C7E"/>
    <w:rsid w:val="005F2D3C"/>
    <w:rsid w:val="005F2DAF"/>
    <w:rsid w:val="005F2F3D"/>
    <w:rsid w:val="005F2FFF"/>
    <w:rsid w:val="005F3426"/>
    <w:rsid w:val="005F34E3"/>
    <w:rsid w:val="005F35AE"/>
    <w:rsid w:val="005F3AA2"/>
    <w:rsid w:val="005F3B22"/>
    <w:rsid w:val="005F3C85"/>
    <w:rsid w:val="005F45CE"/>
    <w:rsid w:val="005F465D"/>
    <w:rsid w:val="005F484D"/>
    <w:rsid w:val="005F4D8F"/>
    <w:rsid w:val="005F4E51"/>
    <w:rsid w:val="005F5403"/>
    <w:rsid w:val="005F56FB"/>
    <w:rsid w:val="005F58FB"/>
    <w:rsid w:val="005F5973"/>
    <w:rsid w:val="005F59E8"/>
    <w:rsid w:val="005F5BD7"/>
    <w:rsid w:val="005F5CB8"/>
    <w:rsid w:val="005F5F6B"/>
    <w:rsid w:val="005F60CF"/>
    <w:rsid w:val="005F6646"/>
    <w:rsid w:val="005F66A4"/>
    <w:rsid w:val="005F6855"/>
    <w:rsid w:val="005F691D"/>
    <w:rsid w:val="005F6AA8"/>
    <w:rsid w:val="005F6F32"/>
    <w:rsid w:val="005F6FB7"/>
    <w:rsid w:val="005F72A0"/>
    <w:rsid w:val="005F72BC"/>
    <w:rsid w:val="005F73DF"/>
    <w:rsid w:val="005F76AA"/>
    <w:rsid w:val="005F78F2"/>
    <w:rsid w:val="005F7B42"/>
    <w:rsid w:val="005F7E0E"/>
    <w:rsid w:val="005F7F9A"/>
    <w:rsid w:val="0060012C"/>
    <w:rsid w:val="006001DA"/>
    <w:rsid w:val="006002E0"/>
    <w:rsid w:val="006002F5"/>
    <w:rsid w:val="0060054E"/>
    <w:rsid w:val="0060083C"/>
    <w:rsid w:val="00600A8C"/>
    <w:rsid w:val="00600B85"/>
    <w:rsid w:val="00600D00"/>
    <w:rsid w:val="00600DA0"/>
    <w:rsid w:val="00600FB3"/>
    <w:rsid w:val="00601345"/>
    <w:rsid w:val="006014D6"/>
    <w:rsid w:val="00601614"/>
    <w:rsid w:val="00601656"/>
    <w:rsid w:val="006016EC"/>
    <w:rsid w:val="00601719"/>
    <w:rsid w:val="0060180F"/>
    <w:rsid w:val="00602480"/>
    <w:rsid w:val="00602B91"/>
    <w:rsid w:val="00602C6D"/>
    <w:rsid w:val="00602C8D"/>
    <w:rsid w:val="00602CFF"/>
    <w:rsid w:val="0060335D"/>
    <w:rsid w:val="006036D2"/>
    <w:rsid w:val="00603A9E"/>
    <w:rsid w:val="00603CCC"/>
    <w:rsid w:val="00603F32"/>
    <w:rsid w:val="006044CB"/>
    <w:rsid w:val="00604820"/>
    <w:rsid w:val="00604A35"/>
    <w:rsid w:val="00604C75"/>
    <w:rsid w:val="00604EA6"/>
    <w:rsid w:val="00604F57"/>
    <w:rsid w:val="006052FF"/>
    <w:rsid w:val="0060557F"/>
    <w:rsid w:val="006055F2"/>
    <w:rsid w:val="00605662"/>
    <w:rsid w:val="006057B0"/>
    <w:rsid w:val="0060586F"/>
    <w:rsid w:val="00605929"/>
    <w:rsid w:val="00605A0A"/>
    <w:rsid w:val="00606315"/>
    <w:rsid w:val="00606542"/>
    <w:rsid w:val="006068F3"/>
    <w:rsid w:val="006069F7"/>
    <w:rsid w:val="00606AB6"/>
    <w:rsid w:val="00606CD6"/>
    <w:rsid w:val="00606E94"/>
    <w:rsid w:val="00607248"/>
    <w:rsid w:val="00607252"/>
    <w:rsid w:val="00607276"/>
    <w:rsid w:val="006073F9"/>
    <w:rsid w:val="006074CA"/>
    <w:rsid w:val="00607507"/>
    <w:rsid w:val="00607660"/>
    <w:rsid w:val="00607AE7"/>
    <w:rsid w:val="00607C6D"/>
    <w:rsid w:val="00607FB8"/>
    <w:rsid w:val="00610129"/>
    <w:rsid w:val="006102B9"/>
    <w:rsid w:val="006105EE"/>
    <w:rsid w:val="006107B7"/>
    <w:rsid w:val="006107E4"/>
    <w:rsid w:val="006108B8"/>
    <w:rsid w:val="006108CB"/>
    <w:rsid w:val="00610CBC"/>
    <w:rsid w:val="006112C7"/>
    <w:rsid w:val="0061177F"/>
    <w:rsid w:val="006117EA"/>
    <w:rsid w:val="00611C14"/>
    <w:rsid w:val="00611C96"/>
    <w:rsid w:val="00612089"/>
    <w:rsid w:val="00612395"/>
    <w:rsid w:val="0061293E"/>
    <w:rsid w:val="00612997"/>
    <w:rsid w:val="00612A72"/>
    <w:rsid w:val="00612B3D"/>
    <w:rsid w:val="00612D47"/>
    <w:rsid w:val="00612DAA"/>
    <w:rsid w:val="00612EE0"/>
    <w:rsid w:val="00612F9E"/>
    <w:rsid w:val="006130EE"/>
    <w:rsid w:val="0061329C"/>
    <w:rsid w:val="006133C7"/>
    <w:rsid w:val="00613408"/>
    <w:rsid w:val="0061367B"/>
    <w:rsid w:val="00613904"/>
    <w:rsid w:val="00613AD0"/>
    <w:rsid w:val="00613C55"/>
    <w:rsid w:val="00613C58"/>
    <w:rsid w:val="00613E6D"/>
    <w:rsid w:val="00613FB2"/>
    <w:rsid w:val="00614220"/>
    <w:rsid w:val="0061449F"/>
    <w:rsid w:val="00614587"/>
    <w:rsid w:val="00614955"/>
    <w:rsid w:val="00614B2B"/>
    <w:rsid w:val="00614D71"/>
    <w:rsid w:val="00614F25"/>
    <w:rsid w:val="00615060"/>
    <w:rsid w:val="006152C5"/>
    <w:rsid w:val="0061536C"/>
    <w:rsid w:val="0061565E"/>
    <w:rsid w:val="00615B14"/>
    <w:rsid w:val="00615D47"/>
    <w:rsid w:val="00616255"/>
    <w:rsid w:val="0061649A"/>
    <w:rsid w:val="00616AE2"/>
    <w:rsid w:val="00616B50"/>
    <w:rsid w:val="00616DF8"/>
    <w:rsid w:val="00616E21"/>
    <w:rsid w:val="00617415"/>
    <w:rsid w:val="00617438"/>
    <w:rsid w:val="006178C9"/>
    <w:rsid w:val="00617A3B"/>
    <w:rsid w:val="00617B6D"/>
    <w:rsid w:val="00617E26"/>
    <w:rsid w:val="0062005B"/>
    <w:rsid w:val="006202EF"/>
    <w:rsid w:val="00620324"/>
    <w:rsid w:val="00620507"/>
    <w:rsid w:val="00620CFE"/>
    <w:rsid w:val="00620FC8"/>
    <w:rsid w:val="006210DB"/>
    <w:rsid w:val="00621296"/>
    <w:rsid w:val="0062171B"/>
    <w:rsid w:val="006218EC"/>
    <w:rsid w:val="00621961"/>
    <w:rsid w:val="00621A1A"/>
    <w:rsid w:val="00621A36"/>
    <w:rsid w:val="00621C50"/>
    <w:rsid w:val="00621FA9"/>
    <w:rsid w:val="00622809"/>
    <w:rsid w:val="00622ABF"/>
    <w:rsid w:val="00622C81"/>
    <w:rsid w:val="00622D69"/>
    <w:rsid w:val="00622DAF"/>
    <w:rsid w:val="00623513"/>
    <w:rsid w:val="0062366A"/>
    <w:rsid w:val="006238CF"/>
    <w:rsid w:val="006242BD"/>
    <w:rsid w:val="0062433F"/>
    <w:rsid w:val="00624461"/>
    <w:rsid w:val="00624683"/>
    <w:rsid w:val="00624820"/>
    <w:rsid w:val="00624CA3"/>
    <w:rsid w:val="00624D60"/>
    <w:rsid w:val="00624DC6"/>
    <w:rsid w:val="00624DF9"/>
    <w:rsid w:val="006253ED"/>
    <w:rsid w:val="006255F8"/>
    <w:rsid w:val="00625A90"/>
    <w:rsid w:val="00625D46"/>
    <w:rsid w:val="00625D92"/>
    <w:rsid w:val="00626155"/>
    <w:rsid w:val="006264C2"/>
    <w:rsid w:val="006264F7"/>
    <w:rsid w:val="0062664F"/>
    <w:rsid w:val="0062693F"/>
    <w:rsid w:val="00626B59"/>
    <w:rsid w:val="00626E17"/>
    <w:rsid w:val="006272A0"/>
    <w:rsid w:val="006272A8"/>
    <w:rsid w:val="0062743F"/>
    <w:rsid w:val="00627702"/>
    <w:rsid w:val="00627BCB"/>
    <w:rsid w:val="00627E0D"/>
    <w:rsid w:val="00627E2F"/>
    <w:rsid w:val="00627E87"/>
    <w:rsid w:val="00627EBA"/>
    <w:rsid w:val="006301CC"/>
    <w:rsid w:val="0063063C"/>
    <w:rsid w:val="0063064C"/>
    <w:rsid w:val="00630704"/>
    <w:rsid w:val="006307C9"/>
    <w:rsid w:val="00630D2C"/>
    <w:rsid w:val="00630D6E"/>
    <w:rsid w:val="0063142E"/>
    <w:rsid w:val="0063187A"/>
    <w:rsid w:val="00631B12"/>
    <w:rsid w:val="00631D43"/>
    <w:rsid w:val="00631E8F"/>
    <w:rsid w:val="00631EF9"/>
    <w:rsid w:val="00631F00"/>
    <w:rsid w:val="006320F4"/>
    <w:rsid w:val="0063246F"/>
    <w:rsid w:val="006324C8"/>
    <w:rsid w:val="006329F0"/>
    <w:rsid w:val="00632C27"/>
    <w:rsid w:val="00632D97"/>
    <w:rsid w:val="00632F20"/>
    <w:rsid w:val="00633638"/>
    <w:rsid w:val="006336E9"/>
    <w:rsid w:val="006338EB"/>
    <w:rsid w:val="0063399F"/>
    <w:rsid w:val="00633E1B"/>
    <w:rsid w:val="00634082"/>
    <w:rsid w:val="00634369"/>
    <w:rsid w:val="0063450A"/>
    <w:rsid w:val="00634620"/>
    <w:rsid w:val="0063473C"/>
    <w:rsid w:val="00634803"/>
    <w:rsid w:val="00634E46"/>
    <w:rsid w:val="0063516E"/>
    <w:rsid w:val="00635181"/>
    <w:rsid w:val="00635519"/>
    <w:rsid w:val="00635879"/>
    <w:rsid w:val="006358C1"/>
    <w:rsid w:val="00635C7A"/>
    <w:rsid w:val="00635D7E"/>
    <w:rsid w:val="00636153"/>
    <w:rsid w:val="006361D3"/>
    <w:rsid w:val="00636341"/>
    <w:rsid w:val="00636516"/>
    <w:rsid w:val="00636816"/>
    <w:rsid w:val="00636995"/>
    <w:rsid w:val="006369A9"/>
    <w:rsid w:val="00636A58"/>
    <w:rsid w:val="00636A60"/>
    <w:rsid w:val="00636C9D"/>
    <w:rsid w:val="00636D61"/>
    <w:rsid w:val="0063703A"/>
    <w:rsid w:val="00637568"/>
    <w:rsid w:val="006377E4"/>
    <w:rsid w:val="006378B2"/>
    <w:rsid w:val="00637988"/>
    <w:rsid w:val="00637B21"/>
    <w:rsid w:val="00637C5C"/>
    <w:rsid w:val="00637CE0"/>
    <w:rsid w:val="00640354"/>
    <w:rsid w:val="0064038C"/>
    <w:rsid w:val="00640492"/>
    <w:rsid w:val="00640643"/>
    <w:rsid w:val="00640BC3"/>
    <w:rsid w:val="00640D1A"/>
    <w:rsid w:val="00641044"/>
    <w:rsid w:val="006413CB"/>
    <w:rsid w:val="006413E5"/>
    <w:rsid w:val="006417AF"/>
    <w:rsid w:val="00641D0C"/>
    <w:rsid w:val="00641FA2"/>
    <w:rsid w:val="00641FE1"/>
    <w:rsid w:val="00641FED"/>
    <w:rsid w:val="0064211C"/>
    <w:rsid w:val="0064219A"/>
    <w:rsid w:val="006424D1"/>
    <w:rsid w:val="00642670"/>
    <w:rsid w:val="006426CD"/>
    <w:rsid w:val="00643003"/>
    <w:rsid w:val="0064300B"/>
    <w:rsid w:val="00643CED"/>
    <w:rsid w:val="00643E68"/>
    <w:rsid w:val="006441A1"/>
    <w:rsid w:val="00644227"/>
    <w:rsid w:val="00644534"/>
    <w:rsid w:val="00644661"/>
    <w:rsid w:val="00644937"/>
    <w:rsid w:val="00644960"/>
    <w:rsid w:val="00644D75"/>
    <w:rsid w:val="00645038"/>
    <w:rsid w:val="0064515B"/>
    <w:rsid w:val="0064518D"/>
    <w:rsid w:val="00645818"/>
    <w:rsid w:val="00645A3E"/>
    <w:rsid w:val="00645FA9"/>
    <w:rsid w:val="00646029"/>
    <w:rsid w:val="0064614D"/>
    <w:rsid w:val="0064622A"/>
    <w:rsid w:val="0064671B"/>
    <w:rsid w:val="00646F66"/>
    <w:rsid w:val="00647051"/>
    <w:rsid w:val="00647090"/>
    <w:rsid w:val="00647168"/>
    <w:rsid w:val="00647183"/>
    <w:rsid w:val="0064775C"/>
    <w:rsid w:val="00647799"/>
    <w:rsid w:val="006478B7"/>
    <w:rsid w:val="00647A0F"/>
    <w:rsid w:val="00647EF2"/>
    <w:rsid w:val="006501FD"/>
    <w:rsid w:val="00650AA2"/>
    <w:rsid w:val="00650C03"/>
    <w:rsid w:val="00650D3A"/>
    <w:rsid w:val="006510E9"/>
    <w:rsid w:val="006510F2"/>
    <w:rsid w:val="0065130B"/>
    <w:rsid w:val="00652091"/>
    <w:rsid w:val="006520B8"/>
    <w:rsid w:val="00652363"/>
    <w:rsid w:val="006525D9"/>
    <w:rsid w:val="006527FA"/>
    <w:rsid w:val="0065297D"/>
    <w:rsid w:val="006529D9"/>
    <w:rsid w:val="006529F1"/>
    <w:rsid w:val="00652C56"/>
    <w:rsid w:val="006533ED"/>
    <w:rsid w:val="006538AA"/>
    <w:rsid w:val="00653A0C"/>
    <w:rsid w:val="00653A61"/>
    <w:rsid w:val="00653B96"/>
    <w:rsid w:val="00653E71"/>
    <w:rsid w:val="00653E7D"/>
    <w:rsid w:val="00654069"/>
    <w:rsid w:val="00654ABC"/>
    <w:rsid w:val="00654B5D"/>
    <w:rsid w:val="00655117"/>
    <w:rsid w:val="0065531F"/>
    <w:rsid w:val="00655710"/>
    <w:rsid w:val="0065596F"/>
    <w:rsid w:val="00655BC7"/>
    <w:rsid w:val="00655BDF"/>
    <w:rsid w:val="00655E9B"/>
    <w:rsid w:val="0065617D"/>
    <w:rsid w:val="006565DB"/>
    <w:rsid w:val="00656F73"/>
    <w:rsid w:val="00657019"/>
    <w:rsid w:val="00657043"/>
    <w:rsid w:val="006575CC"/>
    <w:rsid w:val="0065765C"/>
    <w:rsid w:val="006577DC"/>
    <w:rsid w:val="006578F6"/>
    <w:rsid w:val="0065796B"/>
    <w:rsid w:val="0065799D"/>
    <w:rsid w:val="00657AFF"/>
    <w:rsid w:val="00657E1E"/>
    <w:rsid w:val="006600AF"/>
    <w:rsid w:val="006600B1"/>
    <w:rsid w:val="006605BF"/>
    <w:rsid w:val="00660737"/>
    <w:rsid w:val="006607F0"/>
    <w:rsid w:val="00660D8D"/>
    <w:rsid w:val="00661083"/>
    <w:rsid w:val="006610CC"/>
    <w:rsid w:val="0066192B"/>
    <w:rsid w:val="00661AE9"/>
    <w:rsid w:val="00661F15"/>
    <w:rsid w:val="00661F54"/>
    <w:rsid w:val="00662029"/>
    <w:rsid w:val="00662085"/>
    <w:rsid w:val="00662574"/>
    <w:rsid w:val="00662708"/>
    <w:rsid w:val="00662CC3"/>
    <w:rsid w:val="00662E9E"/>
    <w:rsid w:val="0066325B"/>
    <w:rsid w:val="00663623"/>
    <w:rsid w:val="0066381D"/>
    <w:rsid w:val="00663892"/>
    <w:rsid w:val="00663B58"/>
    <w:rsid w:val="00663BFC"/>
    <w:rsid w:val="00663EA4"/>
    <w:rsid w:val="00663FDE"/>
    <w:rsid w:val="0066423F"/>
    <w:rsid w:val="00664512"/>
    <w:rsid w:val="0066463B"/>
    <w:rsid w:val="00664B4F"/>
    <w:rsid w:val="00664DA6"/>
    <w:rsid w:val="00664F9A"/>
    <w:rsid w:val="00665545"/>
    <w:rsid w:val="006656DD"/>
    <w:rsid w:val="00665CB1"/>
    <w:rsid w:val="00665E2F"/>
    <w:rsid w:val="006660B3"/>
    <w:rsid w:val="0066611F"/>
    <w:rsid w:val="00666522"/>
    <w:rsid w:val="0066662E"/>
    <w:rsid w:val="00666731"/>
    <w:rsid w:val="00666C56"/>
    <w:rsid w:val="00666D38"/>
    <w:rsid w:val="00666EBE"/>
    <w:rsid w:val="0066721F"/>
    <w:rsid w:val="00667503"/>
    <w:rsid w:val="00667689"/>
    <w:rsid w:val="00667BE4"/>
    <w:rsid w:val="00667F35"/>
    <w:rsid w:val="00670001"/>
    <w:rsid w:val="006703FC"/>
    <w:rsid w:val="00670530"/>
    <w:rsid w:val="006706C2"/>
    <w:rsid w:val="006707B0"/>
    <w:rsid w:val="00670C55"/>
    <w:rsid w:val="00671080"/>
    <w:rsid w:val="00671454"/>
    <w:rsid w:val="006714A6"/>
    <w:rsid w:val="006719A6"/>
    <w:rsid w:val="00671B01"/>
    <w:rsid w:val="00671BD4"/>
    <w:rsid w:val="0067207A"/>
    <w:rsid w:val="00672083"/>
    <w:rsid w:val="006720AA"/>
    <w:rsid w:val="00672262"/>
    <w:rsid w:val="00672385"/>
    <w:rsid w:val="006725AF"/>
    <w:rsid w:val="006725BE"/>
    <w:rsid w:val="006726B0"/>
    <w:rsid w:val="00672B7E"/>
    <w:rsid w:val="0067322F"/>
    <w:rsid w:val="00673B06"/>
    <w:rsid w:val="00673E84"/>
    <w:rsid w:val="0067463B"/>
    <w:rsid w:val="0067468C"/>
    <w:rsid w:val="00674738"/>
    <w:rsid w:val="00674A06"/>
    <w:rsid w:val="00674C62"/>
    <w:rsid w:val="00674CEB"/>
    <w:rsid w:val="006751E2"/>
    <w:rsid w:val="006751E4"/>
    <w:rsid w:val="00675392"/>
    <w:rsid w:val="006755BE"/>
    <w:rsid w:val="00675A25"/>
    <w:rsid w:val="00675B10"/>
    <w:rsid w:val="00675BAC"/>
    <w:rsid w:val="00675F51"/>
    <w:rsid w:val="00676202"/>
    <w:rsid w:val="006765C1"/>
    <w:rsid w:val="006767EB"/>
    <w:rsid w:val="0067696E"/>
    <w:rsid w:val="00676A93"/>
    <w:rsid w:val="00676C11"/>
    <w:rsid w:val="00676DA2"/>
    <w:rsid w:val="00676EEF"/>
    <w:rsid w:val="0067739E"/>
    <w:rsid w:val="0067774C"/>
    <w:rsid w:val="0067777F"/>
    <w:rsid w:val="00677C73"/>
    <w:rsid w:val="00677E2A"/>
    <w:rsid w:val="00677E60"/>
    <w:rsid w:val="006803CB"/>
    <w:rsid w:val="00680531"/>
    <w:rsid w:val="006807A6"/>
    <w:rsid w:val="00680BBE"/>
    <w:rsid w:val="00680C06"/>
    <w:rsid w:val="00680D2C"/>
    <w:rsid w:val="00680E06"/>
    <w:rsid w:val="00681777"/>
    <w:rsid w:val="00681798"/>
    <w:rsid w:val="006818C7"/>
    <w:rsid w:val="00681926"/>
    <w:rsid w:val="00681B1A"/>
    <w:rsid w:val="00681B21"/>
    <w:rsid w:val="00681B96"/>
    <w:rsid w:val="00681D4E"/>
    <w:rsid w:val="00681FD0"/>
    <w:rsid w:val="0068284E"/>
    <w:rsid w:val="00682AE8"/>
    <w:rsid w:val="00682B41"/>
    <w:rsid w:val="00683103"/>
    <w:rsid w:val="00683200"/>
    <w:rsid w:val="0068322B"/>
    <w:rsid w:val="006832A2"/>
    <w:rsid w:val="0068333F"/>
    <w:rsid w:val="00683456"/>
    <w:rsid w:val="006838E8"/>
    <w:rsid w:val="00684137"/>
    <w:rsid w:val="006842AA"/>
    <w:rsid w:val="00684525"/>
    <w:rsid w:val="006848D6"/>
    <w:rsid w:val="00684916"/>
    <w:rsid w:val="00684AF0"/>
    <w:rsid w:val="00684B6E"/>
    <w:rsid w:val="00685011"/>
    <w:rsid w:val="0068505B"/>
    <w:rsid w:val="006853C6"/>
    <w:rsid w:val="0068544E"/>
    <w:rsid w:val="0068548A"/>
    <w:rsid w:val="0068558A"/>
    <w:rsid w:val="0068559E"/>
    <w:rsid w:val="00685856"/>
    <w:rsid w:val="00685BE3"/>
    <w:rsid w:val="00685E0E"/>
    <w:rsid w:val="00685FC5"/>
    <w:rsid w:val="00686044"/>
    <w:rsid w:val="0068622C"/>
    <w:rsid w:val="006865B9"/>
    <w:rsid w:val="0068666F"/>
    <w:rsid w:val="00686766"/>
    <w:rsid w:val="00686992"/>
    <w:rsid w:val="00686BB1"/>
    <w:rsid w:val="006875A6"/>
    <w:rsid w:val="006875C7"/>
    <w:rsid w:val="00690051"/>
    <w:rsid w:val="00690133"/>
    <w:rsid w:val="00690289"/>
    <w:rsid w:val="00690530"/>
    <w:rsid w:val="00690BEC"/>
    <w:rsid w:val="00690F4E"/>
    <w:rsid w:val="00690F80"/>
    <w:rsid w:val="00691025"/>
    <w:rsid w:val="00691111"/>
    <w:rsid w:val="0069136A"/>
    <w:rsid w:val="00691555"/>
    <w:rsid w:val="006915F2"/>
    <w:rsid w:val="00691AA3"/>
    <w:rsid w:val="00691CC8"/>
    <w:rsid w:val="00692623"/>
    <w:rsid w:val="006928AF"/>
    <w:rsid w:val="00692989"/>
    <w:rsid w:val="006929A9"/>
    <w:rsid w:val="00692BAA"/>
    <w:rsid w:val="00692DA8"/>
    <w:rsid w:val="00692E5F"/>
    <w:rsid w:val="00693299"/>
    <w:rsid w:val="006932CC"/>
    <w:rsid w:val="00693308"/>
    <w:rsid w:val="00693780"/>
    <w:rsid w:val="00693A36"/>
    <w:rsid w:val="00693B57"/>
    <w:rsid w:val="00693CCB"/>
    <w:rsid w:val="00693E92"/>
    <w:rsid w:val="00693ECB"/>
    <w:rsid w:val="00694059"/>
    <w:rsid w:val="0069420B"/>
    <w:rsid w:val="006943E2"/>
    <w:rsid w:val="00694432"/>
    <w:rsid w:val="0069470C"/>
    <w:rsid w:val="006948B9"/>
    <w:rsid w:val="00694A66"/>
    <w:rsid w:val="00694C87"/>
    <w:rsid w:val="0069521D"/>
    <w:rsid w:val="0069550F"/>
    <w:rsid w:val="006956B0"/>
    <w:rsid w:val="00695744"/>
    <w:rsid w:val="006957E3"/>
    <w:rsid w:val="00695955"/>
    <w:rsid w:val="00695D5E"/>
    <w:rsid w:val="00695E38"/>
    <w:rsid w:val="00695F40"/>
    <w:rsid w:val="006968A5"/>
    <w:rsid w:val="006970AD"/>
    <w:rsid w:val="006971A0"/>
    <w:rsid w:val="006971F8"/>
    <w:rsid w:val="006973C7"/>
    <w:rsid w:val="00697A24"/>
    <w:rsid w:val="00697BE5"/>
    <w:rsid w:val="00697BF9"/>
    <w:rsid w:val="006A02C2"/>
    <w:rsid w:val="006A0320"/>
    <w:rsid w:val="006A0A34"/>
    <w:rsid w:val="006A115F"/>
    <w:rsid w:val="006A1349"/>
    <w:rsid w:val="006A1366"/>
    <w:rsid w:val="006A16EE"/>
    <w:rsid w:val="006A17CA"/>
    <w:rsid w:val="006A1A03"/>
    <w:rsid w:val="006A1B0B"/>
    <w:rsid w:val="006A1C05"/>
    <w:rsid w:val="006A2007"/>
    <w:rsid w:val="006A20BF"/>
    <w:rsid w:val="006A2183"/>
    <w:rsid w:val="006A22CD"/>
    <w:rsid w:val="006A2364"/>
    <w:rsid w:val="006A2369"/>
    <w:rsid w:val="006A254C"/>
    <w:rsid w:val="006A2735"/>
    <w:rsid w:val="006A28AC"/>
    <w:rsid w:val="006A29EA"/>
    <w:rsid w:val="006A29F2"/>
    <w:rsid w:val="006A2B95"/>
    <w:rsid w:val="006A2DB7"/>
    <w:rsid w:val="006A326F"/>
    <w:rsid w:val="006A3455"/>
    <w:rsid w:val="006A3627"/>
    <w:rsid w:val="006A364A"/>
    <w:rsid w:val="006A37B3"/>
    <w:rsid w:val="006A37C9"/>
    <w:rsid w:val="006A38AF"/>
    <w:rsid w:val="006A3BF0"/>
    <w:rsid w:val="006A3F61"/>
    <w:rsid w:val="006A46A5"/>
    <w:rsid w:val="006A4713"/>
    <w:rsid w:val="006A49E4"/>
    <w:rsid w:val="006A4BE5"/>
    <w:rsid w:val="006A4BE6"/>
    <w:rsid w:val="006A4CF5"/>
    <w:rsid w:val="006A5324"/>
    <w:rsid w:val="006A54CD"/>
    <w:rsid w:val="006A56D2"/>
    <w:rsid w:val="006A5704"/>
    <w:rsid w:val="006A5A80"/>
    <w:rsid w:val="006A5CDE"/>
    <w:rsid w:val="006A60E3"/>
    <w:rsid w:val="006A6128"/>
    <w:rsid w:val="006A6249"/>
    <w:rsid w:val="006A67D7"/>
    <w:rsid w:val="006A6E8A"/>
    <w:rsid w:val="006A6F83"/>
    <w:rsid w:val="006A702A"/>
    <w:rsid w:val="006A7117"/>
    <w:rsid w:val="006A724A"/>
    <w:rsid w:val="006A7272"/>
    <w:rsid w:val="006A72DF"/>
    <w:rsid w:val="006A75AD"/>
    <w:rsid w:val="006A77CB"/>
    <w:rsid w:val="006A783B"/>
    <w:rsid w:val="006A784E"/>
    <w:rsid w:val="006A7A5B"/>
    <w:rsid w:val="006A7BAE"/>
    <w:rsid w:val="006A7D2D"/>
    <w:rsid w:val="006A7E14"/>
    <w:rsid w:val="006B04CE"/>
    <w:rsid w:val="006B073B"/>
    <w:rsid w:val="006B08F0"/>
    <w:rsid w:val="006B0984"/>
    <w:rsid w:val="006B0A7D"/>
    <w:rsid w:val="006B0AC5"/>
    <w:rsid w:val="006B0FDB"/>
    <w:rsid w:val="006B1175"/>
    <w:rsid w:val="006B119D"/>
    <w:rsid w:val="006B1480"/>
    <w:rsid w:val="006B14E9"/>
    <w:rsid w:val="006B1F05"/>
    <w:rsid w:val="006B200A"/>
    <w:rsid w:val="006B21D1"/>
    <w:rsid w:val="006B2401"/>
    <w:rsid w:val="006B276A"/>
    <w:rsid w:val="006B29B6"/>
    <w:rsid w:val="006B2A17"/>
    <w:rsid w:val="006B2AC8"/>
    <w:rsid w:val="006B2D11"/>
    <w:rsid w:val="006B2D49"/>
    <w:rsid w:val="006B31AC"/>
    <w:rsid w:val="006B3230"/>
    <w:rsid w:val="006B32E5"/>
    <w:rsid w:val="006B38D7"/>
    <w:rsid w:val="006B3B56"/>
    <w:rsid w:val="006B3D13"/>
    <w:rsid w:val="006B3FDB"/>
    <w:rsid w:val="006B3FEA"/>
    <w:rsid w:val="006B41E9"/>
    <w:rsid w:val="006B4505"/>
    <w:rsid w:val="006B4E75"/>
    <w:rsid w:val="006B4EAF"/>
    <w:rsid w:val="006B4FBB"/>
    <w:rsid w:val="006B51D3"/>
    <w:rsid w:val="006B5209"/>
    <w:rsid w:val="006B5525"/>
    <w:rsid w:val="006B572F"/>
    <w:rsid w:val="006B5792"/>
    <w:rsid w:val="006B5800"/>
    <w:rsid w:val="006B58C4"/>
    <w:rsid w:val="006B59B3"/>
    <w:rsid w:val="006B59DC"/>
    <w:rsid w:val="006B5DA4"/>
    <w:rsid w:val="006B6096"/>
    <w:rsid w:val="006B6182"/>
    <w:rsid w:val="006B6266"/>
    <w:rsid w:val="006B651D"/>
    <w:rsid w:val="006B6703"/>
    <w:rsid w:val="006B6718"/>
    <w:rsid w:val="006B67D5"/>
    <w:rsid w:val="006B6D7E"/>
    <w:rsid w:val="006B6D97"/>
    <w:rsid w:val="006B6EA9"/>
    <w:rsid w:val="006B7425"/>
    <w:rsid w:val="006B7477"/>
    <w:rsid w:val="006B754F"/>
    <w:rsid w:val="006B7585"/>
    <w:rsid w:val="006B7A83"/>
    <w:rsid w:val="006B7CE8"/>
    <w:rsid w:val="006B7EC4"/>
    <w:rsid w:val="006C0204"/>
    <w:rsid w:val="006C032D"/>
    <w:rsid w:val="006C0425"/>
    <w:rsid w:val="006C068A"/>
    <w:rsid w:val="006C08FB"/>
    <w:rsid w:val="006C0BCB"/>
    <w:rsid w:val="006C0C66"/>
    <w:rsid w:val="006C0DA1"/>
    <w:rsid w:val="006C0E07"/>
    <w:rsid w:val="006C1140"/>
    <w:rsid w:val="006C1268"/>
    <w:rsid w:val="006C13C3"/>
    <w:rsid w:val="006C159F"/>
    <w:rsid w:val="006C15D4"/>
    <w:rsid w:val="006C16AB"/>
    <w:rsid w:val="006C18EE"/>
    <w:rsid w:val="006C19ED"/>
    <w:rsid w:val="006C1B47"/>
    <w:rsid w:val="006C20C8"/>
    <w:rsid w:val="006C2147"/>
    <w:rsid w:val="006C2267"/>
    <w:rsid w:val="006C2348"/>
    <w:rsid w:val="006C23A9"/>
    <w:rsid w:val="006C26F2"/>
    <w:rsid w:val="006C27C8"/>
    <w:rsid w:val="006C286E"/>
    <w:rsid w:val="006C2B38"/>
    <w:rsid w:val="006C314E"/>
    <w:rsid w:val="006C326E"/>
    <w:rsid w:val="006C32CD"/>
    <w:rsid w:val="006C35E2"/>
    <w:rsid w:val="006C3729"/>
    <w:rsid w:val="006C38CA"/>
    <w:rsid w:val="006C3C64"/>
    <w:rsid w:val="006C3F97"/>
    <w:rsid w:val="006C424F"/>
    <w:rsid w:val="006C45F9"/>
    <w:rsid w:val="006C47E6"/>
    <w:rsid w:val="006C486C"/>
    <w:rsid w:val="006C4A5B"/>
    <w:rsid w:val="006C4A60"/>
    <w:rsid w:val="006C4C16"/>
    <w:rsid w:val="006C4C9C"/>
    <w:rsid w:val="006C4CA4"/>
    <w:rsid w:val="006C577B"/>
    <w:rsid w:val="006C58C2"/>
    <w:rsid w:val="006C638F"/>
    <w:rsid w:val="006C63CB"/>
    <w:rsid w:val="006C63D0"/>
    <w:rsid w:val="006C67EE"/>
    <w:rsid w:val="006C689C"/>
    <w:rsid w:val="006C6B94"/>
    <w:rsid w:val="006C6C86"/>
    <w:rsid w:val="006C6E7F"/>
    <w:rsid w:val="006C6EFA"/>
    <w:rsid w:val="006C70D0"/>
    <w:rsid w:val="006C70FA"/>
    <w:rsid w:val="006C7684"/>
    <w:rsid w:val="006C76B2"/>
    <w:rsid w:val="006C76CC"/>
    <w:rsid w:val="006C791E"/>
    <w:rsid w:val="006C7D6C"/>
    <w:rsid w:val="006C7DE7"/>
    <w:rsid w:val="006D0008"/>
    <w:rsid w:val="006D01A3"/>
    <w:rsid w:val="006D04FD"/>
    <w:rsid w:val="006D0597"/>
    <w:rsid w:val="006D0900"/>
    <w:rsid w:val="006D09D3"/>
    <w:rsid w:val="006D0B99"/>
    <w:rsid w:val="006D0D71"/>
    <w:rsid w:val="006D11FF"/>
    <w:rsid w:val="006D12E1"/>
    <w:rsid w:val="006D144A"/>
    <w:rsid w:val="006D1B0F"/>
    <w:rsid w:val="006D1BA1"/>
    <w:rsid w:val="006D1E82"/>
    <w:rsid w:val="006D248C"/>
    <w:rsid w:val="006D2539"/>
    <w:rsid w:val="006D25F4"/>
    <w:rsid w:val="006D26DB"/>
    <w:rsid w:val="006D2895"/>
    <w:rsid w:val="006D29CF"/>
    <w:rsid w:val="006D2F2E"/>
    <w:rsid w:val="006D38CF"/>
    <w:rsid w:val="006D3A80"/>
    <w:rsid w:val="006D3B80"/>
    <w:rsid w:val="006D3BE4"/>
    <w:rsid w:val="006D3BFB"/>
    <w:rsid w:val="006D4371"/>
    <w:rsid w:val="006D4731"/>
    <w:rsid w:val="006D4874"/>
    <w:rsid w:val="006D4A02"/>
    <w:rsid w:val="006D4A91"/>
    <w:rsid w:val="006D4E52"/>
    <w:rsid w:val="006D4EF5"/>
    <w:rsid w:val="006D4F2F"/>
    <w:rsid w:val="006D5055"/>
    <w:rsid w:val="006D520F"/>
    <w:rsid w:val="006D5423"/>
    <w:rsid w:val="006D5552"/>
    <w:rsid w:val="006D5708"/>
    <w:rsid w:val="006D585F"/>
    <w:rsid w:val="006D593B"/>
    <w:rsid w:val="006D61D6"/>
    <w:rsid w:val="006D6344"/>
    <w:rsid w:val="006D65AA"/>
    <w:rsid w:val="006D66E7"/>
    <w:rsid w:val="006D6F79"/>
    <w:rsid w:val="006D6FB7"/>
    <w:rsid w:val="006D713E"/>
    <w:rsid w:val="006D7415"/>
    <w:rsid w:val="006D7433"/>
    <w:rsid w:val="006D75C1"/>
    <w:rsid w:val="006D7696"/>
    <w:rsid w:val="006D7A32"/>
    <w:rsid w:val="006D7D94"/>
    <w:rsid w:val="006D7FD4"/>
    <w:rsid w:val="006E018C"/>
    <w:rsid w:val="006E058F"/>
    <w:rsid w:val="006E09E3"/>
    <w:rsid w:val="006E0DA0"/>
    <w:rsid w:val="006E0EDF"/>
    <w:rsid w:val="006E10E5"/>
    <w:rsid w:val="006E14F6"/>
    <w:rsid w:val="006E1B38"/>
    <w:rsid w:val="006E1E29"/>
    <w:rsid w:val="006E1EF4"/>
    <w:rsid w:val="006E22EC"/>
    <w:rsid w:val="006E265D"/>
    <w:rsid w:val="006E26A8"/>
    <w:rsid w:val="006E2AB1"/>
    <w:rsid w:val="006E2CC0"/>
    <w:rsid w:val="006E3170"/>
    <w:rsid w:val="006E3341"/>
    <w:rsid w:val="006E33EE"/>
    <w:rsid w:val="006E3448"/>
    <w:rsid w:val="006E393E"/>
    <w:rsid w:val="006E39D7"/>
    <w:rsid w:val="006E3A5B"/>
    <w:rsid w:val="006E4150"/>
    <w:rsid w:val="006E43FB"/>
    <w:rsid w:val="006E49D1"/>
    <w:rsid w:val="006E4A95"/>
    <w:rsid w:val="006E4AAF"/>
    <w:rsid w:val="006E4ADD"/>
    <w:rsid w:val="006E5024"/>
    <w:rsid w:val="006E50FF"/>
    <w:rsid w:val="006E52A3"/>
    <w:rsid w:val="006E538A"/>
    <w:rsid w:val="006E550F"/>
    <w:rsid w:val="006E5B37"/>
    <w:rsid w:val="006E5F69"/>
    <w:rsid w:val="006E6095"/>
    <w:rsid w:val="006E6171"/>
    <w:rsid w:val="006E642D"/>
    <w:rsid w:val="006E6786"/>
    <w:rsid w:val="006E6904"/>
    <w:rsid w:val="006E6C5D"/>
    <w:rsid w:val="006E6DC5"/>
    <w:rsid w:val="006E720E"/>
    <w:rsid w:val="006E7407"/>
    <w:rsid w:val="006E76AE"/>
    <w:rsid w:val="006E7E1A"/>
    <w:rsid w:val="006F007F"/>
    <w:rsid w:val="006F0096"/>
    <w:rsid w:val="006F029B"/>
    <w:rsid w:val="006F06B5"/>
    <w:rsid w:val="006F08E6"/>
    <w:rsid w:val="006F091E"/>
    <w:rsid w:val="006F0DF6"/>
    <w:rsid w:val="006F1046"/>
    <w:rsid w:val="006F1052"/>
    <w:rsid w:val="006F109A"/>
    <w:rsid w:val="006F15EF"/>
    <w:rsid w:val="006F18EB"/>
    <w:rsid w:val="006F20FE"/>
    <w:rsid w:val="006F2116"/>
    <w:rsid w:val="006F26E2"/>
    <w:rsid w:val="006F29C3"/>
    <w:rsid w:val="006F29DA"/>
    <w:rsid w:val="006F2A29"/>
    <w:rsid w:val="006F2AE1"/>
    <w:rsid w:val="006F2D14"/>
    <w:rsid w:val="006F2E20"/>
    <w:rsid w:val="006F2E62"/>
    <w:rsid w:val="006F32C3"/>
    <w:rsid w:val="006F32D0"/>
    <w:rsid w:val="006F32EB"/>
    <w:rsid w:val="006F3491"/>
    <w:rsid w:val="006F3BD7"/>
    <w:rsid w:val="006F3FFF"/>
    <w:rsid w:val="006F4373"/>
    <w:rsid w:val="006F44C7"/>
    <w:rsid w:val="006F468D"/>
    <w:rsid w:val="006F477B"/>
    <w:rsid w:val="006F48F6"/>
    <w:rsid w:val="006F4D4C"/>
    <w:rsid w:val="006F5122"/>
    <w:rsid w:val="006F5359"/>
    <w:rsid w:val="006F55F4"/>
    <w:rsid w:val="006F5707"/>
    <w:rsid w:val="006F57F1"/>
    <w:rsid w:val="006F5823"/>
    <w:rsid w:val="006F5C63"/>
    <w:rsid w:val="006F5CC9"/>
    <w:rsid w:val="006F5D3C"/>
    <w:rsid w:val="006F5E48"/>
    <w:rsid w:val="006F6142"/>
    <w:rsid w:val="006F638A"/>
    <w:rsid w:val="006F6705"/>
    <w:rsid w:val="006F680F"/>
    <w:rsid w:val="006F6C75"/>
    <w:rsid w:val="006F6E20"/>
    <w:rsid w:val="006F6FF2"/>
    <w:rsid w:val="006F7160"/>
    <w:rsid w:val="006F7176"/>
    <w:rsid w:val="006F73B2"/>
    <w:rsid w:val="006F73D2"/>
    <w:rsid w:val="006F7735"/>
    <w:rsid w:val="006F7806"/>
    <w:rsid w:val="006F79E3"/>
    <w:rsid w:val="006F7EDC"/>
    <w:rsid w:val="0070005B"/>
    <w:rsid w:val="00700A52"/>
    <w:rsid w:val="00700BE6"/>
    <w:rsid w:val="00700CD4"/>
    <w:rsid w:val="00700E57"/>
    <w:rsid w:val="007012B6"/>
    <w:rsid w:val="00701448"/>
    <w:rsid w:val="007014AF"/>
    <w:rsid w:val="007015D5"/>
    <w:rsid w:val="007017E2"/>
    <w:rsid w:val="00701AD5"/>
    <w:rsid w:val="00701B4A"/>
    <w:rsid w:val="00702162"/>
    <w:rsid w:val="00702168"/>
    <w:rsid w:val="007022E9"/>
    <w:rsid w:val="007025F5"/>
    <w:rsid w:val="0070263E"/>
    <w:rsid w:val="00702748"/>
    <w:rsid w:val="00702824"/>
    <w:rsid w:val="00702BB6"/>
    <w:rsid w:val="00703573"/>
    <w:rsid w:val="00703583"/>
    <w:rsid w:val="007039F8"/>
    <w:rsid w:val="00703E2D"/>
    <w:rsid w:val="0070406F"/>
    <w:rsid w:val="007044F7"/>
    <w:rsid w:val="00704752"/>
    <w:rsid w:val="00704ECE"/>
    <w:rsid w:val="00705043"/>
    <w:rsid w:val="0070508D"/>
    <w:rsid w:val="00705110"/>
    <w:rsid w:val="00705348"/>
    <w:rsid w:val="007054B0"/>
    <w:rsid w:val="007059B0"/>
    <w:rsid w:val="00705ADD"/>
    <w:rsid w:val="00705C1A"/>
    <w:rsid w:val="007060BF"/>
    <w:rsid w:val="0070612C"/>
    <w:rsid w:val="00706194"/>
    <w:rsid w:val="00706517"/>
    <w:rsid w:val="00706664"/>
    <w:rsid w:val="007067AD"/>
    <w:rsid w:val="0070685D"/>
    <w:rsid w:val="00706C8A"/>
    <w:rsid w:val="00706CD8"/>
    <w:rsid w:val="00706E89"/>
    <w:rsid w:val="007071D9"/>
    <w:rsid w:val="007072F2"/>
    <w:rsid w:val="007076AE"/>
    <w:rsid w:val="00707977"/>
    <w:rsid w:val="007101C9"/>
    <w:rsid w:val="007105E6"/>
    <w:rsid w:val="007107FC"/>
    <w:rsid w:val="00710C14"/>
    <w:rsid w:val="00710CBF"/>
    <w:rsid w:val="00710D5A"/>
    <w:rsid w:val="00710E90"/>
    <w:rsid w:val="00710F01"/>
    <w:rsid w:val="007110DF"/>
    <w:rsid w:val="007112CC"/>
    <w:rsid w:val="007114CF"/>
    <w:rsid w:val="0071161F"/>
    <w:rsid w:val="007116CE"/>
    <w:rsid w:val="00711887"/>
    <w:rsid w:val="00711D30"/>
    <w:rsid w:val="007121A4"/>
    <w:rsid w:val="007127D8"/>
    <w:rsid w:val="00712B37"/>
    <w:rsid w:val="00712D49"/>
    <w:rsid w:val="00713197"/>
    <w:rsid w:val="0071326A"/>
    <w:rsid w:val="007137C3"/>
    <w:rsid w:val="00713948"/>
    <w:rsid w:val="007142A2"/>
    <w:rsid w:val="00714506"/>
    <w:rsid w:val="007145A4"/>
    <w:rsid w:val="00714837"/>
    <w:rsid w:val="007148AF"/>
    <w:rsid w:val="00714D2A"/>
    <w:rsid w:val="00714F48"/>
    <w:rsid w:val="00714FDE"/>
    <w:rsid w:val="00715286"/>
    <w:rsid w:val="00715331"/>
    <w:rsid w:val="00715338"/>
    <w:rsid w:val="007153FE"/>
    <w:rsid w:val="00715772"/>
    <w:rsid w:val="0071580B"/>
    <w:rsid w:val="00715C0F"/>
    <w:rsid w:val="007161B5"/>
    <w:rsid w:val="00716405"/>
    <w:rsid w:val="0071662D"/>
    <w:rsid w:val="00716699"/>
    <w:rsid w:val="00716728"/>
    <w:rsid w:val="00716A5E"/>
    <w:rsid w:val="00716B80"/>
    <w:rsid w:val="00716FEC"/>
    <w:rsid w:val="00717870"/>
    <w:rsid w:val="00717875"/>
    <w:rsid w:val="00717A7C"/>
    <w:rsid w:val="00717B15"/>
    <w:rsid w:val="00717FAD"/>
    <w:rsid w:val="0072019C"/>
    <w:rsid w:val="00720249"/>
    <w:rsid w:val="0072033C"/>
    <w:rsid w:val="007207D9"/>
    <w:rsid w:val="007208DF"/>
    <w:rsid w:val="00720CCC"/>
    <w:rsid w:val="00720CCE"/>
    <w:rsid w:val="00720D88"/>
    <w:rsid w:val="0072121B"/>
    <w:rsid w:val="007218ED"/>
    <w:rsid w:val="00721A72"/>
    <w:rsid w:val="00721CD1"/>
    <w:rsid w:val="00721E5C"/>
    <w:rsid w:val="0072225B"/>
    <w:rsid w:val="00722293"/>
    <w:rsid w:val="00722418"/>
    <w:rsid w:val="00722B06"/>
    <w:rsid w:val="00722C34"/>
    <w:rsid w:val="00722F2D"/>
    <w:rsid w:val="0072301D"/>
    <w:rsid w:val="00723211"/>
    <w:rsid w:val="00723470"/>
    <w:rsid w:val="007234B3"/>
    <w:rsid w:val="00723524"/>
    <w:rsid w:val="0072374C"/>
    <w:rsid w:val="007237A9"/>
    <w:rsid w:val="00723A3C"/>
    <w:rsid w:val="00723B3E"/>
    <w:rsid w:val="00723F89"/>
    <w:rsid w:val="007240EC"/>
    <w:rsid w:val="0072436A"/>
    <w:rsid w:val="00724469"/>
    <w:rsid w:val="00724515"/>
    <w:rsid w:val="007254D9"/>
    <w:rsid w:val="0072572D"/>
    <w:rsid w:val="00725741"/>
    <w:rsid w:val="00725877"/>
    <w:rsid w:val="00725B86"/>
    <w:rsid w:val="00725C81"/>
    <w:rsid w:val="00725DE8"/>
    <w:rsid w:val="00725EA3"/>
    <w:rsid w:val="00725F2B"/>
    <w:rsid w:val="007263AA"/>
    <w:rsid w:val="00726481"/>
    <w:rsid w:val="00726528"/>
    <w:rsid w:val="00726565"/>
    <w:rsid w:val="007265DB"/>
    <w:rsid w:val="00726693"/>
    <w:rsid w:val="007269A1"/>
    <w:rsid w:val="007269A8"/>
    <w:rsid w:val="00726BB5"/>
    <w:rsid w:val="00726D4B"/>
    <w:rsid w:val="0072714C"/>
    <w:rsid w:val="00727347"/>
    <w:rsid w:val="00727475"/>
    <w:rsid w:val="007278CD"/>
    <w:rsid w:val="00727914"/>
    <w:rsid w:val="00727ADD"/>
    <w:rsid w:val="00727D9F"/>
    <w:rsid w:val="00727DC1"/>
    <w:rsid w:val="00727E92"/>
    <w:rsid w:val="00727FEB"/>
    <w:rsid w:val="007301AA"/>
    <w:rsid w:val="00730AE6"/>
    <w:rsid w:val="00730F76"/>
    <w:rsid w:val="00731108"/>
    <w:rsid w:val="007311C2"/>
    <w:rsid w:val="00731559"/>
    <w:rsid w:val="00731625"/>
    <w:rsid w:val="007318DF"/>
    <w:rsid w:val="00731BDA"/>
    <w:rsid w:val="00731FE4"/>
    <w:rsid w:val="00733131"/>
    <w:rsid w:val="007331CE"/>
    <w:rsid w:val="00733244"/>
    <w:rsid w:val="007338E8"/>
    <w:rsid w:val="007339A0"/>
    <w:rsid w:val="00733A93"/>
    <w:rsid w:val="00733C4A"/>
    <w:rsid w:val="00733C8C"/>
    <w:rsid w:val="00733F6B"/>
    <w:rsid w:val="00734141"/>
    <w:rsid w:val="007344E2"/>
    <w:rsid w:val="00734615"/>
    <w:rsid w:val="00734A1A"/>
    <w:rsid w:val="00734DB0"/>
    <w:rsid w:val="007351D3"/>
    <w:rsid w:val="007352D0"/>
    <w:rsid w:val="007355FF"/>
    <w:rsid w:val="00735640"/>
    <w:rsid w:val="0073584B"/>
    <w:rsid w:val="00735997"/>
    <w:rsid w:val="00735C13"/>
    <w:rsid w:val="00735CF5"/>
    <w:rsid w:val="00735E4A"/>
    <w:rsid w:val="00735E55"/>
    <w:rsid w:val="00735FA4"/>
    <w:rsid w:val="00735FBA"/>
    <w:rsid w:val="007360AD"/>
    <w:rsid w:val="0073642F"/>
    <w:rsid w:val="007364CF"/>
    <w:rsid w:val="007364F3"/>
    <w:rsid w:val="0073663E"/>
    <w:rsid w:val="007367CF"/>
    <w:rsid w:val="007368AF"/>
    <w:rsid w:val="00736902"/>
    <w:rsid w:val="00736CE0"/>
    <w:rsid w:val="00736E55"/>
    <w:rsid w:val="00736E8B"/>
    <w:rsid w:val="00736EC3"/>
    <w:rsid w:val="00736FBD"/>
    <w:rsid w:val="00737102"/>
    <w:rsid w:val="007371F0"/>
    <w:rsid w:val="00737339"/>
    <w:rsid w:val="0073734C"/>
    <w:rsid w:val="007376C1"/>
    <w:rsid w:val="007379DF"/>
    <w:rsid w:val="00737C18"/>
    <w:rsid w:val="00737E73"/>
    <w:rsid w:val="00737F70"/>
    <w:rsid w:val="00740236"/>
    <w:rsid w:val="00740275"/>
    <w:rsid w:val="00740BFC"/>
    <w:rsid w:val="00740CD6"/>
    <w:rsid w:val="00740D32"/>
    <w:rsid w:val="00741065"/>
    <w:rsid w:val="00741291"/>
    <w:rsid w:val="00741353"/>
    <w:rsid w:val="00741411"/>
    <w:rsid w:val="00741664"/>
    <w:rsid w:val="007416A2"/>
    <w:rsid w:val="007419B4"/>
    <w:rsid w:val="007423F1"/>
    <w:rsid w:val="00742441"/>
    <w:rsid w:val="00742505"/>
    <w:rsid w:val="00742608"/>
    <w:rsid w:val="0074282B"/>
    <w:rsid w:val="00742E14"/>
    <w:rsid w:val="00742F30"/>
    <w:rsid w:val="00743031"/>
    <w:rsid w:val="007436B2"/>
    <w:rsid w:val="0074403F"/>
    <w:rsid w:val="007441B3"/>
    <w:rsid w:val="0074446E"/>
    <w:rsid w:val="00744645"/>
    <w:rsid w:val="00744958"/>
    <w:rsid w:val="00744B9E"/>
    <w:rsid w:val="00744BEA"/>
    <w:rsid w:val="00744D9D"/>
    <w:rsid w:val="007453CB"/>
    <w:rsid w:val="0074545A"/>
    <w:rsid w:val="00745777"/>
    <w:rsid w:val="00745855"/>
    <w:rsid w:val="0074587E"/>
    <w:rsid w:val="00745CEC"/>
    <w:rsid w:val="00745D09"/>
    <w:rsid w:val="00745E78"/>
    <w:rsid w:val="0074614E"/>
    <w:rsid w:val="00746364"/>
    <w:rsid w:val="007465E1"/>
    <w:rsid w:val="007466BF"/>
    <w:rsid w:val="0074680C"/>
    <w:rsid w:val="0074697E"/>
    <w:rsid w:val="007469E4"/>
    <w:rsid w:val="00746B07"/>
    <w:rsid w:val="00746EE6"/>
    <w:rsid w:val="00746FC5"/>
    <w:rsid w:val="00747049"/>
    <w:rsid w:val="0074729E"/>
    <w:rsid w:val="0074761F"/>
    <w:rsid w:val="007476BA"/>
    <w:rsid w:val="007476C1"/>
    <w:rsid w:val="007476EF"/>
    <w:rsid w:val="00747996"/>
    <w:rsid w:val="00747A03"/>
    <w:rsid w:val="00747CC5"/>
    <w:rsid w:val="00747DA3"/>
    <w:rsid w:val="00747EF2"/>
    <w:rsid w:val="00750076"/>
    <w:rsid w:val="00750193"/>
    <w:rsid w:val="007503F5"/>
    <w:rsid w:val="007506AD"/>
    <w:rsid w:val="007509EF"/>
    <w:rsid w:val="00750BAF"/>
    <w:rsid w:val="00750CC0"/>
    <w:rsid w:val="00750CF1"/>
    <w:rsid w:val="00750F25"/>
    <w:rsid w:val="00750F5E"/>
    <w:rsid w:val="007514D5"/>
    <w:rsid w:val="00751893"/>
    <w:rsid w:val="00751CDB"/>
    <w:rsid w:val="0075219E"/>
    <w:rsid w:val="00752293"/>
    <w:rsid w:val="007526E4"/>
    <w:rsid w:val="007527B3"/>
    <w:rsid w:val="007529E8"/>
    <w:rsid w:val="00752AAE"/>
    <w:rsid w:val="00752B72"/>
    <w:rsid w:val="00752B7B"/>
    <w:rsid w:val="00752C34"/>
    <w:rsid w:val="00753032"/>
    <w:rsid w:val="00753265"/>
    <w:rsid w:val="00753426"/>
    <w:rsid w:val="00753455"/>
    <w:rsid w:val="007534D5"/>
    <w:rsid w:val="00753804"/>
    <w:rsid w:val="007539DC"/>
    <w:rsid w:val="00753B6D"/>
    <w:rsid w:val="007541A4"/>
    <w:rsid w:val="007544AB"/>
    <w:rsid w:val="007544BF"/>
    <w:rsid w:val="007547F6"/>
    <w:rsid w:val="00754A9F"/>
    <w:rsid w:val="00754F1E"/>
    <w:rsid w:val="0075527B"/>
    <w:rsid w:val="007553CA"/>
    <w:rsid w:val="0075555A"/>
    <w:rsid w:val="00755713"/>
    <w:rsid w:val="007557AC"/>
    <w:rsid w:val="0075593C"/>
    <w:rsid w:val="00755BF2"/>
    <w:rsid w:val="00755CE5"/>
    <w:rsid w:val="00756130"/>
    <w:rsid w:val="0075653F"/>
    <w:rsid w:val="0075675F"/>
    <w:rsid w:val="007567BA"/>
    <w:rsid w:val="00756D18"/>
    <w:rsid w:val="00756F19"/>
    <w:rsid w:val="00757154"/>
    <w:rsid w:val="0075729D"/>
    <w:rsid w:val="007576F3"/>
    <w:rsid w:val="00757847"/>
    <w:rsid w:val="00757B18"/>
    <w:rsid w:val="00757BBB"/>
    <w:rsid w:val="00757CBB"/>
    <w:rsid w:val="00757D77"/>
    <w:rsid w:val="00757DBF"/>
    <w:rsid w:val="00757E0B"/>
    <w:rsid w:val="00760469"/>
    <w:rsid w:val="00760CD6"/>
    <w:rsid w:val="00760F05"/>
    <w:rsid w:val="007614D7"/>
    <w:rsid w:val="0076179D"/>
    <w:rsid w:val="00761AF6"/>
    <w:rsid w:val="00761E38"/>
    <w:rsid w:val="00761EF7"/>
    <w:rsid w:val="00762211"/>
    <w:rsid w:val="0076228C"/>
    <w:rsid w:val="0076294F"/>
    <w:rsid w:val="00763222"/>
    <w:rsid w:val="0076337F"/>
    <w:rsid w:val="00763748"/>
    <w:rsid w:val="007637E0"/>
    <w:rsid w:val="00763ABE"/>
    <w:rsid w:val="00763B12"/>
    <w:rsid w:val="00763B1C"/>
    <w:rsid w:val="00763CF2"/>
    <w:rsid w:val="00763D0F"/>
    <w:rsid w:val="00763D4E"/>
    <w:rsid w:val="00763EE4"/>
    <w:rsid w:val="007640D5"/>
    <w:rsid w:val="00764378"/>
    <w:rsid w:val="007647D5"/>
    <w:rsid w:val="007649AD"/>
    <w:rsid w:val="00764AE4"/>
    <w:rsid w:val="00764B92"/>
    <w:rsid w:val="00764CFC"/>
    <w:rsid w:val="00764D56"/>
    <w:rsid w:val="007653F0"/>
    <w:rsid w:val="00765476"/>
    <w:rsid w:val="00765738"/>
    <w:rsid w:val="007658B1"/>
    <w:rsid w:val="007658C3"/>
    <w:rsid w:val="00766396"/>
    <w:rsid w:val="007663F8"/>
    <w:rsid w:val="00766472"/>
    <w:rsid w:val="00766780"/>
    <w:rsid w:val="0076680E"/>
    <w:rsid w:val="0076683F"/>
    <w:rsid w:val="007668FF"/>
    <w:rsid w:val="00766C39"/>
    <w:rsid w:val="00766F29"/>
    <w:rsid w:val="00767054"/>
    <w:rsid w:val="007670A0"/>
    <w:rsid w:val="007673AB"/>
    <w:rsid w:val="00767DEB"/>
    <w:rsid w:val="007700A6"/>
    <w:rsid w:val="0077028D"/>
    <w:rsid w:val="007706AF"/>
    <w:rsid w:val="0077073C"/>
    <w:rsid w:val="007707B9"/>
    <w:rsid w:val="00770953"/>
    <w:rsid w:val="00770ACC"/>
    <w:rsid w:val="00770D93"/>
    <w:rsid w:val="007710EC"/>
    <w:rsid w:val="00771273"/>
    <w:rsid w:val="007714CE"/>
    <w:rsid w:val="007716C3"/>
    <w:rsid w:val="007720DD"/>
    <w:rsid w:val="007721E3"/>
    <w:rsid w:val="00772307"/>
    <w:rsid w:val="0077259D"/>
    <w:rsid w:val="00772758"/>
    <w:rsid w:val="00772ED6"/>
    <w:rsid w:val="00772EF4"/>
    <w:rsid w:val="00772F2E"/>
    <w:rsid w:val="007734D5"/>
    <w:rsid w:val="00773668"/>
    <w:rsid w:val="00773761"/>
    <w:rsid w:val="00773B2F"/>
    <w:rsid w:val="00773BB6"/>
    <w:rsid w:val="00773BD2"/>
    <w:rsid w:val="00773DA3"/>
    <w:rsid w:val="00773FB4"/>
    <w:rsid w:val="00774081"/>
    <w:rsid w:val="0077421F"/>
    <w:rsid w:val="007745AE"/>
    <w:rsid w:val="007745E8"/>
    <w:rsid w:val="007749AE"/>
    <w:rsid w:val="007749BF"/>
    <w:rsid w:val="00774C35"/>
    <w:rsid w:val="00774D7A"/>
    <w:rsid w:val="00774DDC"/>
    <w:rsid w:val="0077548F"/>
    <w:rsid w:val="00775545"/>
    <w:rsid w:val="00775639"/>
    <w:rsid w:val="007759E0"/>
    <w:rsid w:val="00775D6B"/>
    <w:rsid w:val="00775D8F"/>
    <w:rsid w:val="00775DF1"/>
    <w:rsid w:val="0077602E"/>
    <w:rsid w:val="00776436"/>
    <w:rsid w:val="007764E6"/>
    <w:rsid w:val="00776BA3"/>
    <w:rsid w:val="00776CF0"/>
    <w:rsid w:val="00776E54"/>
    <w:rsid w:val="007772FD"/>
    <w:rsid w:val="00777433"/>
    <w:rsid w:val="00777435"/>
    <w:rsid w:val="007775A6"/>
    <w:rsid w:val="007777A7"/>
    <w:rsid w:val="00777C5D"/>
    <w:rsid w:val="00777D1F"/>
    <w:rsid w:val="00777E5D"/>
    <w:rsid w:val="00777FEA"/>
    <w:rsid w:val="00780120"/>
    <w:rsid w:val="00780155"/>
    <w:rsid w:val="0078018D"/>
    <w:rsid w:val="007804DF"/>
    <w:rsid w:val="00780629"/>
    <w:rsid w:val="007806B7"/>
    <w:rsid w:val="0078081A"/>
    <w:rsid w:val="00780856"/>
    <w:rsid w:val="007809E6"/>
    <w:rsid w:val="00780E77"/>
    <w:rsid w:val="00781398"/>
    <w:rsid w:val="007813DE"/>
    <w:rsid w:val="0078140F"/>
    <w:rsid w:val="007818D1"/>
    <w:rsid w:val="00781F88"/>
    <w:rsid w:val="00782295"/>
    <w:rsid w:val="007822C2"/>
    <w:rsid w:val="0078261E"/>
    <w:rsid w:val="00782A88"/>
    <w:rsid w:val="00782B2B"/>
    <w:rsid w:val="00782EDB"/>
    <w:rsid w:val="00782F7D"/>
    <w:rsid w:val="007833BE"/>
    <w:rsid w:val="00783698"/>
    <w:rsid w:val="00783B99"/>
    <w:rsid w:val="00783C9C"/>
    <w:rsid w:val="00783FC5"/>
    <w:rsid w:val="0078409D"/>
    <w:rsid w:val="007840FC"/>
    <w:rsid w:val="00784243"/>
    <w:rsid w:val="007844A4"/>
    <w:rsid w:val="007844CD"/>
    <w:rsid w:val="007847D7"/>
    <w:rsid w:val="00784AEF"/>
    <w:rsid w:val="00784B37"/>
    <w:rsid w:val="00784D26"/>
    <w:rsid w:val="0078500C"/>
    <w:rsid w:val="007851E8"/>
    <w:rsid w:val="0078527B"/>
    <w:rsid w:val="0078536C"/>
    <w:rsid w:val="00785528"/>
    <w:rsid w:val="00785B8C"/>
    <w:rsid w:val="00785C9A"/>
    <w:rsid w:val="007861B5"/>
    <w:rsid w:val="007862B4"/>
    <w:rsid w:val="007864DE"/>
    <w:rsid w:val="00786AEF"/>
    <w:rsid w:val="00786D1A"/>
    <w:rsid w:val="00786F0A"/>
    <w:rsid w:val="00786FBC"/>
    <w:rsid w:val="00787002"/>
    <w:rsid w:val="00787057"/>
    <w:rsid w:val="00787154"/>
    <w:rsid w:val="00787224"/>
    <w:rsid w:val="00787229"/>
    <w:rsid w:val="00787527"/>
    <w:rsid w:val="00787B45"/>
    <w:rsid w:val="00787C51"/>
    <w:rsid w:val="00787D72"/>
    <w:rsid w:val="007902EA"/>
    <w:rsid w:val="00790484"/>
    <w:rsid w:val="0079098A"/>
    <w:rsid w:val="00790B07"/>
    <w:rsid w:val="00790D73"/>
    <w:rsid w:val="00790F92"/>
    <w:rsid w:val="0079171A"/>
    <w:rsid w:val="00791821"/>
    <w:rsid w:val="00791962"/>
    <w:rsid w:val="00791B9B"/>
    <w:rsid w:val="00791E6C"/>
    <w:rsid w:val="00791EF7"/>
    <w:rsid w:val="00791F2A"/>
    <w:rsid w:val="00792769"/>
    <w:rsid w:val="007929F2"/>
    <w:rsid w:val="007929F3"/>
    <w:rsid w:val="00792C56"/>
    <w:rsid w:val="00792D2A"/>
    <w:rsid w:val="00792E28"/>
    <w:rsid w:val="00792E62"/>
    <w:rsid w:val="00793262"/>
    <w:rsid w:val="00793271"/>
    <w:rsid w:val="0079339F"/>
    <w:rsid w:val="007937F5"/>
    <w:rsid w:val="0079389A"/>
    <w:rsid w:val="00793D27"/>
    <w:rsid w:val="00793EBF"/>
    <w:rsid w:val="0079410C"/>
    <w:rsid w:val="007942F2"/>
    <w:rsid w:val="0079438B"/>
    <w:rsid w:val="00794C9A"/>
    <w:rsid w:val="00794CB6"/>
    <w:rsid w:val="00794DDD"/>
    <w:rsid w:val="00794E8A"/>
    <w:rsid w:val="0079521E"/>
    <w:rsid w:val="00795318"/>
    <w:rsid w:val="00795425"/>
    <w:rsid w:val="0079560F"/>
    <w:rsid w:val="00795616"/>
    <w:rsid w:val="007956A7"/>
    <w:rsid w:val="00795822"/>
    <w:rsid w:val="00795936"/>
    <w:rsid w:val="00795B19"/>
    <w:rsid w:val="00795BD4"/>
    <w:rsid w:val="00795C64"/>
    <w:rsid w:val="00796208"/>
    <w:rsid w:val="0079622E"/>
    <w:rsid w:val="007963AD"/>
    <w:rsid w:val="007965D0"/>
    <w:rsid w:val="00796655"/>
    <w:rsid w:val="00796774"/>
    <w:rsid w:val="00796CAA"/>
    <w:rsid w:val="00797099"/>
    <w:rsid w:val="00797241"/>
    <w:rsid w:val="0079726F"/>
    <w:rsid w:val="00797352"/>
    <w:rsid w:val="007974D3"/>
    <w:rsid w:val="007975BA"/>
    <w:rsid w:val="00797973"/>
    <w:rsid w:val="00797C11"/>
    <w:rsid w:val="00797D2B"/>
    <w:rsid w:val="00797DB2"/>
    <w:rsid w:val="007A009C"/>
    <w:rsid w:val="007A045F"/>
    <w:rsid w:val="007A058C"/>
    <w:rsid w:val="007A098C"/>
    <w:rsid w:val="007A0EB0"/>
    <w:rsid w:val="007A1C47"/>
    <w:rsid w:val="007A1FC8"/>
    <w:rsid w:val="007A2075"/>
    <w:rsid w:val="007A2497"/>
    <w:rsid w:val="007A29B9"/>
    <w:rsid w:val="007A2B74"/>
    <w:rsid w:val="007A2BC3"/>
    <w:rsid w:val="007A2BE2"/>
    <w:rsid w:val="007A2D2B"/>
    <w:rsid w:val="007A2F1D"/>
    <w:rsid w:val="007A3BB6"/>
    <w:rsid w:val="007A3C5B"/>
    <w:rsid w:val="007A40A4"/>
    <w:rsid w:val="007A43A8"/>
    <w:rsid w:val="007A4418"/>
    <w:rsid w:val="007A44D1"/>
    <w:rsid w:val="007A4613"/>
    <w:rsid w:val="007A483D"/>
    <w:rsid w:val="007A4C6C"/>
    <w:rsid w:val="007A4F4F"/>
    <w:rsid w:val="007A5130"/>
    <w:rsid w:val="007A566F"/>
    <w:rsid w:val="007A589E"/>
    <w:rsid w:val="007A5DA4"/>
    <w:rsid w:val="007A5F8D"/>
    <w:rsid w:val="007A64C1"/>
    <w:rsid w:val="007A6726"/>
    <w:rsid w:val="007A676F"/>
    <w:rsid w:val="007A6AC1"/>
    <w:rsid w:val="007A6E39"/>
    <w:rsid w:val="007A6FE6"/>
    <w:rsid w:val="007A72F8"/>
    <w:rsid w:val="007A767A"/>
    <w:rsid w:val="007A775D"/>
    <w:rsid w:val="007A78DC"/>
    <w:rsid w:val="007A79C7"/>
    <w:rsid w:val="007A7B4A"/>
    <w:rsid w:val="007A7E64"/>
    <w:rsid w:val="007A7E6A"/>
    <w:rsid w:val="007A7EF0"/>
    <w:rsid w:val="007A7FEE"/>
    <w:rsid w:val="007B00B0"/>
    <w:rsid w:val="007B017D"/>
    <w:rsid w:val="007B023E"/>
    <w:rsid w:val="007B0247"/>
    <w:rsid w:val="007B027F"/>
    <w:rsid w:val="007B04AB"/>
    <w:rsid w:val="007B05B7"/>
    <w:rsid w:val="007B07E5"/>
    <w:rsid w:val="007B0C69"/>
    <w:rsid w:val="007B0DE3"/>
    <w:rsid w:val="007B0DF0"/>
    <w:rsid w:val="007B10C6"/>
    <w:rsid w:val="007B13E6"/>
    <w:rsid w:val="007B1484"/>
    <w:rsid w:val="007B1588"/>
    <w:rsid w:val="007B15EB"/>
    <w:rsid w:val="007B16AC"/>
    <w:rsid w:val="007B18E9"/>
    <w:rsid w:val="007B1B33"/>
    <w:rsid w:val="007B1C36"/>
    <w:rsid w:val="007B1CE4"/>
    <w:rsid w:val="007B1D8C"/>
    <w:rsid w:val="007B1EC9"/>
    <w:rsid w:val="007B1F4E"/>
    <w:rsid w:val="007B250A"/>
    <w:rsid w:val="007B25CF"/>
    <w:rsid w:val="007B26CE"/>
    <w:rsid w:val="007B27D1"/>
    <w:rsid w:val="007B2B47"/>
    <w:rsid w:val="007B2C7A"/>
    <w:rsid w:val="007B2DB0"/>
    <w:rsid w:val="007B2EEC"/>
    <w:rsid w:val="007B2F12"/>
    <w:rsid w:val="007B2F71"/>
    <w:rsid w:val="007B32AB"/>
    <w:rsid w:val="007B38F7"/>
    <w:rsid w:val="007B3E83"/>
    <w:rsid w:val="007B46C0"/>
    <w:rsid w:val="007B4790"/>
    <w:rsid w:val="007B4D92"/>
    <w:rsid w:val="007B5272"/>
    <w:rsid w:val="007B531E"/>
    <w:rsid w:val="007B5412"/>
    <w:rsid w:val="007B5450"/>
    <w:rsid w:val="007B5545"/>
    <w:rsid w:val="007B5583"/>
    <w:rsid w:val="007B57E4"/>
    <w:rsid w:val="007B57F5"/>
    <w:rsid w:val="007B599A"/>
    <w:rsid w:val="007B5C57"/>
    <w:rsid w:val="007B5EFF"/>
    <w:rsid w:val="007B5FF8"/>
    <w:rsid w:val="007B62B2"/>
    <w:rsid w:val="007B63AF"/>
    <w:rsid w:val="007B645C"/>
    <w:rsid w:val="007B6568"/>
    <w:rsid w:val="007B656B"/>
    <w:rsid w:val="007B680A"/>
    <w:rsid w:val="007B6826"/>
    <w:rsid w:val="007B6D6B"/>
    <w:rsid w:val="007B703C"/>
    <w:rsid w:val="007B73DD"/>
    <w:rsid w:val="007B73E5"/>
    <w:rsid w:val="007B74FE"/>
    <w:rsid w:val="007B7863"/>
    <w:rsid w:val="007B7A54"/>
    <w:rsid w:val="007B7AA6"/>
    <w:rsid w:val="007B7F8E"/>
    <w:rsid w:val="007C054E"/>
    <w:rsid w:val="007C0AFB"/>
    <w:rsid w:val="007C0D2B"/>
    <w:rsid w:val="007C101E"/>
    <w:rsid w:val="007C1384"/>
    <w:rsid w:val="007C1535"/>
    <w:rsid w:val="007C16B1"/>
    <w:rsid w:val="007C179E"/>
    <w:rsid w:val="007C187F"/>
    <w:rsid w:val="007C1CC5"/>
    <w:rsid w:val="007C1D80"/>
    <w:rsid w:val="007C1F74"/>
    <w:rsid w:val="007C1FCC"/>
    <w:rsid w:val="007C2273"/>
    <w:rsid w:val="007C2846"/>
    <w:rsid w:val="007C2E48"/>
    <w:rsid w:val="007C2EB2"/>
    <w:rsid w:val="007C32AF"/>
    <w:rsid w:val="007C32EA"/>
    <w:rsid w:val="007C366C"/>
    <w:rsid w:val="007C37A5"/>
    <w:rsid w:val="007C39EC"/>
    <w:rsid w:val="007C3BF9"/>
    <w:rsid w:val="007C3D66"/>
    <w:rsid w:val="007C3E0B"/>
    <w:rsid w:val="007C3F40"/>
    <w:rsid w:val="007C407C"/>
    <w:rsid w:val="007C4114"/>
    <w:rsid w:val="007C41E8"/>
    <w:rsid w:val="007C4454"/>
    <w:rsid w:val="007C44F3"/>
    <w:rsid w:val="007C492E"/>
    <w:rsid w:val="007C499E"/>
    <w:rsid w:val="007C5164"/>
    <w:rsid w:val="007C531B"/>
    <w:rsid w:val="007C5411"/>
    <w:rsid w:val="007C5A2C"/>
    <w:rsid w:val="007C6079"/>
    <w:rsid w:val="007C65CE"/>
    <w:rsid w:val="007C6BBB"/>
    <w:rsid w:val="007C6C6A"/>
    <w:rsid w:val="007C6D20"/>
    <w:rsid w:val="007C6F98"/>
    <w:rsid w:val="007C6FD0"/>
    <w:rsid w:val="007C705A"/>
    <w:rsid w:val="007C76DC"/>
    <w:rsid w:val="007C7788"/>
    <w:rsid w:val="007C7D10"/>
    <w:rsid w:val="007C7F3B"/>
    <w:rsid w:val="007D018C"/>
    <w:rsid w:val="007D021E"/>
    <w:rsid w:val="007D05E9"/>
    <w:rsid w:val="007D062E"/>
    <w:rsid w:val="007D076C"/>
    <w:rsid w:val="007D0AA4"/>
    <w:rsid w:val="007D0E03"/>
    <w:rsid w:val="007D112A"/>
    <w:rsid w:val="007D14B5"/>
    <w:rsid w:val="007D1500"/>
    <w:rsid w:val="007D1697"/>
    <w:rsid w:val="007D1740"/>
    <w:rsid w:val="007D1A96"/>
    <w:rsid w:val="007D1F24"/>
    <w:rsid w:val="007D1F8E"/>
    <w:rsid w:val="007D2336"/>
    <w:rsid w:val="007D27FB"/>
    <w:rsid w:val="007D2B73"/>
    <w:rsid w:val="007D2CC4"/>
    <w:rsid w:val="007D32B6"/>
    <w:rsid w:val="007D33FC"/>
    <w:rsid w:val="007D3416"/>
    <w:rsid w:val="007D34E3"/>
    <w:rsid w:val="007D35CC"/>
    <w:rsid w:val="007D3844"/>
    <w:rsid w:val="007D3E00"/>
    <w:rsid w:val="007D3E89"/>
    <w:rsid w:val="007D40A6"/>
    <w:rsid w:val="007D439C"/>
    <w:rsid w:val="007D4BE6"/>
    <w:rsid w:val="007D4D32"/>
    <w:rsid w:val="007D50D9"/>
    <w:rsid w:val="007D5242"/>
    <w:rsid w:val="007D5546"/>
    <w:rsid w:val="007D5BC3"/>
    <w:rsid w:val="007D5C08"/>
    <w:rsid w:val="007D5D82"/>
    <w:rsid w:val="007D5FEF"/>
    <w:rsid w:val="007D61AE"/>
    <w:rsid w:val="007D6374"/>
    <w:rsid w:val="007D6A71"/>
    <w:rsid w:val="007D6F42"/>
    <w:rsid w:val="007D767C"/>
    <w:rsid w:val="007D7860"/>
    <w:rsid w:val="007D7AF6"/>
    <w:rsid w:val="007D7BB7"/>
    <w:rsid w:val="007D7C41"/>
    <w:rsid w:val="007D7E8B"/>
    <w:rsid w:val="007D7F6B"/>
    <w:rsid w:val="007E00EE"/>
    <w:rsid w:val="007E01D9"/>
    <w:rsid w:val="007E046A"/>
    <w:rsid w:val="007E057E"/>
    <w:rsid w:val="007E06C1"/>
    <w:rsid w:val="007E0709"/>
    <w:rsid w:val="007E0C63"/>
    <w:rsid w:val="007E0DA2"/>
    <w:rsid w:val="007E0F1A"/>
    <w:rsid w:val="007E0FCA"/>
    <w:rsid w:val="007E1809"/>
    <w:rsid w:val="007E18F7"/>
    <w:rsid w:val="007E1983"/>
    <w:rsid w:val="007E2158"/>
    <w:rsid w:val="007E2CAB"/>
    <w:rsid w:val="007E2E84"/>
    <w:rsid w:val="007E30B7"/>
    <w:rsid w:val="007E311F"/>
    <w:rsid w:val="007E36A1"/>
    <w:rsid w:val="007E38B3"/>
    <w:rsid w:val="007E38C1"/>
    <w:rsid w:val="007E3B04"/>
    <w:rsid w:val="007E3F8E"/>
    <w:rsid w:val="007E3FB1"/>
    <w:rsid w:val="007E404C"/>
    <w:rsid w:val="007E405F"/>
    <w:rsid w:val="007E40E6"/>
    <w:rsid w:val="007E4174"/>
    <w:rsid w:val="007E43E8"/>
    <w:rsid w:val="007E4471"/>
    <w:rsid w:val="007E4692"/>
    <w:rsid w:val="007E49BC"/>
    <w:rsid w:val="007E4AF6"/>
    <w:rsid w:val="007E4AFB"/>
    <w:rsid w:val="007E4BC8"/>
    <w:rsid w:val="007E4CB2"/>
    <w:rsid w:val="007E4E5B"/>
    <w:rsid w:val="007E4F70"/>
    <w:rsid w:val="007E4F97"/>
    <w:rsid w:val="007E503E"/>
    <w:rsid w:val="007E5044"/>
    <w:rsid w:val="007E548E"/>
    <w:rsid w:val="007E5861"/>
    <w:rsid w:val="007E58B5"/>
    <w:rsid w:val="007E599D"/>
    <w:rsid w:val="007E5C4A"/>
    <w:rsid w:val="007E5E82"/>
    <w:rsid w:val="007E603D"/>
    <w:rsid w:val="007E61D2"/>
    <w:rsid w:val="007E62C9"/>
    <w:rsid w:val="007E6522"/>
    <w:rsid w:val="007E682D"/>
    <w:rsid w:val="007E6C58"/>
    <w:rsid w:val="007E6CE0"/>
    <w:rsid w:val="007E6E9C"/>
    <w:rsid w:val="007E6FC3"/>
    <w:rsid w:val="007E7187"/>
    <w:rsid w:val="007E739F"/>
    <w:rsid w:val="007E763E"/>
    <w:rsid w:val="007E77FA"/>
    <w:rsid w:val="007E7E6A"/>
    <w:rsid w:val="007F0195"/>
    <w:rsid w:val="007F01E8"/>
    <w:rsid w:val="007F03D7"/>
    <w:rsid w:val="007F0427"/>
    <w:rsid w:val="007F04B4"/>
    <w:rsid w:val="007F088D"/>
    <w:rsid w:val="007F08FE"/>
    <w:rsid w:val="007F099A"/>
    <w:rsid w:val="007F0DF1"/>
    <w:rsid w:val="007F11C4"/>
    <w:rsid w:val="007F12B5"/>
    <w:rsid w:val="007F12D6"/>
    <w:rsid w:val="007F1449"/>
    <w:rsid w:val="007F1642"/>
    <w:rsid w:val="007F1797"/>
    <w:rsid w:val="007F181E"/>
    <w:rsid w:val="007F193A"/>
    <w:rsid w:val="007F1B03"/>
    <w:rsid w:val="007F2052"/>
    <w:rsid w:val="007F2069"/>
    <w:rsid w:val="007F2157"/>
    <w:rsid w:val="007F22D7"/>
    <w:rsid w:val="007F2343"/>
    <w:rsid w:val="007F23EE"/>
    <w:rsid w:val="007F27C3"/>
    <w:rsid w:val="007F27CD"/>
    <w:rsid w:val="007F299D"/>
    <w:rsid w:val="007F29A9"/>
    <w:rsid w:val="007F2E6B"/>
    <w:rsid w:val="007F33A7"/>
    <w:rsid w:val="007F3A62"/>
    <w:rsid w:val="007F3FB9"/>
    <w:rsid w:val="007F4246"/>
    <w:rsid w:val="007F46F0"/>
    <w:rsid w:val="007F5013"/>
    <w:rsid w:val="007F514C"/>
    <w:rsid w:val="007F5356"/>
    <w:rsid w:val="007F5725"/>
    <w:rsid w:val="007F57AB"/>
    <w:rsid w:val="007F5C35"/>
    <w:rsid w:val="007F604B"/>
    <w:rsid w:val="007F627C"/>
    <w:rsid w:val="007F62E5"/>
    <w:rsid w:val="007F635B"/>
    <w:rsid w:val="007F64AE"/>
    <w:rsid w:val="007F6748"/>
    <w:rsid w:val="007F67A0"/>
    <w:rsid w:val="007F695E"/>
    <w:rsid w:val="007F69E1"/>
    <w:rsid w:val="007F6EC3"/>
    <w:rsid w:val="007F701E"/>
    <w:rsid w:val="007F7334"/>
    <w:rsid w:val="007F741D"/>
    <w:rsid w:val="007F756F"/>
    <w:rsid w:val="007F769C"/>
    <w:rsid w:val="007F7765"/>
    <w:rsid w:val="007F77DC"/>
    <w:rsid w:val="007F798B"/>
    <w:rsid w:val="007F7A78"/>
    <w:rsid w:val="007F7C89"/>
    <w:rsid w:val="007F7DCB"/>
    <w:rsid w:val="007F7E4A"/>
    <w:rsid w:val="008002FC"/>
    <w:rsid w:val="00800A23"/>
    <w:rsid w:val="00800DF1"/>
    <w:rsid w:val="00800FC4"/>
    <w:rsid w:val="008011B0"/>
    <w:rsid w:val="00801245"/>
    <w:rsid w:val="00801311"/>
    <w:rsid w:val="00801442"/>
    <w:rsid w:val="00801481"/>
    <w:rsid w:val="00801638"/>
    <w:rsid w:val="008016E7"/>
    <w:rsid w:val="00801801"/>
    <w:rsid w:val="008018B7"/>
    <w:rsid w:val="00801976"/>
    <w:rsid w:val="00801D35"/>
    <w:rsid w:val="00801FAD"/>
    <w:rsid w:val="00802101"/>
    <w:rsid w:val="008025FF"/>
    <w:rsid w:val="00802885"/>
    <w:rsid w:val="00802A91"/>
    <w:rsid w:val="00802B1F"/>
    <w:rsid w:val="00802B27"/>
    <w:rsid w:val="00802C98"/>
    <w:rsid w:val="00802DAB"/>
    <w:rsid w:val="00802E7C"/>
    <w:rsid w:val="0080311C"/>
    <w:rsid w:val="0080367B"/>
    <w:rsid w:val="008036CC"/>
    <w:rsid w:val="00803775"/>
    <w:rsid w:val="0080385B"/>
    <w:rsid w:val="008038D6"/>
    <w:rsid w:val="00803B06"/>
    <w:rsid w:val="00803C0E"/>
    <w:rsid w:val="00803C6C"/>
    <w:rsid w:val="00803F85"/>
    <w:rsid w:val="0080455F"/>
    <w:rsid w:val="00804699"/>
    <w:rsid w:val="008047A1"/>
    <w:rsid w:val="0080497D"/>
    <w:rsid w:val="00804FE8"/>
    <w:rsid w:val="008055CA"/>
    <w:rsid w:val="008058D1"/>
    <w:rsid w:val="00805A0F"/>
    <w:rsid w:val="00805A72"/>
    <w:rsid w:val="00805D13"/>
    <w:rsid w:val="0080606D"/>
    <w:rsid w:val="008063F4"/>
    <w:rsid w:val="00806A35"/>
    <w:rsid w:val="00806B36"/>
    <w:rsid w:val="00806E0D"/>
    <w:rsid w:val="00806ED7"/>
    <w:rsid w:val="00807840"/>
    <w:rsid w:val="00807BA9"/>
    <w:rsid w:val="00807C1A"/>
    <w:rsid w:val="00807C3F"/>
    <w:rsid w:val="00807D58"/>
    <w:rsid w:val="00807EFF"/>
    <w:rsid w:val="00810242"/>
    <w:rsid w:val="0081053E"/>
    <w:rsid w:val="008105F9"/>
    <w:rsid w:val="008106C0"/>
    <w:rsid w:val="008108D0"/>
    <w:rsid w:val="00810B4D"/>
    <w:rsid w:val="00810C1A"/>
    <w:rsid w:val="00810DD1"/>
    <w:rsid w:val="00810DDB"/>
    <w:rsid w:val="00810EE7"/>
    <w:rsid w:val="00810F03"/>
    <w:rsid w:val="00811773"/>
    <w:rsid w:val="008120D4"/>
    <w:rsid w:val="008126E7"/>
    <w:rsid w:val="0081280F"/>
    <w:rsid w:val="0081285C"/>
    <w:rsid w:val="00812CEB"/>
    <w:rsid w:val="00812FDB"/>
    <w:rsid w:val="00813078"/>
    <w:rsid w:val="008130DA"/>
    <w:rsid w:val="00813349"/>
    <w:rsid w:val="008135FD"/>
    <w:rsid w:val="008137FF"/>
    <w:rsid w:val="008139B3"/>
    <w:rsid w:val="00813D7B"/>
    <w:rsid w:val="008140E9"/>
    <w:rsid w:val="008143AA"/>
    <w:rsid w:val="00814616"/>
    <w:rsid w:val="00814DBB"/>
    <w:rsid w:val="0081583D"/>
    <w:rsid w:val="0081592B"/>
    <w:rsid w:val="00815C28"/>
    <w:rsid w:val="00816142"/>
    <w:rsid w:val="00816449"/>
    <w:rsid w:val="00816885"/>
    <w:rsid w:val="008168BA"/>
    <w:rsid w:val="00816C0A"/>
    <w:rsid w:val="008170F5"/>
    <w:rsid w:val="008175DD"/>
    <w:rsid w:val="00817903"/>
    <w:rsid w:val="00817B11"/>
    <w:rsid w:val="00817D52"/>
    <w:rsid w:val="00817DE6"/>
    <w:rsid w:val="00817E6C"/>
    <w:rsid w:val="00820008"/>
    <w:rsid w:val="0082004F"/>
    <w:rsid w:val="00820057"/>
    <w:rsid w:val="008200C2"/>
    <w:rsid w:val="0082019B"/>
    <w:rsid w:val="008201A8"/>
    <w:rsid w:val="008201B7"/>
    <w:rsid w:val="008203F5"/>
    <w:rsid w:val="00820613"/>
    <w:rsid w:val="008207E4"/>
    <w:rsid w:val="00820886"/>
    <w:rsid w:val="008208F9"/>
    <w:rsid w:val="00820C3E"/>
    <w:rsid w:val="0082106E"/>
    <w:rsid w:val="00821085"/>
    <w:rsid w:val="00821417"/>
    <w:rsid w:val="00821853"/>
    <w:rsid w:val="00821A07"/>
    <w:rsid w:val="00821ACF"/>
    <w:rsid w:val="00821DE6"/>
    <w:rsid w:val="00822080"/>
    <w:rsid w:val="00822084"/>
    <w:rsid w:val="00822316"/>
    <w:rsid w:val="008223E1"/>
    <w:rsid w:val="0082243C"/>
    <w:rsid w:val="00822596"/>
    <w:rsid w:val="00822BC7"/>
    <w:rsid w:val="00822BD7"/>
    <w:rsid w:val="0082304F"/>
    <w:rsid w:val="00823457"/>
    <w:rsid w:val="0082368B"/>
    <w:rsid w:val="00823700"/>
    <w:rsid w:val="008239AD"/>
    <w:rsid w:val="00824002"/>
    <w:rsid w:val="0082402D"/>
    <w:rsid w:val="00824576"/>
    <w:rsid w:val="00824808"/>
    <w:rsid w:val="00824ABF"/>
    <w:rsid w:val="00824D0F"/>
    <w:rsid w:val="00824D49"/>
    <w:rsid w:val="00824DE7"/>
    <w:rsid w:val="008252B1"/>
    <w:rsid w:val="00825689"/>
    <w:rsid w:val="00825901"/>
    <w:rsid w:val="00825EEB"/>
    <w:rsid w:val="00826281"/>
    <w:rsid w:val="008265FF"/>
    <w:rsid w:val="008266EA"/>
    <w:rsid w:val="008268DD"/>
    <w:rsid w:val="00826965"/>
    <w:rsid w:val="00826C5D"/>
    <w:rsid w:val="00826DD2"/>
    <w:rsid w:val="00826E0B"/>
    <w:rsid w:val="00826F58"/>
    <w:rsid w:val="00827615"/>
    <w:rsid w:val="008277F6"/>
    <w:rsid w:val="008278F0"/>
    <w:rsid w:val="0082792E"/>
    <w:rsid w:val="00827AFD"/>
    <w:rsid w:val="00827B69"/>
    <w:rsid w:val="00827B6C"/>
    <w:rsid w:val="00827D87"/>
    <w:rsid w:val="00827E69"/>
    <w:rsid w:val="00827F89"/>
    <w:rsid w:val="00827FC7"/>
    <w:rsid w:val="00830218"/>
    <w:rsid w:val="00830448"/>
    <w:rsid w:val="008305EB"/>
    <w:rsid w:val="00830796"/>
    <w:rsid w:val="00830852"/>
    <w:rsid w:val="00830943"/>
    <w:rsid w:val="00830989"/>
    <w:rsid w:val="00830B4A"/>
    <w:rsid w:val="00830C0F"/>
    <w:rsid w:val="00830DE7"/>
    <w:rsid w:val="00831110"/>
    <w:rsid w:val="00831502"/>
    <w:rsid w:val="00831599"/>
    <w:rsid w:val="008316DA"/>
    <w:rsid w:val="00831821"/>
    <w:rsid w:val="00831845"/>
    <w:rsid w:val="00831896"/>
    <w:rsid w:val="00831BAE"/>
    <w:rsid w:val="00831E1E"/>
    <w:rsid w:val="00832C4D"/>
    <w:rsid w:val="00832DDF"/>
    <w:rsid w:val="00832E36"/>
    <w:rsid w:val="00832E81"/>
    <w:rsid w:val="00833048"/>
    <w:rsid w:val="00833079"/>
    <w:rsid w:val="0083314E"/>
    <w:rsid w:val="008332BC"/>
    <w:rsid w:val="00833664"/>
    <w:rsid w:val="008338C7"/>
    <w:rsid w:val="00833A91"/>
    <w:rsid w:val="00833CA6"/>
    <w:rsid w:val="0083426D"/>
    <w:rsid w:val="008343B0"/>
    <w:rsid w:val="008346AF"/>
    <w:rsid w:val="00834C46"/>
    <w:rsid w:val="00834D40"/>
    <w:rsid w:val="00834DC3"/>
    <w:rsid w:val="0083509A"/>
    <w:rsid w:val="008350AC"/>
    <w:rsid w:val="008350D0"/>
    <w:rsid w:val="008350E2"/>
    <w:rsid w:val="0083567A"/>
    <w:rsid w:val="00835D73"/>
    <w:rsid w:val="00835F38"/>
    <w:rsid w:val="0083650A"/>
    <w:rsid w:val="0083691C"/>
    <w:rsid w:val="0083699E"/>
    <w:rsid w:val="00836B43"/>
    <w:rsid w:val="00836C9F"/>
    <w:rsid w:val="00836D22"/>
    <w:rsid w:val="00836D6C"/>
    <w:rsid w:val="00836E14"/>
    <w:rsid w:val="00836E46"/>
    <w:rsid w:val="00836F22"/>
    <w:rsid w:val="00837518"/>
    <w:rsid w:val="0083760D"/>
    <w:rsid w:val="00837649"/>
    <w:rsid w:val="0083765B"/>
    <w:rsid w:val="00837690"/>
    <w:rsid w:val="00837773"/>
    <w:rsid w:val="00837EA1"/>
    <w:rsid w:val="00837F2B"/>
    <w:rsid w:val="00840429"/>
    <w:rsid w:val="00840554"/>
    <w:rsid w:val="008406E3"/>
    <w:rsid w:val="0084083A"/>
    <w:rsid w:val="008408F6"/>
    <w:rsid w:val="00840B43"/>
    <w:rsid w:val="00840D18"/>
    <w:rsid w:val="00841252"/>
    <w:rsid w:val="0084157F"/>
    <w:rsid w:val="008416C1"/>
    <w:rsid w:val="0084189D"/>
    <w:rsid w:val="00841A0E"/>
    <w:rsid w:val="00841CDC"/>
    <w:rsid w:val="00841DB3"/>
    <w:rsid w:val="0084201B"/>
    <w:rsid w:val="008420F9"/>
    <w:rsid w:val="0084218F"/>
    <w:rsid w:val="00842790"/>
    <w:rsid w:val="008428AC"/>
    <w:rsid w:val="00842E16"/>
    <w:rsid w:val="00843052"/>
    <w:rsid w:val="0084320F"/>
    <w:rsid w:val="0084352F"/>
    <w:rsid w:val="008435D2"/>
    <w:rsid w:val="0084370D"/>
    <w:rsid w:val="00843729"/>
    <w:rsid w:val="008439AF"/>
    <w:rsid w:val="0084438A"/>
    <w:rsid w:val="00844866"/>
    <w:rsid w:val="00844892"/>
    <w:rsid w:val="008449F4"/>
    <w:rsid w:val="00844FE6"/>
    <w:rsid w:val="00845382"/>
    <w:rsid w:val="00845536"/>
    <w:rsid w:val="0084572A"/>
    <w:rsid w:val="00846752"/>
    <w:rsid w:val="008469CD"/>
    <w:rsid w:val="00846DA5"/>
    <w:rsid w:val="00846E8B"/>
    <w:rsid w:val="00847149"/>
    <w:rsid w:val="008471AE"/>
    <w:rsid w:val="008471B0"/>
    <w:rsid w:val="008473F9"/>
    <w:rsid w:val="00847BF1"/>
    <w:rsid w:val="00847D9F"/>
    <w:rsid w:val="00847FF8"/>
    <w:rsid w:val="0085025F"/>
    <w:rsid w:val="0085072D"/>
    <w:rsid w:val="008508BB"/>
    <w:rsid w:val="00850B34"/>
    <w:rsid w:val="00850CC4"/>
    <w:rsid w:val="00850CF9"/>
    <w:rsid w:val="00850FCB"/>
    <w:rsid w:val="00851048"/>
    <w:rsid w:val="00851394"/>
    <w:rsid w:val="008519C1"/>
    <w:rsid w:val="00851A25"/>
    <w:rsid w:val="008520CB"/>
    <w:rsid w:val="008522A9"/>
    <w:rsid w:val="00852377"/>
    <w:rsid w:val="00852A54"/>
    <w:rsid w:val="00852AC3"/>
    <w:rsid w:val="00852C71"/>
    <w:rsid w:val="00853162"/>
    <w:rsid w:val="00853264"/>
    <w:rsid w:val="0085329E"/>
    <w:rsid w:val="008537A7"/>
    <w:rsid w:val="0085396A"/>
    <w:rsid w:val="0085402B"/>
    <w:rsid w:val="0085405C"/>
    <w:rsid w:val="00854300"/>
    <w:rsid w:val="0085438B"/>
    <w:rsid w:val="008544ED"/>
    <w:rsid w:val="00854915"/>
    <w:rsid w:val="00854A57"/>
    <w:rsid w:val="00854F38"/>
    <w:rsid w:val="00854F70"/>
    <w:rsid w:val="00855150"/>
    <w:rsid w:val="0085546E"/>
    <w:rsid w:val="008554C0"/>
    <w:rsid w:val="008555F6"/>
    <w:rsid w:val="00855881"/>
    <w:rsid w:val="00855A65"/>
    <w:rsid w:val="00855C80"/>
    <w:rsid w:val="00855D92"/>
    <w:rsid w:val="00855FE7"/>
    <w:rsid w:val="0085606B"/>
    <w:rsid w:val="00856333"/>
    <w:rsid w:val="0085675C"/>
    <w:rsid w:val="008567BE"/>
    <w:rsid w:val="00856A77"/>
    <w:rsid w:val="00856B58"/>
    <w:rsid w:val="00856C14"/>
    <w:rsid w:val="00856E84"/>
    <w:rsid w:val="00856E8B"/>
    <w:rsid w:val="00856EB5"/>
    <w:rsid w:val="00856FC5"/>
    <w:rsid w:val="0085712D"/>
    <w:rsid w:val="00857224"/>
    <w:rsid w:val="008575C4"/>
    <w:rsid w:val="008576D3"/>
    <w:rsid w:val="00857735"/>
    <w:rsid w:val="008577F0"/>
    <w:rsid w:val="0085785E"/>
    <w:rsid w:val="00857EF9"/>
    <w:rsid w:val="0086007A"/>
    <w:rsid w:val="008601BF"/>
    <w:rsid w:val="008606F6"/>
    <w:rsid w:val="00860C29"/>
    <w:rsid w:val="00860CA1"/>
    <w:rsid w:val="00860F2A"/>
    <w:rsid w:val="00860FEC"/>
    <w:rsid w:val="00860FF5"/>
    <w:rsid w:val="00861374"/>
    <w:rsid w:val="00861CA7"/>
    <w:rsid w:val="00861D9F"/>
    <w:rsid w:val="00861F06"/>
    <w:rsid w:val="008621BB"/>
    <w:rsid w:val="008621EA"/>
    <w:rsid w:val="008623FD"/>
    <w:rsid w:val="00862846"/>
    <w:rsid w:val="00862A4D"/>
    <w:rsid w:val="00862CB3"/>
    <w:rsid w:val="00862CB8"/>
    <w:rsid w:val="00862DE1"/>
    <w:rsid w:val="00863074"/>
    <w:rsid w:val="00863153"/>
    <w:rsid w:val="00863AB4"/>
    <w:rsid w:val="00863CB9"/>
    <w:rsid w:val="00863ECD"/>
    <w:rsid w:val="008640B6"/>
    <w:rsid w:val="008640C7"/>
    <w:rsid w:val="008642E6"/>
    <w:rsid w:val="00864646"/>
    <w:rsid w:val="00864BE9"/>
    <w:rsid w:val="00864C12"/>
    <w:rsid w:val="00864D50"/>
    <w:rsid w:val="00865858"/>
    <w:rsid w:val="00865BB5"/>
    <w:rsid w:val="00865BC0"/>
    <w:rsid w:val="0086635B"/>
    <w:rsid w:val="008664CE"/>
    <w:rsid w:val="0086661B"/>
    <w:rsid w:val="008667C7"/>
    <w:rsid w:val="0086683E"/>
    <w:rsid w:val="00866AFA"/>
    <w:rsid w:val="00866DBA"/>
    <w:rsid w:val="00866EFE"/>
    <w:rsid w:val="00867289"/>
    <w:rsid w:val="008674B1"/>
    <w:rsid w:val="0086759F"/>
    <w:rsid w:val="00867941"/>
    <w:rsid w:val="00867CD8"/>
    <w:rsid w:val="00867D3A"/>
    <w:rsid w:val="00867DD6"/>
    <w:rsid w:val="00867EB7"/>
    <w:rsid w:val="0087033B"/>
    <w:rsid w:val="008703B1"/>
    <w:rsid w:val="0087065F"/>
    <w:rsid w:val="00870759"/>
    <w:rsid w:val="00870970"/>
    <w:rsid w:val="00870B48"/>
    <w:rsid w:val="00870BB0"/>
    <w:rsid w:val="00870E7A"/>
    <w:rsid w:val="00870ED0"/>
    <w:rsid w:val="00871127"/>
    <w:rsid w:val="0087112A"/>
    <w:rsid w:val="00871328"/>
    <w:rsid w:val="0087133F"/>
    <w:rsid w:val="008719B0"/>
    <w:rsid w:val="00871B65"/>
    <w:rsid w:val="00872178"/>
    <w:rsid w:val="008725DC"/>
    <w:rsid w:val="008725F8"/>
    <w:rsid w:val="00872866"/>
    <w:rsid w:val="00872D50"/>
    <w:rsid w:val="00873284"/>
    <w:rsid w:val="00873367"/>
    <w:rsid w:val="00873596"/>
    <w:rsid w:val="0087370F"/>
    <w:rsid w:val="00873712"/>
    <w:rsid w:val="00873E62"/>
    <w:rsid w:val="00873E82"/>
    <w:rsid w:val="00873EA8"/>
    <w:rsid w:val="00873FE2"/>
    <w:rsid w:val="0087410B"/>
    <w:rsid w:val="008746F1"/>
    <w:rsid w:val="008748E3"/>
    <w:rsid w:val="00874DBE"/>
    <w:rsid w:val="00874F7D"/>
    <w:rsid w:val="00875057"/>
    <w:rsid w:val="008752B5"/>
    <w:rsid w:val="008755EE"/>
    <w:rsid w:val="00875687"/>
    <w:rsid w:val="00875746"/>
    <w:rsid w:val="00875A37"/>
    <w:rsid w:val="00875BC9"/>
    <w:rsid w:val="00875CBA"/>
    <w:rsid w:val="00875E85"/>
    <w:rsid w:val="00875ED8"/>
    <w:rsid w:val="0087641F"/>
    <w:rsid w:val="00877014"/>
    <w:rsid w:val="00877076"/>
    <w:rsid w:val="0087711C"/>
    <w:rsid w:val="008772EC"/>
    <w:rsid w:val="00877375"/>
    <w:rsid w:val="00877894"/>
    <w:rsid w:val="00877ACB"/>
    <w:rsid w:val="00877EF1"/>
    <w:rsid w:val="00880152"/>
    <w:rsid w:val="008801CB"/>
    <w:rsid w:val="00880521"/>
    <w:rsid w:val="0088063A"/>
    <w:rsid w:val="008806BE"/>
    <w:rsid w:val="00880AF8"/>
    <w:rsid w:val="00880F0D"/>
    <w:rsid w:val="008811EF"/>
    <w:rsid w:val="00881330"/>
    <w:rsid w:val="008814EC"/>
    <w:rsid w:val="008815B3"/>
    <w:rsid w:val="0088173D"/>
    <w:rsid w:val="00881992"/>
    <w:rsid w:val="00881E24"/>
    <w:rsid w:val="00881ECA"/>
    <w:rsid w:val="00882022"/>
    <w:rsid w:val="008821ED"/>
    <w:rsid w:val="00882285"/>
    <w:rsid w:val="0088242E"/>
    <w:rsid w:val="0088269F"/>
    <w:rsid w:val="00882A29"/>
    <w:rsid w:val="00882C92"/>
    <w:rsid w:val="00883185"/>
    <w:rsid w:val="008835E0"/>
    <w:rsid w:val="00883767"/>
    <w:rsid w:val="00883AB0"/>
    <w:rsid w:val="00883C3E"/>
    <w:rsid w:val="00883CE9"/>
    <w:rsid w:val="00883FBE"/>
    <w:rsid w:val="00884138"/>
    <w:rsid w:val="0088414F"/>
    <w:rsid w:val="008844C1"/>
    <w:rsid w:val="008844CD"/>
    <w:rsid w:val="00884677"/>
    <w:rsid w:val="0088488E"/>
    <w:rsid w:val="0088507F"/>
    <w:rsid w:val="0088532E"/>
    <w:rsid w:val="008853D6"/>
    <w:rsid w:val="0088552A"/>
    <w:rsid w:val="00885580"/>
    <w:rsid w:val="00885608"/>
    <w:rsid w:val="008859BB"/>
    <w:rsid w:val="00885A0F"/>
    <w:rsid w:val="00885B03"/>
    <w:rsid w:val="00885B5C"/>
    <w:rsid w:val="00885D9F"/>
    <w:rsid w:val="00886015"/>
    <w:rsid w:val="00886061"/>
    <w:rsid w:val="0088627E"/>
    <w:rsid w:val="008869E7"/>
    <w:rsid w:val="00886A54"/>
    <w:rsid w:val="00886C5B"/>
    <w:rsid w:val="00886EF8"/>
    <w:rsid w:val="00886FBE"/>
    <w:rsid w:val="0088704D"/>
    <w:rsid w:val="00887081"/>
    <w:rsid w:val="008871E4"/>
    <w:rsid w:val="00887DB8"/>
    <w:rsid w:val="0089081E"/>
    <w:rsid w:val="008908CA"/>
    <w:rsid w:val="00890A9F"/>
    <w:rsid w:val="00890B4B"/>
    <w:rsid w:val="00890F9E"/>
    <w:rsid w:val="0089129C"/>
    <w:rsid w:val="0089162F"/>
    <w:rsid w:val="008916D8"/>
    <w:rsid w:val="008916F5"/>
    <w:rsid w:val="008917BF"/>
    <w:rsid w:val="00891800"/>
    <w:rsid w:val="00891948"/>
    <w:rsid w:val="00891CA3"/>
    <w:rsid w:val="00891DDB"/>
    <w:rsid w:val="00891DE2"/>
    <w:rsid w:val="0089208F"/>
    <w:rsid w:val="0089229C"/>
    <w:rsid w:val="008923F9"/>
    <w:rsid w:val="0089250C"/>
    <w:rsid w:val="00892B89"/>
    <w:rsid w:val="00892CE7"/>
    <w:rsid w:val="00892F18"/>
    <w:rsid w:val="00893086"/>
    <w:rsid w:val="00893121"/>
    <w:rsid w:val="00893296"/>
    <w:rsid w:val="00893457"/>
    <w:rsid w:val="0089347B"/>
    <w:rsid w:val="00893551"/>
    <w:rsid w:val="0089358C"/>
    <w:rsid w:val="008936E6"/>
    <w:rsid w:val="008937DE"/>
    <w:rsid w:val="008938BD"/>
    <w:rsid w:val="00893CC0"/>
    <w:rsid w:val="00893DE7"/>
    <w:rsid w:val="00893EA8"/>
    <w:rsid w:val="00893FDA"/>
    <w:rsid w:val="0089417F"/>
    <w:rsid w:val="00894242"/>
    <w:rsid w:val="00894410"/>
    <w:rsid w:val="00894692"/>
    <w:rsid w:val="008947D3"/>
    <w:rsid w:val="00894813"/>
    <w:rsid w:val="008949D0"/>
    <w:rsid w:val="00894F91"/>
    <w:rsid w:val="00894FA7"/>
    <w:rsid w:val="00894FD9"/>
    <w:rsid w:val="00895353"/>
    <w:rsid w:val="00895711"/>
    <w:rsid w:val="0089577F"/>
    <w:rsid w:val="00895E45"/>
    <w:rsid w:val="00895EA9"/>
    <w:rsid w:val="00896160"/>
    <w:rsid w:val="008965D9"/>
    <w:rsid w:val="00896A8C"/>
    <w:rsid w:val="00896DAC"/>
    <w:rsid w:val="00897453"/>
    <w:rsid w:val="00897637"/>
    <w:rsid w:val="00897700"/>
    <w:rsid w:val="00897D3F"/>
    <w:rsid w:val="008A03FF"/>
    <w:rsid w:val="008A0721"/>
    <w:rsid w:val="008A0803"/>
    <w:rsid w:val="008A0822"/>
    <w:rsid w:val="008A0824"/>
    <w:rsid w:val="008A0C43"/>
    <w:rsid w:val="008A0D9D"/>
    <w:rsid w:val="008A0E6A"/>
    <w:rsid w:val="008A0FE8"/>
    <w:rsid w:val="008A101C"/>
    <w:rsid w:val="008A12DC"/>
    <w:rsid w:val="008A1339"/>
    <w:rsid w:val="008A142C"/>
    <w:rsid w:val="008A1455"/>
    <w:rsid w:val="008A1579"/>
    <w:rsid w:val="008A1679"/>
    <w:rsid w:val="008A18CE"/>
    <w:rsid w:val="008A1A96"/>
    <w:rsid w:val="008A1D9D"/>
    <w:rsid w:val="008A1EBD"/>
    <w:rsid w:val="008A2045"/>
    <w:rsid w:val="008A2202"/>
    <w:rsid w:val="008A237E"/>
    <w:rsid w:val="008A2ADB"/>
    <w:rsid w:val="008A3367"/>
    <w:rsid w:val="008A3461"/>
    <w:rsid w:val="008A37C5"/>
    <w:rsid w:val="008A38E9"/>
    <w:rsid w:val="008A39B6"/>
    <w:rsid w:val="008A3A09"/>
    <w:rsid w:val="008A3AB4"/>
    <w:rsid w:val="008A3B5D"/>
    <w:rsid w:val="008A3BB3"/>
    <w:rsid w:val="008A3FCD"/>
    <w:rsid w:val="008A42C9"/>
    <w:rsid w:val="008A42EA"/>
    <w:rsid w:val="008A4B40"/>
    <w:rsid w:val="008A503E"/>
    <w:rsid w:val="008A56A3"/>
    <w:rsid w:val="008A58D0"/>
    <w:rsid w:val="008A6299"/>
    <w:rsid w:val="008A62A3"/>
    <w:rsid w:val="008A639B"/>
    <w:rsid w:val="008A6595"/>
    <w:rsid w:val="008A6606"/>
    <w:rsid w:val="008A661D"/>
    <w:rsid w:val="008A66C6"/>
    <w:rsid w:val="008A6C39"/>
    <w:rsid w:val="008A6CCB"/>
    <w:rsid w:val="008A6F2B"/>
    <w:rsid w:val="008A73E8"/>
    <w:rsid w:val="008A74A5"/>
    <w:rsid w:val="008A7C23"/>
    <w:rsid w:val="008A7D44"/>
    <w:rsid w:val="008A7EFD"/>
    <w:rsid w:val="008B003C"/>
    <w:rsid w:val="008B0265"/>
    <w:rsid w:val="008B03D8"/>
    <w:rsid w:val="008B043D"/>
    <w:rsid w:val="008B050F"/>
    <w:rsid w:val="008B066B"/>
    <w:rsid w:val="008B08A2"/>
    <w:rsid w:val="008B0B25"/>
    <w:rsid w:val="008B0B61"/>
    <w:rsid w:val="008B10C3"/>
    <w:rsid w:val="008B17C2"/>
    <w:rsid w:val="008B1CB2"/>
    <w:rsid w:val="008B1CB7"/>
    <w:rsid w:val="008B1E4C"/>
    <w:rsid w:val="008B1FA3"/>
    <w:rsid w:val="008B2225"/>
    <w:rsid w:val="008B2237"/>
    <w:rsid w:val="008B272E"/>
    <w:rsid w:val="008B2A02"/>
    <w:rsid w:val="008B305D"/>
    <w:rsid w:val="008B315D"/>
    <w:rsid w:val="008B37EB"/>
    <w:rsid w:val="008B387C"/>
    <w:rsid w:val="008B3A80"/>
    <w:rsid w:val="008B3AC5"/>
    <w:rsid w:val="008B3D4B"/>
    <w:rsid w:val="008B3D59"/>
    <w:rsid w:val="008B3F07"/>
    <w:rsid w:val="008B45BE"/>
    <w:rsid w:val="008B46A2"/>
    <w:rsid w:val="008B4CDE"/>
    <w:rsid w:val="008B4FBA"/>
    <w:rsid w:val="008B5478"/>
    <w:rsid w:val="008B55B1"/>
    <w:rsid w:val="008B58B3"/>
    <w:rsid w:val="008B5955"/>
    <w:rsid w:val="008B5998"/>
    <w:rsid w:val="008B5B27"/>
    <w:rsid w:val="008B5F67"/>
    <w:rsid w:val="008B601B"/>
    <w:rsid w:val="008B626A"/>
    <w:rsid w:val="008B6523"/>
    <w:rsid w:val="008B687B"/>
    <w:rsid w:val="008B6B23"/>
    <w:rsid w:val="008B6BE8"/>
    <w:rsid w:val="008B6F30"/>
    <w:rsid w:val="008B7731"/>
    <w:rsid w:val="008B777B"/>
    <w:rsid w:val="008B7A4A"/>
    <w:rsid w:val="008B7BF6"/>
    <w:rsid w:val="008B7DBF"/>
    <w:rsid w:val="008B7E45"/>
    <w:rsid w:val="008C005D"/>
    <w:rsid w:val="008C031C"/>
    <w:rsid w:val="008C13A5"/>
    <w:rsid w:val="008C13EC"/>
    <w:rsid w:val="008C15AF"/>
    <w:rsid w:val="008C16F7"/>
    <w:rsid w:val="008C1B03"/>
    <w:rsid w:val="008C1B59"/>
    <w:rsid w:val="008C1BAA"/>
    <w:rsid w:val="008C1E98"/>
    <w:rsid w:val="008C1FD9"/>
    <w:rsid w:val="008C2290"/>
    <w:rsid w:val="008C253A"/>
    <w:rsid w:val="008C2667"/>
    <w:rsid w:val="008C2901"/>
    <w:rsid w:val="008C2B1B"/>
    <w:rsid w:val="008C2B6E"/>
    <w:rsid w:val="008C2BD2"/>
    <w:rsid w:val="008C3434"/>
    <w:rsid w:val="008C3E7F"/>
    <w:rsid w:val="008C4278"/>
    <w:rsid w:val="008C4515"/>
    <w:rsid w:val="008C468C"/>
    <w:rsid w:val="008C4948"/>
    <w:rsid w:val="008C4CB3"/>
    <w:rsid w:val="008C4D5E"/>
    <w:rsid w:val="008C5148"/>
    <w:rsid w:val="008C56F4"/>
    <w:rsid w:val="008C5795"/>
    <w:rsid w:val="008C5D3B"/>
    <w:rsid w:val="008C5DC1"/>
    <w:rsid w:val="008C5DE0"/>
    <w:rsid w:val="008C5E6C"/>
    <w:rsid w:val="008C63B7"/>
    <w:rsid w:val="008C67FA"/>
    <w:rsid w:val="008C6A0B"/>
    <w:rsid w:val="008C6D3C"/>
    <w:rsid w:val="008C703C"/>
    <w:rsid w:val="008C7096"/>
    <w:rsid w:val="008C72B3"/>
    <w:rsid w:val="008C73EC"/>
    <w:rsid w:val="008C74B8"/>
    <w:rsid w:val="008C7504"/>
    <w:rsid w:val="008C758B"/>
    <w:rsid w:val="008C763D"/>
    <w:rsid w:val="008C7EC1"/>
    <w:rsid w:val="008C7EE1"/>
    <w:rsid w:val="008D034A"/>
    <w:rsid w:val="008D03CC"/>
    <w:rsid w:val="008D0729"/>
    <w:rsid w:val="008D07E0"/>
    <w:rsid w:val="008D084A"/>
    <w:rsid w:val="008D091E"/>
    <w:rsid w:val="008D0A4C"/>
    <w:rsid w:val="008D0BB1"/>
    <w:rsid w:val="008D0C12"/>
    <w:rsid w:val="008D0DFF"/>
    <w:rsid w:val="008D0F2F"/>
    <w:rsid w:val="008D15B7"/>
    <w:rsid w:val="008D173F"/>
    <w:rsid w:val="008D18AC"/>
    <w:rsid w:val="008D2514"/>
    <w:rsid w:val="008D2527"/>
    <w:rsid w:val="008D2754"/>
    <w:rsid w:val="008D2A08"/>
    <w:rsid w:val="008D2B65"/>
    <w:rsid w:val="008D2C66"/>
    <w:rsid w:val="008D2CC4"/>
    <w:rsid w:val="008D3009"/>
    <w:rsid w:val="008D3035"/>
    <w:rsid w:val="008D32A1"/>
    <w:rsid w:val="008D3384"/>
    <w:rsid w:val="008D34B7"/>
    <w:rsid w:val="008D3686"/>
    <w:rsid w:val="008D38BB"/>
    <w:rsid w:val="008D3C85"/>
    <w:rsid w:val="008D4137"/>
    <w:rsid w:val="008D436D"/>
    <w:rsid w:val="008D4A7F"/>
    <w:rsid w:val="008D4E78"/>
    <w:rsid w:val="008D4EA2"/>
    <w:rsid w:val="008D52C6"/>
    <w:rsid w:val="008D5304"/>
    <w:rsid w:val="008D5457"/>
    <w:rsid w:val="008D575E"/>
    <w:rsid w:val="008D5B25"/>
    <w:rsid w:val="008D5E82"/>
    <w:rsid w:val="008D604F"/>
    <w:rsid w:val="008D62BC"/>
    <w:rsid w:val="008D6312"/>
    <w:rsid w:val="008D65AA"/>
    <w:rsid w:val="008D6815"/>
    <w:rsid w:val="008D68D9"/>
    <w:rsid w:val="008D691C"/>
    <w:rsid w:val="008D6A0C"/>
    <w:rsid w:val="008D6B58"/>
    <w:rsid w:val="008D6BDC"/>
    <w:rsid w:val="008D70FF"/>
    <w:rsid w:val="008D71C1"/>
    <w:rsid w:val="008D72AA"/>
    <w:rsid w:val="008D76E5"/>
    <w:rsid w:val="008D7939"/>
    <w:rsid w:val="008D7B73"/>
    <w:rsid w:val="008D7B89"/>
    <w:rsid w:val="008D7C1C"/>
    <w:rsid w:val="008D7CEE"/>
    <w:rsid w:val="008D7D5F"/>
    <w:rsid w:val="008D7D7C"/>
    <w:rsid w:val="008D7E7D"/>
    <w:rsid w:val="008D7FFD"/>
    <w:rsid w:val="008E00B6"/>
    <w:rsid w:val="008E0230"/>
    <w:rsid w:val="008E07DE"/>
    <w:rsid w:val="008E0896"/>
    <w:rsid w:val="008E0A75"/>
    <w:rsid w:val="008E0B6B"/>
    <w:rsid w:val="008E0C18"/>
    <w:rsid w:val="008E0D9A"/>
    <w:rsid w:val="008E121A"/>
    <w:rsid w:val="008E1993"/>
    <w:rsid w:val="008E1B17"/>
    <w:rsid w:val="008E1D30"/>
    <w:rsid w:val="008E1DD7"/>
    <w:rsid w:val="008E1E57"/>
    <w:rsid w:val="008E1ED9"/>
    <w:rsid w:val="008E24B0"/>
    <w:rsid w:val="008E255F"/>
    <w:rsid w:val="008E28A8"/>
    <w:rsid w:val="008E2E16"/>
    <w:rsid w:val="008E3024"/>
    <w:rsid w:val="008E327F"/>
    <w:rsid w:val="008E32D6"/>
    <w:rsid w:val="008E3595"/>
    <w:rsid w:val="008E3721"/>
    <w:rsid w:val="008E37E9"/>
    <w:rsid w:val="008E383D"/>
    <w:rsid w:val="008E3949"/>
    <w:rsid w:val="008E3B5D"/>
    <w:rsid w:val="008E41BE"/>
    <w:rsid w:val="008E440E"/>
    <w:rsid w:val="008E49A5"/>
    <w:rsid w:val="008E4A02"/>
    <w:rsid w:val="008E4B28"/>
    <w:rsid w:val="008E4F12"/>
    <w:rsid w:val="008E5223"/>
    <w:rsid w:val="008E554B"/>
    <w:rsid w:val="008E55A8"/>
    <w:rsid w:val="008E5901"/>
    <w:rsid w:val="008E5B6F"/>
    <w:rsid w:val="008E5C44"/>
    <w:rsid w:val="008E5DAB"/>
    <w:rsid w:val="008E5E08"/>
    <w:rsid w:val="008E5E5F"/>
    <w:rsid w:val="008E6173"/>
    <w:rsid w:val="008E68C4"/>
    <w:rsid w:val="008E6A7E"/>
    <w:rsid w:val="008E6BB7"/>
    <w:rsid w:val="008E6EAB"/>
    <w:rsid w:val="008E6FD0"/>
    <w:rsid w:val="008E7423"/>
    <w:rsid w:val="008E759D"/>
    <w:rsid w:val="008E78A0"/>
    <w:rsid w:val="008E7AD9"/>
    <w:rsid w:val="008E7E14"/>
    <w:rsid w:val="008E7EBF"/>
    <w:rsid w:val="008F004D"/>
    <w:rsid w:val="008F0430"/>
    <w:rsid w:val="008F08A9"/>
    <w:rsid w:val="008F08B3"/>
    <w:rsid w:val="008F0905"/>
    <w:rsid w:val="008F0D5D"/>
    <w:rsid w:val="008F0D8E"/>
    <w:rsid w:val="008F0EAF"/>
    <w:rsid w:val="008F1420"/>
    <w:rsid w:val="008F19AC"/>
    <w:rsid w:val="008F1A4B"/>
    <w:rsid w:val="008F1F47"/>
    <w:rsid w:val="008F2368"/>
    <w:rsid w:val="008F25A6"/>
    <w:rsid w:val="008F28C9"/>
    <w:rsid w:val="008F2F69"/>
    <w:rsid w:val="008F3005"/>
    <w:rsid w:val="008F3247"/>
    <w:rsid w:val="008F324D"/>
    <w:rsid w:val="008F335F"/>
    <w:rsid w:val="008F3370"/>
    <w:rsid w:val="008F34FA"/>
    <w:rsid w:val="008F39C6"/>
    <w:rsid w:val="008F39F3"/>
    <w:rsid w:val="008F3F7F"/>
    <w:rsid w:val="008F3FBB"/>
    <w:rsid w:val="008F4180"/>
    <w:rsid w:val="008F42A7"/>
    <w:rsid w:val="008F42DF"/>
    <w:rsid w:val="008F43AB"/>
    <w:rsid w:val="008F4B38"/>
    <w:rsid w:val="008F4C01"/>
    <w:rsid w:val="008F4E2A"/>
    <w:rsid w:val="008F4EF4"/>
    <w:rsid w:val="008F4F54"/>
    <w:rsid w:val="008F5035"/>
    <w:rsid w:val="008F5061"/>
    <w:rsid w:val="008F582C"/>
    <w:rsid w:val="008F5991"/>
    <w:rsid w:val="008F5E2C"/>
    <w:rsid w:val="008F613D"/>
    <w:rsid w:val="008F61B5"/>
    <w:rsid w:val="008F6AA6"/>
    <w:rsid w:val="008F6CCD"/>
    <w:rsid w:val="008F717B"/>
    <w:rsid w:val="008F7307"/>
    <w:rsid w:val="008F73A8"/>
    <w:rsid w:val="008F773B"/>
    <w:rsid w:val="008F7791"/>
    <w:rsid w:val="008F7851"/>
    <w:rsid w:val="008F7888"/>
    <w:rsid w:val="008F7AC5"/>
    <w:rsid w:val="008F7AD1"/>
    <w:rsid w:val="008F7CA6"/>
    <w:rsid w:val="009007AD"/>
    <w:rsid w:val="0090082F"/>
    <w:rsid w:val="00900938"/>
    <w:rsid w:val="00900E85"/>
    <w:rsid w:val="00900EF8"/>
    <w:rsid w:val="00900F65"/>
    <w:rsid w:val="00901251"/>
    <w:rsid w:val="009012EE"/>
    <w:rsid w:val="009012FF"/>
    <w:rsid w:val="00901416"/>
    <w:rsid w:val="009015C7"/>
    <w:rsid w:val="00901E31"/>
    <w:rsid w:val="00902691"/>
    <w:rsid w:val="0090272A"/>
    <w:rsid w:val="0090275B"/>
    <w:rsid w:val="009027C5"/>
    <w:rsid w:val="00902D9C"/>
    <w:rsid w:val="00902E06"/>
    <w:rsid w:val="00902F50"/>
    <w:rsid w:val="00902FA1"/>
    <w:rsid w:val="00903008"/>
    <w:rsid w:val="00903447"/>
    <w:rsid w:val="00903514"/>
    <w:rsid w:val="00903650"/>
    <w:rsid w:val="0090387A"/>
    <w:rsid w:val="00903A9A"/>
    <w:rsid w:val="00903B86"/>
    <w:rsid w:val="00903F54"/>
    <w:rsid w:val="009040D9"/>
    <w:rsid w:val="009043DB"/>
    <w:rsid w:val="00904408"/>
    <w:rsid w:val="009045CE"/>
    <w:rsid w:val="00904869"/>
    <w:rsid w:val="00904C29"/>
    <w:rsid w:val="00904EF8"/>
    <w:rsid w:val="009053CF"/>
    <w:rsid w:val="00905799"/>
    <w:rsid w:val="00905BD3"/>
    <w:rsid w:val="0090633C"/>
    <w:rsid w:val="0090634E"/>
    <w:rsid w:val="0090667C"/>
    <w:rsid w:val="009066C1"/>
    <w:rsid w:val="009067A5"/>
    <w:rsid w:val="00906FFC"/>
    <w:rsid w:val="00907572"/>
    <w:rsid w:val="00907F37"/>
    <w:rsid w:val="009102E7"/>
    <w:rsid w:val="0091056D"/>
    <w:rsid w:val="00910948"/>
    <w:rsid w:val="00910A2E"/>
    <w:rsid w:val="00910A58"/>
    <w:rsid w:val="00910D07"/>
    <w:rsid w:val="00910E54"/>
    <w:rsid w:val="009110FD"/>
    <w:rsid w:val="00911107"/>
    <w:rsid w:val="0091112D"/>
    <w:rsid w:val="009113A9"/>
    <w:rsid w:val="009119A8"/>
    <w:rsid w:val="009119C1"/>
    <w:rsid w:val="00911E3D"/>
    <w:rsid w:val="00912A7D"/>
    <w:rsid w:val="00912D48"/>
    <w:rsid w:val="00912DD9"/>
    <w:rsid w:val="00913BB5"/>
    <w:rsid w:val="009144AE"/>
    <w:rsid w:val="009147CE"/>
    <w:rsid w:val="0091483A"/>
    <w:rsid w:val="00914AA3"/>
    <w:rsid w:val="00914BEF"/>
    <w:rsid w:val="009152C5"/>
    <w:rsid w:val="0091553B"/>
    <w:rsid w:val="00915660"/>
    <w:rsid w:val="0091589A"/>
    <w:rsid w:val="0091599C"/>
    <w:rsid w:val="00915B7E"/>
    <w:rsid w:val="00915D3A"/>
    <w:rsid w:val="00915E21"/>
    <w:rsid w:val="00915F80"/>
    <w:rsid w:val="0091680B"/>
    <w:rsid w:val="00916966"/>
    <w:rsid w:val="00916B61"/>
    <w:rsid w:val="00916DE3"/>
    <w:rsid w:val="009174C2"/>
    <w:rsid w:val="009175DB"/>
    <w:rsid w:val="0091794C"/>
    <w:rsid w:val="00917B50"/>
    <w:rsid w:val="00917DAE"/>
    <w:rsid w:val="009200D5"/>
    <w:rsid w:val="00920379"/>
    <w:rsid w:val="00920625"/>
    <w:rsid w:val="0092083A"/>
    <w:rsid w:val="009208DD"/>
    <w:rsid w:val="00921073"/>
    <w:rsid w:val="009213DE"/>
    <w:rsid w:val="00921533"/>
    <w:rsid w:val="009216F2"/>
    <w:rsid w:val="00921873"/>
    <w:rsid w:val="00921BF2"/>
    <w:rsid w:val="00921D19"/>
    <w:rsid w:val="00921E5F"/>
    <w:rsid w:val="00921F73"/>
    <w:rsid w:val="009224D7"/>
    <w:rsid w:val="00922FCF"/>
    <w:rsid w:val="009230D5"/>
    <w:rsid w:val="0092310F"/>
    <w:rsid w:val="009234B0"/>
    <w:rsid w:val="00923578"/>
    <w:rsid w:val="00923D74"/>
    <w:rsid w:val="00923D7B"/>
    <w:rsid w:val="00923E47"/>
    <w:rsid w:val="00923F68"/>
    <w:rsid w:val="0092467C"/>
    <w:rsid w:val="00924E37"/>
    <w:rsid w:val="00924EE1"/>
    <w:rsid w:val="00924EE8"/>
    <w:rsid w:val="00924FAF"/>
    <w:rsid w:val="009256DF"/>
    <w:rsid w:val="00925A71"/>
    <w:rsid w:val="00925AEB"/>
    <w:rsid w:val="00925AF4"/>
    <w:rsid w:val="00925B4F"/>
    <w:rsid w:val="00925B8B"/>
    <w:rsid w:val="00925C3E"/>
    <w:rsid w:val="00925E52"/>
    <w:rsid w:val="00926880"/>
    <w:rsid w:val="009271E5"/>
    <w:rsid w:val="0092762A"/>
    <w:rsid w:val="00927B12"/>
    <w:rsid w:val="009304BF"/>
    <w:rsid w:val="00930A2D"/>
    <w:rsid w:val="00930CFD"/>
    <w:rsid w:val="00930EDF"/>
    <w:rsid w:val="00931287"/>
    <w:rsid w:val="009312B1"/>
    <w:rsid w:val="009313C0"/>
    <w:rsid w:val="00931439"/>
    <w:rsid w:val="009315F3"/>
    <w:rsid w:val="00931649"/>
    <w:rsid w:val="0093173A"/>
    <w:rsid w:val="0093183E"/>
    <w:rsid w:val="009318DC"/>
    <w:rsid w:val="0093190B"/>
    <w:rsid w:val="00931A96"/>
    <w:rsid w:val="00931E88"/>
    <w:rsid w:val="00932223"/>
    <w:rsid w:val="0093244E"/>
    <w:rsid w:val="009327DF"/>
    <w:rsid w:val="00932AE0"/>
    <w:rsid w:val="00932CBF"/>
    <w:rsid w:val="00932E93"/>
    <w:rsid w:val="009330FA"/>
    <w:rsid w:val="00933135"/>
    <w:rsid w:val="00933328"/>
    <w:rsid w:val="00933379"/>
    <w:rsid w:val="009335E5"/>
    <w:rsid w:val="0093375F"/>
    <w:rsid w:val="00933A36"/>
    <w:rsid w:val="00933AC1"/>
    <w:rsid w:val="00933D35"/>
    <w:rsid w:val="00933DC8"/>
    <w:rsid w:val="00933F10"/>
    <w:rsid w:val="009342F5"/>
    <w:rsid w:val="009343BF"/>
    <w:rsid w:val="00934508"/>
    <w:rsid w:val="00934984"/>
    <w:rsid w:val="00934AAF"/>
    <w:rsid w:val="00934D2F"/>
    <w:rsid w:val="00934E3F"/>
    <w:rsid w:val="00934F06"/>
    <w:rsid w:val="009350AB"/>
    <w:rsid w:val="0093542D"/>
    <w:rsid w:val="00935790"/>
    <w:rsid w:val="00935A68"/>
    <w:rsid w:val="00935B4E"/>
    <w:rsid w:val="00936087"/>
    <w:rsid w:val="00936476"/>
    <w:rsid w:val="00936DCA"/>
    <w:rsid w:val="00937006"/>
    <w:rsid w:val="00937073"/>
    <w:rsid w:val="0093708D"/>
    <w:rsid w:val="00937102"/>
    <w:rsid w:val="009371D5"/>
    <w:rsid w:val="0093724C"/>
    <w:rsid w:val="0093740C"/>
    <w:rsid w:val="009378D6"/>
    <w:rsid w:val="00937A9F"/>
    <w:rsid w:val="00937B68"/>
    <w:rsid w:val="00937BAA"/>
    <w:rsid w:val="00940098"/>
    <w:rsid w:val="00940177"/>
    <w:rsid w:val="009403DD"/>
    <w:rsid w:val="00940476"/>
    <w:rsid w:val="009408F4"/>
    <w:rsid w:val="00940A73"/>
    <w:rsid w:val="00940CE5"/>
    <w:rsid w:val="00940ECB"/>
    <w:rsid w:val="00940FC9"/>
    <w:rsid w:val="00941212"/>
    <w:rsid w:val="0094126A"/>
    <w:rsid w:val="009414E8"/>
    <w:rsid w:val="0094193E"/>
    <w:rsid w:val="009419A0"/>
    <w:rsid w:val="00941BE2"/>
    <w:rsid w:val="00942400"/>
    <w:rsid w:val="00942676"/>
    <w:rsid w:val="00942739"/>
    <w:rsid w:val="00942B61"/>
    <w:rsid w:val="00942B9E"/>
    <w:rsid w:val="0094308B"/>
    <w:rsid w:val="009434FF"/>
    <w:rsid w:val="00943B59"/>
    <w:rsid w:val="00943C1D"/>
    <w:rsid w:val="00944143"/>
    <w:rsid w:val="009444D8"/>
    <w:rsid w:val="00944D47"/>
    <w:rsid w:val="00944E05"/>
    <w:rsid w:val="0094518A"/>
    <w:rsid w:val="00945310"/>
    <w:rsid w:val="009455B7"/>
    <w:rsid w:val="00945659"/>
    <w:rsid w:val="0094575D"/>
    <w:rsid w:val="009459E9"/>
    <w:rsid w:val="00945AB5"/>
    <w:rsid w:val="00945B15"/>
    <w:rsid w:val="00946127"/>
    <w:rsid w:val="00946195"/>
    <w:rsid w:val="0094624B"/>
    <w:rsid w:val="009463B4"/>
    <w:rsid w:val="0094676F"/>
    <w:rsid w:val="00946933"/>
    <w:rsid w:val="00946A8F"/>
    <w:rsid w:val="00946AC3"/>
    <w:rsid w:val="00946C74"/>
    <w:rsid w:val="00946F47"/>
    <w:rsid w:val="00946F52"/>
    <w:rsid w:val="009470C6"/>
    <w:rsid w:val="009475B1"/>
    <w:rsid w:val="0094798C"/>
    <w:rsid w:val="00947B46"/>
    <w:rsid w:val="00947CBC"/>
    <w:rsid w:val="00947E60"/>
    <w:rsid w:val="00950084"/>
    <w:rsid w:val="009501CF"/>
    <w:rsid w:val="0095032B"/>
    <w:rsid w:val="0095035E"/>
    <w:rsid w:val="00950A53"/>
    <w:rsid w:val="00950BB7"/>
    <w:rsid w:val="00951005"/>
    <w:rsid w:val="009510F5"/>
    <w:rsid w:val="0095119F"/>
    <w:rsid w:val="009512D9"/>
    <w:rsid w:val="0095179F"/>
    <w:rsid w:val="00951940"/>
    <w:rsid w:val="00951A6C"/>
    <w:rsid w:val="00951C7D"/>
    <w:rsid w:val="00951D35"/>
    <w:rsid w:val="00951FDC"/>
    <w:rsid w:val="009523FB"/>
    <w:rsid w:val="009528AC"/>
    <w:rsid w:val="0095291A"/>
    <w:rsid w:val="00952CC8"/>
    <w:rsid w:val="00952D30"/>
    <w:rsid w:val="00952E9E"/>
    <w:rsid w:val="00953100"/>
    <w:rsid w:val="0095316D"/>
    <w:rsid w:val="00953444"/>
    <w:rsid w:val="0095364E"/>
    <w:rsid w:val="00953927"/>
    <w:rsid w:val="00953CC6"/>
    <w:rsid w:val="0095422A"/>
    <w:rsid w:val="00954355"/>
    <w:rsid w:val="009543AB"/>
    <w:rsid w:val="009544AB"/>
    <w:rsid w:val="00954580"/>
    <w:rsid w:val="00954C9A"/>
    <w:rsid w:val="00954F4C"/>
    <w:rsid w:val="00955779"/>
    <w:rsid w:val="009558E6"/>
    <w:rsid w:val="00955A08"/>
    <w:rsid w:val="00955A3A"/>
    <w:rsid w:val="00955B1D"/>
    <w:rsid w:val="00955D8C"/>
    <w:rsid w:val="00955DDC"/>
    <w:rsid w:val="0095638B"/>
    <w:rsid w:val="0095645E"/>
    <w:rsid w:val="00956681"/>
    <w:rsid w:val="009569E2"/>
    <w:rsid w:val="00956D3B"/>
    <w:rsid w:val="009573B8"/>
    <w:rsid w:val="009579CA"/>
    <w:rsid w:val="00957DBE"/>
    <w:rsid w:val="00957E95"/>
    <w:rsid w:val="009600FB"/>
    <w:rsid w:val="009605D6"/>
    <w:rsid w:val="009607FC"/>
    <w:rsid w:val="0096085F"/>
    <w:rsid w:val="00960967"/>
    <w:rsid w:val="00960BF9"/>
    <w:rsid w:val="00960DE7"/>
    <w:rsid w:val="00961C55"/>
    <w:rsid w:val="00961FA1"/>
    <w:rsid w:val="0096243B"/>
    <w:rsid w:val="00962514"/>
    <w:rsid w:val="00962532"/>
    <w:rsid w:val="00962732"/>
    <w:rsid w:val="009628C8"/>
    <w:rsid w:val="00962AA3"/>
    <w:rsid w:val="00962B64"/>
    <w:rsid w:val="0096304D"/>
    <w:rsid w:val="00963081"/>
    <w:rsid w:val="009630C2"/>
    <w:rsid w:val="009638D5"/>
    <w:rsid w:val="00963A3C"/>
    <w:rsid w:val="00963AF7"/>
    <w:rsid w:val="00963CA4"/>
    <w:rsid w:val="00963CFC"/>
    <w:rsid w:val="00963CFE"/>
    <w:rsid w:val="00963E42"/>
    <w:rsid w:val="009640B9"/>
    <w:rsid w:val="00964264"/>
    <w:rsid w:val="00964AC6"/>
    <w:rsid w:val="00964CC1"/>
    <w:rsid w:val="00965395"/>
    <w:rsid w:val="00965EF2"/>
    <w:rsid w:val="00965F09"/>
    <w:rsid w:val="00966268"/>
    <w:rsid w:val="00966A03"/>
    <w:rsid w:val="00966D95"/>
    <w:rsid w:val="00966F6B"/>
    <w:rsid w:val="00966FCB"/>
    <w:rsid w:val="00966FE1"/>
    <w:rsid w:val="00967209"/>
    <w:rsid w:val="009674F6"/>
    <w:rsid w:val="009675C3"/>
    <w:rsid w:val="0096762B"/>
    <w:rsid w:val="00967835"/>
    <w:rsid w:val="00967C49"/>
    <w:rsid w:val="00967E88"/>
    <w:rsid w:val="00967F7D"/>
    <w:rsid w:val="00970258"/>
    <w:rsid w:val="0097058C"/>
    <w:rsid w:val="009705D4"/>
    <w:rsid w:val="0097063D"/>
    <w:rsid w:val="00970720"/>
    <w:rsid w:val="00970880"/>
    <w:rsid w:val="00970993"/>
    <w:rsid w:val="00970A5B"/>
    <w:rsid w:val="00970D2B"/>
    <w:rsid w:val="009710C5"/>
    <w:rsid w:val="0097111A"/>
    <w:rsid w:val="00971595"/>
    <w:rsid w:val="009715C0"/>
    <w:rsid w:val="0097195C"/>
    <w:rsid w:val="00971BB6"/>
    <w:rsid w:val="00971BB9"/>
    <w:rsid w:val="00971E11"/>
    <w:rsid w:val="00971EB7"/>
    <w:rsid w:val="009720C6"/>
    <w:rsid w:val="00972B4D"/>
    <w:rsid w:val="00972D94"/>
    <w:rsid w:val="00973386"/>
    <w:rsid w:val="00974899"/>
    <w:rsid w:val="009748FE"/>
    <w:rsid w:val="009749B2"/>
    <w:rsid w:val="00974A5E"/>
    <w:rsid w:val="00974DC8"/>
    <w:rsid w:val="00974F41"/>
    <w:rsid w:val="00975068"/>
    <w:rsid w:val="00975509"/>
    <w:rsid w:val="00975863"/>
    <w:rsid w:val="0097589F"/>
    <w:rsid w:val="00975907"/>
    <w:rsid w:val="00975B05"/>
    <w:rsid w:val="00975B20"/>
    <w:rsid w:val="00975C3E"/>
    <w:rsid w:val="00976332"/>
    <w:rsid w:val="0097634D"/>
    <w:rsid w:val="00976384"/>
    <w:rsid w:val="00976EF5"/>
    <w:rsid w:val="00977871"/>
    <w:rsid w:val="009779B5"/>
    <w:rsid w:val="00977EAD"/>
    <w:rsid w:val="0098040B"/>
    <w:rsid w:val="00980469"/>
    <w:rsid w:val="009804F3"/>
    <w:rsid w:val="00981151"/>
    <w:rsid w:val="0098126D"/>
    <w:rsid w:val="0098131E"/>
    <w:rsid w:val="009818D0"/>
    <w:rsid w:val="0098196C"/>
    <w:rsid w:val="00981A6E"/>
    <w:rsid w:val="009827E6"/>
    <w:rsid w:val="00982808"/>
    <w:rsid w:val="009829EE"/>
    <w:rsid w:val="00982BA2"/>
    <w:rsid w:val="00982E33"/>
    <w:rsid w:val="00982EC5"/>
    <w:rsid w:val="0098314F"/>
    <w:rsid w:val="009834A5"/>
    <w:rsid w:val="00983A83"/>
    <w:rsid w:val="00983B1F"/>
    <w:rsid w:val="00984018"/>
    <w:rsid w:val="00984814"/>
    <w:rsid w:val="00984B6E"/>
    <w:rsid w:val="00984C65"/>
    <w:rsid w:val="00984D45"/>
    <w:rsid w:val="009851FD"/>
    <w:rsid w:val="009855F6"/>
    <w:rsid w:val="00985646"/>
    <w:rsid w:val="009858D5"/>
    <w:rsid w:val="00985F50"/>
    <w:rsid w:val="00986145"/>
    <w:rsid w:val="0098645B"/>
    <w:rsid w:val="00986470"/>
    <w:rsid w:val="00986AD5"/>
    <w:rsid w:val="00986B2F"/>
    <w:rsid w:val="00986C4A"/>
    <w:rsid w:val="00986CF5"/>
    <w:rsid w:val="00986D09"/>
    <w:rsid w:val="00986FB7"/>
    <w:rsid w:val="00987735"/>
    <w:rsid w:val="009878CC"/>
    <w:rsid w:val="00987A14"/>
    <w:rsid w:val="00987A3A"/>
    <w:rsid w:val="00987A64"/>
    <w:rsid w:val="00987BDB"/>
    <w:rsid w:val="00987DA0"/>
    <w:rsid w:val="00987E57"/>
    <w:rsid w:val="00987F0F"/>
    <w:rsid w:val="00990961"/>
    <w:rsid w:val="00990C31"/>
    <w:rsid w:val="00990C37"/>
    <w:rsid w:val="00990D87"/>
    <w:rsid w:val="00991358"/>
    <w:rsid w:val="00991359"/>
    <w:rsid w:val="00991445"/>
    <w:rsid w:val="009915E3"/>
    <w:rsid w:val="00991619"/>
    <w:rsid w:val="00991753"/>
    <w:rsid w:val="00991931"/>
    <w:rsid w:val="009921C3"/>
    <w:rsid w:val="00992388"/>
    <w:rsid w:val="009926E3"/>
    <w:rsid w:val="00992A99"/>
    <w:rsid w:val="00992AEF"/>
    <w:rsid w:val="00992C4E"/>
    <w:rsid w:val="00993086"/>
    <w:rsid w:val="0099332A"/>
    <w:rsid w:val="00993590"/>
    <w:rsid w:val="0099360E"/>
    <w:rsid w:val="00993A0D"/>
    <w:rsid w:val="00993A42"/>
    <w:rsid w:val="00993CDA"/>
    <w:rsid w:val="00994087"/>
    <w:rsid w:val="009941B7"/>
    <w:rsid w:val="009942DB"/>
    <w:rsid w:val="009943A6"/>
    <w:rsid w:val="00994465"/>
    <w:rsid w:val="0099448C"/>
    <w:rsid w:val="0099466B"/>
    <w:rsid w:val="00994685"/>
    <w:rsid w:val="009947FA"/>
    <w:rsid w:val="00994997"/>
    <w:rsid w:val="00994CFE"/>
    <w:rsid w:val="00994F29"/>
    <w:rsid w:val="009954D3"/>
    <w:rsid w:val="00995644"/>
    <w:rsid w:val="009957BD"/>
    <w:rsid w:val="0099590F"/>
    <w:rsid w:val="00995B8A"/>
    <w:rsid w:val="00995DBA"/>
    <w:rsid w:val="00995EA1"/>
    <w:rsid w:val="00995F36"/>
    <w:rsid w:val="00996331"/>
    <w:rsid w:val="0099637F"/>
    <w:rsid w:val="00996976"/>
    <w:rsid w:val="00996B12"/>
    <w:rsid w:val="00996E9C"/>
    <w:rsid w:val="00996EA8"/>
    <w:rsid w:val="00997536"/>
    <w:rsid w:val="0099767C"/>
    <w:rsid w:val="00997738"/>
    <w:rsid w:val="009978C8"/>
    <w:rsid w:val="009978CA"/>
    <w:rsid w:val="00997A7A"/>
    <w:rsid w:val="00997E30"/>
    <w:rsid w:val="009A0288"/>
    <w:rsid w:val="009A0307"/>
    <w:rsid w:val="009A04AD"/>
    <w:rsid w:val="009A0B29"/>
    <w:rsid w:val="009A0CC0"/>
    <w:rsid w:val="009A1209"/>
    <w:rsid w:val="009A1656"/>
    <w:rsid w:val="009A1707"/>
    <w:rsid w:val="009A1973"/>
    <w:rsid w:val="009A1BB8"/>
    <w:rsid w:val="009A1BFB"/>
    <w:rsid w:val="009A1C32"/>
    <w:rsid w:val="009A1D72"/>
    <w:rsid w:val="009A1DA8"/>
    <w:rsid w:val="009A1E83"/>
    <w:rsid w:val="009A21F1"/>
    <w:rsid w:val="009A2264"/>
    <w:rsid w:val="009A22EF"/>
    <w:rsid w:val="009A277C"/>
    <w:rsid w:val="009A2D6A"/>
    <w:rsid w:val="009A2F9F"/>
    <w:rsid w:val="009A2FC1"/>
    <w:rsid w:val="009A318A"/>
    <w:rsid w:val="009A319D"/>
    <w:rsid w:val="009A340C"/>
    <w:rsid w:val="009A362D"/>
    <w:rsid w:val="009A3B14"/>
    <w:rsid w:val="009A3CA8"/>
    <w:rsid w:val="009A3CB0"/>
    <w:rsid w:val="009A3DB6"/>
    <w:rsid w:val="009A40AC"/>
    <w:rsid w:val="009A40CA"/>
    <w:rsid w:val="009A43AE"/>
    <w:rsid w:val="009A4579"/>
    <w:rsid w:val="009A46D7"/>
    <w:rsid w:val="009A476B"/>
    <w:rsid w:val="009A4ADA"/>
    <w:rsid w:val="009A4B3F"/>
    <w:rsid w:val="009A4BEE"/>
    <w:rsid w:val="009A4DD2"/>
    <w:rsid w:val="009A5082"/>
    <w:rsid w:val="009A5194"/>
    <w:rsid w:val="009A5233"/>
    <w:rsid w:val="009A5317"/>
    <w:rsid w:val="009A531A"/>
    <w:rsid w:val="009A54A5"/>
    <w:rsid w:val="009A5699"/>
    <w:rsid w:val="009A5AEB"/>
    <w:rsid w:val="009A5DAB"/>
    <w:rsid w:val="009A5F3E"/>
    <w:rsid w:val="009A5FA8"/>
    <w:rsid w:val="009A6175"/>
    <w:rsid w:val="009A61AD"/>
    <w:rsid w:val="009A620B"/>
    <w:rsid w:val="009A6238"/>
    <w:rsid w:val="009A6272"/>
    <w:rsid w:val="009A64F3"/>
    <w:rsid w:val="009A6702"/>
    <w:rsid w:val="009A6D20"/>
    <w:rsid w:val="009A6E71"/>
    <w:rsid w:val="009A719A"/>
    <w:rsid w:val="009A75CB"/>
    <w:rsid w:val="009A77F2"/>
    <w:rsid w:val="009A7B63"/>
    <w:rsid w:val="009A7E4B"/>
    <w:rsid w:val="009B045F"/>
    <w:rsid w:val="009B0975"/>
    <w:rsid w:val="009B0D50"/>
    <w:rsid w:val="009B0F78"/>
    <w:rsid w:val="009B131A"/>
    <w:rsid w:val="009B16F2"/>
    <w:rsid w:val="009B1A09"/>
    <w:rsid w:val="009B1AB4"/>
    <w:rsid w:val="009B1B20"/>
    <w:rsid w:val="009B1C6C"/>
    <w:rsid w:val="009B20BC"/>
    <w:rsid w:val="009B2794"/>
    <w:rsid w:val="009B2835"/>
    <w:rsid w:val="009B2BFD"/>
    <w:rsid w:val="009B2D52"/>
    <w:rsid w:val="009B34C0"/>
    <w:rsid w:val="009B35AA"/>
    <w:rsid w:val="009B35F7"/>
    <w:rsid w:val="009B3742"/>
    <w:rsid w:val="009B37AD"/>
    <w:rsid w:val="009B37B4"/>
    <w:rsid w:val="009B37E0"/>
    <w:rsid w:val="009B3973"/>
    <w:rsid w:val="009B3B12"/>
    <w:rsid w:val="009B3BC4"/>
    <w:rsid w:val="009B3D2D"/>
    <w:rsid w:val="009B3D59"/>
    <w:rsid w:val="009B3F4B"/>
    <w:rsid w:val="009B403C"/>
    <w:rsid w:val="009B44D5"/>
    <w:rsid w:val="009B479F"/>
    <w:rsid w:val="009B47C3"/>
    <w:rsid w:val="009B4AAB"/>
    <w:rsid w:val="009B4B6C"/>
    <w:rsid w:val="009B4C24"/>
    <w:rsid w:val="009B523E"/>
    <w:rsid w:val="009B5247"/>
    <w:rsid w:val="009B5255"/>
    <w:rsid w:val="009B54C8"/>
    <w:rsid w:val="009B5DD2"/>
    <w:rsid w:val="009B60C8"/>
    <w:rsid w:val="009B6162"/>
    <w:rsid w:val="009B6431"/>
    <w:rsid w:val="009B65ED"/>
    <w:rsid w:val="009B66D3"/>
    <w:rsid w:val="009B6738"/>
    <w:rsid w:val="009B6A09"/>
    <w:rsid w:val="009B6E8E"/>
    <w:rsid w:val="009B73A7"/>
    <w:rsid w:val="009B76D4"/>
    <w:rsid w:val="009B7B76"/>
    <w:rsid w:val="009B7CF0"/>
    <w:rsid w:val="009B7D5E"/>
    <w:rsid w:val="009C02BE"/>
    <w:rsid w:val="009C0BBC"/>
    <w:rsid w:val="009C0BC8"/>
    <w:rsid w:val="009C0DC9"/>
    <w:rsid w:val="009C0E26"/>
    <w:rsid w:val="009C144D"/>
    <w:rsid w:val="009C14E4"/>
    <w:rsid w:val="009C15C9"/>
    <w:rsid w:val="009C1725"/>
    <w:rsid w:val="009C1845"/>
    <w:rsid w:val="009C1982"/>
    <w:rsid w:val="009C1AC0"/>
    <w:rsid w:val="009C1D86"/>
    <w:rsid w:val="009C1DE3"/>
    <w:rsid w:val="009C22C8"/>
    <w:rsid w:val="009C2358"/>
    <w:rsid w:val="009C2BE6"/>
    <w:rsid w:val="009C30FC"/>
    <w:rsid w:val="009C367D"/>
    <w:rsid w:val="009C3686"/>
    <w:rsid w:val="009C381B"/>
    <w:rsid w:val="009C382A"/>
    <w:rsid w:val="009C3B48"/>
    <w:rsid w:val="009C3E47"/>
    <w:rsid w:val="009C3E8F"/>
    <w:rsid w:val="009C3FDD"/>
    <w:rsid w:val="009C4735"/>
    <w:rsid w:val="009C4741"/>
    <w:rsid w:val="009C49B0"/>
    <w:rsid w:val="009C4EA6"/>
    <w:rsid w:val="009C5445"/>
    <w:rsid w:val="009C5464"/>
    <w:rsid w:val="009C547D"/>
    <w:rsid w:val="009C548B"/>
    <w:rsid w:val="009C5521"/>
    <w:rsid w:val="009C5528"/>
    <w:rsid w:val="009C5552"/>
    <w:rsid w:val="009C5A32"/>
    <w:rsid w:val="009C5BF9"/>
    <w:rsid w:val="009C5D29"/>
    <w:rsid w:val="009C5D2C"/>
    <w:rsid w:val="009C5E9A"/>
    <w:rsid w:val="009C61ED"/>
    <w:rsid w:val="009C6457"/>
    <w:rsid w:val="009C6CF3"/>
    <w:rsid w:val="009C705C"/>
    <w:rsid w:val="009C7108"/>
    <w:rsid w:val="009C71C9"/>
    <w:rsid w:val="009C72D1"/>
    <w:rsid w:val="009C7454"/>
    <w:rsid w:val="009C7C3F"/>
    <w:rsid w:val="009D0102"/>
    <w:rsid w:val="009D050B"/>
    <w:rsid w:val="009D07F4"/>
    <w:rsid w:val="009D0D8D"/>
    <w:rsid w:val="009D0D96"/>
    <w:rsid w:val="009D0EDC"/>
    <w:rsid w:val="009D0FC9"/>
    <w:rsid w:val="009D1466"/>
    <w:rsid w:val="009D1B58"/>
    <w:rsid w:val="009D1B61"/>
    <w:rsid w:val="009D1C2B"/>
    <w:rsid w:val="009D22D4"/>
    <w:rsid w:val="009D2378"/>
    <w:rsid w:val="009D2413"/>
    <w:rsid w:val="009D253A"/>
    <w:rsid w:val="009D2581"/>
    <w:rsid w:val="009D258B"/>
    <w:rsid w:val="009D263E"/>
    <w:rsid w:val="009D2959"/>
    <w:rsid w:val="009D2AB9"/>
    <w:rsid w:val="009D2B1A"/>
    <w:rsid w:val="009D2B45"/>
    <w:rsid w:val="009D3425"/>
    <w:rsid w:val="009D3535"/>
    <w:rsid w:val="009D377F"/>
    <w:rsid w:val="009D3BD5"/>
    <w:rsid w:val="009D3CD0"/>
    <w:rsid w:val="009D40E0"/>
    <w:rsid w:val="009D4276"/>
    <w:rsid w:val="009D467B"/>
    <w:rsid w:val="009D4746"/>
    <w:rsid w:val="009D4920"/>
    <w:rsid w:val="009D4D3A"/>
    <w:rsid w:val="009D4DA0"/>
    <w:rsid w:val="009D524E"/>
    <w:rsid w:val="009D57A1"/>
    <w:rsid w:val="009D5934"/>
    <w:rsid w:val="009D5AF7"/>
    <w:rsid w:val="009D5E0F"/>
    <w:rsid w:val="009D5FA5"/>
    <w:rsid w:val="009D5FCC"/>
    <w:rsid w:val="009D605C"/>
    <w:rsid w:val="009D607F"/>
    <w:rsid w:val="009D61A4"/>
    <w:rsid w:val="009D62DB"/>
    <w:rsid w:val="009D630B"/>
    <w:rsid w:val="009D648B"/>
    <w:rsid w:val="009D69AE"/>
    <w:rsid w:val="009D6AF2"/>
    <w:rsid w:val="009D6B79"/>
    <w:rsid w:val="009D6CFF"/>
    <w:rsid w:val="009D6E6A"/>
    <w:rsid w:val="009D7220"/>
    <w:rsid w:val="009D72AB"/>
    <w:rsid w:val="009D7546"/>
    <w:rsid w:val="009D78F3"/>
    <w:rsid w:val="009E0037"/>
    <w:rsid w:val="009E03C3"/>
    <w:rsid w:val="009E0537"/>
    <w:rsid w:val="009E0572"/>
    <w:rsid w:val="009E05B5"/>
    <w:rsid w:val="009E065A"/>
    <w:rsid w:val="009E0F81"/>
    <w:rsid w:val="009E0FAD"/>
    <w:rsid w:val="009E0FC1"/>
    <w:rsid w:val="009E1489"/>
    <w:rsid w:val="009E1494"/>
    <w:rsid w:val="009E1722"/>
    <w:rsid w:val="009E1765"/>
    <w:rsid w:val="009E1783"/>
    <w:rsid w:val="009E1996"/>
    <w:rsid w:val="009E1A3F"/>
    <w:rsid w:val="009E21E6"/>
    <w:rsid w:val="009E24F7"/>
    <w:rsid w:val="009E2528"/>
    <w:rsid w:val="009E25EF"/>
    <w:rsid w:val="009E2C27"/>
    <w:rsid w:val="009E2EE5"/>
    <w:rsid w:val="009E34D5"/>
    <w:rsid w:val="009E3502"/>
    <w:rsid w:val="009E36CC"/>
    <w:rsid w:val="009E3723"/>
    <w:rsid w:val="009E3804"/>
    <w:rsid w:val="009E3A45"/>
    <w:rsid w:val="009E45A6"/>
    <w:rsid w:val="009E46E7"/>
    <w:rsid w:val="009E4A19"/>
    <w:rsid w:val="009E4AD8"/>
    <w:rsid w:val="009E516B"/>
    <w:rsid w:val="009E56C6"/>
    <w:rsid w:val="009E56DE"/>
    <w:rsid w:val="009E59B3"/>
    <w:rsid w:val="009E6560"/>
    <w:rsid w:val="009E665C"/>
    <w:rsid w:val="009E6913"/>
    <w:rsid w:val="009E6BCD"/>
    <w:rsid w:val="009E7371"/>
    <w:rsid w:val="009E76E0"/>
    <w:rsid w:val="009E7767"/>
    <w:rsid w:val="009E7A4F"/>
    <w:rsid w:val="009E7A66"/>
    <w:rsid w:val="009E7B4C"/>
    <w:rsid w:val="009E7B85"/>
    <w:rsid w:val="009E7BD8"/>
    <w:rsid w:val="009E7C5A"/>
    <w:rsid w:val="009E7DF3"/>
    <w:rsid w:val="009E7E14"/>
    <w:rsid w:val="009F05EA"/>
    <w:rsid w:val="009F0BA1"/>
    <w:rsid w:val="009F0C6D"/>
    <w:rsid w:val="009F1052"/>
    <w:rsid w:val="009F10DD"/>
    <w:rsid w:val="009F1333"/>
    <w:rsid w:val="009F149D"/>
    <w:rsid w:val="009F157C"/>
    <w:rsid w:val="009F16BE"/>
    <w:rsid w:val="009F1A9F"/>
    <w:rsid w:val="009F1AE4"/>
    <w:rsid w:val="009F1BF2"/>
    <w:rsid w:val="009F1D25"/>
    <w:rsid w:val="009F1EE2"/>
    <w:rsid w:val="009F202E"/>
    <w:rsid w:val="009F2165"/>
    <w:rsid w:val="009F24C9"/>
    <w:rsid w:val="009F25AD"/>
    <w:rsid w:val="009F25B5"/>
    <w:rsid w:val="009F2736"/>
    <w:rsid w:val="009F27BD"/>
    <w:rsid w:val="009F325E"/>
    <w:rsid w:val="009F3303"/>
    <w:rsid w:val="009F3332"/>
    <w:rsid w:val="009F3455"/>
    <w:rsid w:val="009F3512"/>
    <w:rsid w:val="009F364D"/>
    <w:rsid w:val="009F36D5"/>
    <w:rsid w:val="009F38E1"/>
    <w:rsid w:val="009F39F4"/>
    <w:rsid w:val="009F3D37"/>
    <w:rsid w:val="009F3DBD"/>
    <w:rsid w:val="009F4046"/>
    <w:rsid w:val="009F405C"/>
    <w:rsid w:val="009F40D9"/>
    <w:rsid w:val="009F41E8"/>
    <w:rsid w:val="009F449C"/>
    <w:rsid w:val="009F49DD"/>
    <w:rsid w:val="009F4A39"/>
    <w:rsid w:val="009F4C38"/>
    <w:rsid w:val="009F4FA6"/>
    <w:rsid w:val="009F512D"/>
    <w:rsid w:val="009F5466"/>
    <w:rsid w:val="009F54EB"/>
    <w:rsid w:val="009F585F"/>
    <w:rsid w:val="009F5FE1"/>
    <w:rsid w:val="009F601B"/>
    <w:rsid w:val="009F60DD"/>
    <w:rsid w:val="009F649A"/>
    <w:rsid w:val="009F64EB"/>
    <w:rsid w:val="009F6BD6"/>
    <w:rsid w:val="009F6F9A"/>
    <w:rsid w:val="009F71A0"/>
    <w:rsid w:val="009F76EA"/>
    <w:rsid w:val="009F7AE6"/>
    <w:rsid w:val="009F7C78"/>
    <w:rsid w:val="009F7D40"/>
    <w:rsid w:val="00A0024E"/>
    <w:rsid w:val="00A003D3"/>
    <w:rsid w:val="00A0097B"/>
    <w:rsid w:val="00A00A27"/>
    <w:rsid w:val="00A00B3E"/>
    <w:rsid w:val="00A0125F"/>
    <w:rsid w:val="00A01495"/>
    <w:rsid w:val="00A01507"/>
    <w:rsid w:val="00A01968"/>
    <w:rsid w:val="00A01B2E"/>
    <w:rsid w:val="00A01C21"/>
    <w:rsid w:val="00A01D53"/>
    <w:rsid w:val="00A02001"/>
    <w:rsid w:val="00A02445"/>
    <w:rsid w:val="00A02593"/>
    <w:rsid w:val="00A025C6"/>
    <w:rsid w:val="00A02ACC"/>
    <w:rsid w:val="00A02BCF"/>
    <w:rsid w:val="00A02BE6"/>
    <w:rsid w:val="00A02D47"/>
    <w:rsid w:val="00A02D56"/>
    <w:rsid w:val="00A02D7B"/>
    <w:rsid w:val="00A02DDD"/>
    <w:rsid w:val="00A02E28"/>
    <w:rsid w:val="00A034B9"/>
    <w:rsid w:val="00A03757"/>
    <w:rsid w:val="00A0389E"/>
    <w:rsid w:val="00A03D40"/>
    <w:rsid w:val="00A03DA4"/>
    <w:rsid w:val="00A03E19"/>
    <w:rsid w:val="00A04077"/>
    <w:rsid w:val="00A0418B"/>
    <w:rsid w:val="00A0436C"/>
    <w:rsid w:val="00A043C3"/>
    <w:rsid w:val="00A045A5"/>
    <w:rsid w:val="00A04638"/>
    <w:rsid w:val="00A0482E"/>
    <w:rsid w:val="00A04982"/>
    <w:rsid w:val="00A04B41"/>
    <w:rsid w:val="00A04C12"/>
    <w:rsid w:val="00A04D69"/>
    <w:rsid w:val="00A04E9D"/>
    <w:rsid w:val="00A04F09"/>
    <w:rsid w:val="00A050FB"/>
    <w:rsid w:val="00A052E9"/>
    <w:rsid w:val="00A05453"/>
    <w:rsid w:val="00A05841"/>
    <w:rsid w:val="00A05AD4"/>
    <w:rsid w:val="00A05E70"/>
    <w:rsid w:val="00A05E77"/>
    <w:rsid w:val="00A064F1"/>
    <w:rsid w:val="00A065AD"/>
    <w:rsid w:val="00A06781"/>
    <w:rsid w:val="00A067F5"/>
    <w:rsid w:val="00A06904"/>
    <w:rsid w:val="00A06DDC"/>
    <w:rsid w:val="00A06F14"/>
    <w:rsid w:val="00A07317"/>
    <w:rsid w:val="00A0757B"/>
    <w:rsid w:val="00A1004A"/>
    <w:rsid w:val="00A1008F"/>
    <w:rsid w:val="00A106A9"/>
    <w:rsid w:val="00A10924"/>
    <w:rsid w:val="00A10A04"/>
    <w:rsid w:val="00A10D94"/>
    <w:rsid w:val="00A10E4B"/>
    <w:rsid w:val="00A11128"/>
    <w:rsid w:val="00A115AA"/>
    <w:rsid w:val="00A12145"/>
    <w:rsid w:val="00A12256"/>
    <w:rsid w:val="00A1238D"/>
    <w:rsid w:val="00A126D9"/>
    <w:rsid w:val="00A12C08"/>
    <w:rsid w:val="00A12C43"/>
    <w:rsid w:val="00A134D7"/>
    <w:rsid w:val="00A13726"/>
    <w:rsid w:val="00A13947"/>
    <w:rsid w:val="00A13B8C"/>
    <w:rsid w:val="00A13C5F"/>
    <w:rsid w:val="00A13E29"/>
    <w:rsid w:val="00A13E44"/>
    <w:rsid w:val="00A13EDC"/>
    <w:rsid w:val="00A13F30"/>
    <w:rsid w:val="00A140AD"/>
    <w:rsid w:val="00A146D7"/>
    <w:rsid w:val="00A14762"/>
    <w:rsid w:val="00A14908"/>
    <w:rsid w:val="00A14D79"/>
    <w:rsid w:val="00A14D8E"/>
    <w:rsid w:val="00A14DF0"/>
    <w:rsid w:val="00A15137"/>
    <w:rsid w:val="00A152F4"/>
    <w:rsid w:val="00A153A5"/>
    <w:rsid w:val="00A15976"/>
    <w:rsid w:val="00A16065"/>
    <w:rsid w:val="00A161CB"/>
    <w:rsid w:val="00A1641B"/>
    <w:rsid w:val="00A1654E"/>
    <w:rsid w:val="00A16566"/>
    <w:rsid w:val="00A1684E"/>
    <w:rsid w:val="00A16BB7"/>
    <w:rsid w:val="00A16CFB"/>
    <w:rsid w:val="00A16D9F"/>
    <w:rsid w:val="00A16E94"/>
    <w:rsid w:val="00A1731F"/>
    <w:rsid w:val="00A176C1"/>
    <w:rsid w:val="00A177EA"/>
    <w:rsid w:val="00A17866"/>
    <w:rsid w:val="00A17AC5"/>
    <w:rsid w:val="00A20355"/>
    <w:rsid w:val="00A20435"/>
    <w:rsid w:val="00A208AE"/>
    <w:rsid w:val="00A20964"/>
    <w:rsid w:val="00A21081"/>
    <w:rsid w:val="00A2113F"/>
    <w:rsid w:val="00A21B67"/>
    <w:rsid w:val="00A224F3"/>
    <w:rsid w:val="00A22615"/>
    <w:rsid w:val="00A22885"/>
    <w:rsid w:val="00A22C80"/>
    <w:rsid w:val="00A22C85"/>
    <w:rsid w:val="00A22DE7"/>
    <w:rsid w:val="00A232B7"/>
    <w:rsid w:val="00A23341"/>
    <w:rsid w:val="00A2370B"/>
    <w:rsid w:val="00A23AF9"/>
    <w:rsid w:val="00A23DED"/>
    <w:rsid w:val="00A240DC"/>
    <w:rsid w:val="00A24283"/>
    <w:rsid w:val="00A2444B"/>
    <w:rsid w:val="00A24488"/>
    <w:rsid w:val="00A244AB"/>
    <w:rsid w:val="00A24585"/>
    <w:rsid w:val="00A24901"/>
    <w:rsid w:val="00A24B1B"/>
    <w:rsid w:val="00A24BCD"/>
    <w:rsid w:val="00A24D1A"/>
    <w:rsid w:val="00A25392"/>
    <w:rsid w:val="00A2596B"/>
    <w:rsid w:val="00A259ED"/>
    <w:rsid w:val="00A25E19"/>
    <w:rsid w:val="00A25E49"/>
    <w:rsid w:val="00A26F20"/>
    <w:rsid w:val="00A26F8B"/>
    <w:rsid w:val="00A2745B"/>
    <w:rsid w:val="00A275BF"/>
    <w:rsid w:val="00A278CE"/>
    <w:rsid w:val="00A27A9F"/>
    <w:rsid w:val="00A27C91"/>
    <w:rsid w:val="00A27DDF"/>
    <w:rsid w:val="00A27F48"/>
    <w:rsid w:val="00A30004"/>
    <w:rsid w:val="00A303E2"/>
    <w:rsid w:val="00A30469"/>
    <w:rsid w:val="00A30477"/>
    <w:rsid w:val="00A30531"/>
    <w:rsid w:val="00A30562"/>
    <w:rsid w:val="00A30571"/>
    <w:rsid w:val="00A30722"/>
    <w:rsid w:val="00A309EF"/>
    <w:rsid w:val="00A30D2F"/>
    <w:rsid w:val="00A30D4A"/>
    <w:rsid w:val="00A30DDE"/>
    <w:rsid w:val="00A30DF1"/>
    <w:rsid w:val="00A30F46"/>
    <w:rsid w:val="00A31363"/>
    <w:rsid w:val="00A31492"/>
    <w:rsid w:val="00A3189F"/>
    <w:rsid w:val="00A31958"/>
    <w:rsid w:val="00A31AED"/>
    <w:rsid w:val="00A31CEA"/>
    <w:rsid w:val="00A31D99"/>
    <w:rsid w:val="00A3211F"/>
    <w:rsid w:val="00A321F8"/>
    <w:rsid w:val="00A32B96"/>
    <w:rsid w:val="00A32C48"/>
    <w:rsid w:val="00A32CDD"/>
    <w:rsid w:val="00A3382A"/>
    <w:rsid w:val="00A338BF"/>
    <w:rsid w:val="00A33E1B"/>
    <w:rsid w:val="00A33EE0"/>
    <w:rsid w:val="00A34000"/>
    <w:rsid w:val="00A3411F"/>
    <w:rsid w:val="00A3428A"/>
    <w:rsid w:val="00A34321"/>
    <w:rsid w:val="00A349D5"/>
    <w:rsid w:val="00A34AD1"/>
    <w:rsid w:val="00A34DA2"/>
    <w:rsid w:val="00A34E35"/>
    <w:rsid w:val="00A34EC9"/>
    <w:rsid w:val="00A35369"/>
    <w:rsid w:val="00A35453"/>
    <w:rsid w:val="00A3554D"/>
    <w:rsid w:val="00A35670"/>
    <w:rsid w:val="00A357F6"/>
    <w:rsid w:val="00A35B07"/>
    <w:rsid w:val="00A35DB1"/>
    <w:rsid w:val="00A35DD1"/>
    <w:rsid w:val="00A35F15"/>
    <w:rsid w:val="00A35F61"/>
    <w:rsid w:val="00A36243"/>
    <w:rsid w:val="00A36338"/>
    <w:rsid w:val="00A36616"/>
    <w:rsid w:val="00A3667D"/>
    <w:rsid w:val="00A368E3"/>
    <w:rsid w:val="00A36AC0"/>
    <w:rsid w:val="00A36C5F"/>
    <w:rsid w:val="00A36F7C"/>
    <w:rsid w:val="00A37257"/>
    <w:rsid w:val="00A37267"/>
    <w:rsid w:val="00A3759F"/>
    <w:rsid w:val="00A375FA"/>
    <w:rsid w:val="00A377C9"/>
    <w:rsid w:val="00A378CC"/>
    <w:rsid w:val="00A37E9F"/>
    <w:rsid w:val="00A40191"/>
    <w:rsid w:val="00A4019D"/>
    <w:rsid w:val="00A40A78"/>
    <w:rsid w:val="00A40AA6"/>
    <w:rsid w:val="00A40D0C"/>
    <w:rsid w:val="00A410ED"/>
    <w:rsid w:val="00A4144D"/>
    <w:rsid w:val="00A4167A"/>
    <w:rsid w:val="00A41782"/>
    <w:rsid w:val="00A41D6D"/>
    <w:rsid w:val="00A42049"/>
    <w:rsid w:val="00A424F8"/>
    <w:rsid w:val="00A427EA"/>
    <w:rsid w:val="00A42902"/>
    <w:rsid w:val="00A42ACF"/>
    <w:rsid w:val="00A4398D"/>
    <w:rsid w:val="00A43A17"/>
    <w:rsid w:val="00A43FA2"/>
    <w:rsid w:val="00A441E9"/>
    <w:rsid w:val="00A441EC"/>
    <w:rsid w:val="00A443F1"/>
    <w:rsid w:val="00A4458D"/>
    <w:rsid w:val="00A446DB"/>
    <w:rsid w:val="00A447C5"/>
    <w:rsid w:val="00A44A9E"/>
    <w:rsid w:val="00A44C04"/>
    <w:rsid w:val="00A44C08"/>
    <w:rsid w:val="00A44F38"/>
    <w:rsid w:val="00A4500F"/>
    <w:rsid w:val="00A450C3"/>
    <w:rsid w:val="00A45159"/>
    <w:rsid w:val="00A45566"/>
    <w:rsid w:val="00A459A9"/>
    <w:rsid w:val="00A45A6C"/>
    <w:rsid w:val="00A4682C"/>
    <w:rsid w:val="00A46B2B"/>
    <w:rsid w:val="00A46DCD"/>
    <w:rsid w:val="00A46F25"/>
    <w:rsid w:val="00A47366"/>
    <w:rsid w:val="00A4766B"/>
    <w:rsid w:val="00A478E3"/>
    <w:rsid w:val="00A478F8"/>
    <w:rsid w:val="00A47998"/>
    <w:rsid w:val="00A47BF1"/>
    <w:rsid w:val="00A47EE5"/>
    <w:rsid w:val="00A5033A"/>
    <w:rsid w:val="00A50848"/>
    <w:rsid w:val="00A508A7"/>
    <w:rsid w:val="00A50C76"/>
    <w:rsid w:val="00A5108B"/>
    <w:rsid w:val="00A512FC"/>
    <w:rsid w:val="00A51377"/>
    <w:rsid w:val="00A51684"/>
    <w:rsid w:val="00A51872"/>
    <w:rsid w:val="00A51892"/>
    <w:rsid w:val="00A51D36"/>
    <w:rsid w:val="00A51EA9"/>
    <w:rsid w:val="00A51FE3"/>
    <w:rsid w:val="00A5229F"/>
    <w:rsid w:val="00A52307"/>
    <w:rsid w:val="00A524D4"/>
    <w:rsid w:val="00A528E2"/>
    <w:rsid w:val="00A52EAC"/>
    <w:rsid w:val="00A53515"/>
    <w:rsid w:val="00A536BF"/>
    <w:rsid w:val="00A536E0"/>
    <w:rsid w:val="00A536E9"/>
    <w:rsid w:val="00A53BB4"/>
    <w:rsid w:val="00A53C0D"/>
    <w:rsid w:val="00A53CAA"/>
    <w:rsid w:val="00A53EEE"/>
    <w:rsid w:val="00A54300"/>
    <w:rsid w:val="00A545C8"/>
    <w:rsid w:val="00A548F9"/>
    <w:rsid w:val="00A54A23"/>
    <w:rsid w:val="00A54C30"/>
    <w:rsid w:val="00A54F8A"/>
    <w:rsid w:val="00A55166"/>
    <w:rsid w:val="00A55224"/>
    <w:rsid w:val="00A55360"/>
    <w:rsid w:val="00A55385"/>
    <w:rsid w:val="00A5563F"/>
    <w:rsid w:val="00A5579C"/>
    <w:rsid w:val="00A5583D"/>
    <w:rsid w:val="00A5587F"/>
    <w:rsid w:val="00A5590A"/>
    <w:rsid w:val="00A55BF8"/>
    <w:rsid w:val="00A55E6F"/>
    <w:rsid w:val="00A5636E"/>
    <w:rsid w:val="00A567C2"/>
    <w:rsid w:val="00A56CE1"/>
    <w:rsid w:val="00A56FA3"/>
    <w:rsid w:val="00A57017"/>
    <w:rsid w:val="00A574F3"/>
    <w:rsid w:val="00A5777D"/>
    <w:rsid w:val="00A57C72"/>
    <w:rsid w:val="00A57CE1"/>
    <w:rsid w:val="00A57DB7"/>
    <w:rsid w:val="00A604DB"/>
    <w:rsid w:val="00A60AC9"/>
    <w:rsid w:val="00A60CB4"/>
    <w:rsid w:val="00A60D46"/>
    <w:rsid w:val="00A60EFD"/>
    <w:rsid w:val="00A6146B"/>
    <w:rsid w:val="00A617F1"/>
    <w:rsid w:val="00A61885"/>
    <w:rsid w:val="00A618AF"/>
    <w:rsid w:val="00A61A51"/>
    <w:rsid w:val="00A61ABF"/>
    <w:rsid w:val="00A61BAF"/>
    <w:rsid w:val="00A61D6A"/>
    <w:rsid w:val="00A61D78"/>
    <w:rsid w:val="00A61E55"/>
    <w:rsid w:val="00A61F87"/>
    <w:rsid w:val="00A621C2"/>
    <w:rsid w:val="00A62369"/>
    <w:rsid w:val="00A624DE"/>
    <w:rsid w:val="00A62538"/>
    <w:rsid w:val="00A62C65"/>
    <w:rsid w:val="00A62C9F"/>
    <w:rsid w:val="00A62DA7"/>
    <w:rsid w:val="00A630FA"/>
    <w:rsid w:val="00A63121"/>
    <w:rsid w:val="00A63830"/>
    <w:rsid w:val="00A63B8E"/>
    <w:rsid w:val="00A63CF6"/>
    <w:rsid w:val="00A6416F"/>
    <w:rsid w:val="00A64174"/>
    <w:rsid w:val="00A642BD"/>
    <w:rsid w:val="00A64437"/>
    <w:rsid w:val="00A644B7"/>
    <w:rsid w:val="00A6457B"/>
    <w:rsid w:val="00A64B62"/>
    <w:rsid w:val="00A64D1B"/>
    <w:rsid w:val="00A64DED"/>
    <w:rsid w:val="00A6516F"/>
    <w:rsid w:val="00A655A7"/>
    <w:rsid w:val="00A65B30"/>
    <w:rsid w:val="00A65C93"/>
    <w:rsid w:val="00A65D78"/>
    <w:rsid w:val="00A65F33"/>
    <w:rsid w:val="00A66040"/>
    <w:rsid w:val="00A66062"/>
    <w:rsid w:val="00A66292"/>
    <w:rsid w:val="00A66444"/>
    <w:rsid w:val="00A666CE"/>
    <w:rsid w:val="00A66D7B"/>
    <w:rsid w:val="00A672D6"/>
    <w:rsid w:val="00A672D7"/>
    <w:rsid w:val="00A676C1"/>
    <w:rsid w:val="00A67828"/>
    <w:rsid w:val="00A678B7"/>
    <w:rsid w:val="00A6795F"/>
    <w:rsid w:val="00A679EE"/>
    <w:rsid w:val="00A67D7D"/>
    <w:rsid w:val="00A70108"/>
    <w:rsid w:val="00A702EA"/>
    <w:rsid w:val="00A703F2"/>
    <w:rsid w:val="00A70469"/>
    <w:rsid w:val="00A70617"/>
    <w:rsid w:val="00A7074C"/>
    <w:rsid w:val="00A70A47"/>
    <w:rsid w:val="00A70BB1"/>
    <w:rsid w:val="00A71534"/>
    <w:rsid w:val="00A71744"/>
    <w:rsid w:val="00A7182A"/>
    <w:rsid w:val="00A71DB5"/>
    <w:rsid w:val="00A72651"/>
    <w:rsid w:val="00A72A54"/>
    <w:rsid w:val="00A72A5A"/>
    <w:rsid w:val="00A72C0D"/>
    <w:rsid w:val="00A72C63"/>
    <w:rsid w:val="00A72D16"/>
    <w:rsid w:val="00A72FFE"/>
    <w:rsid w:val="00A731B3"/>
    <w:rsid w:val="00A732FF"/>
    <w:rsid w:val="00A73983"/>
    <w:rsid w:val="00A73B8A"/>
    <w:rsid w:val="00A73CB4"/>
    <w:rsid w:val="00A73D5B"/>
    <w:rsid w:val="00A73DF0"/>
    <w:rsid w:val="00A74182"/>
    <w:rsid w:val="00A7424E"/>
    <w:rsid w:val="00A7490A"/>
    <w:rsid w:val="00A74931"/>
    <w:rsid w:val="00A7495E"/>
    <w:rsid w:val="00A750EB"/>
    <w:rsid w:val="00A75468"/>
    <w:rsid w:val="00A756C9"/>
    <w:rsid w:val="00A756E1"/>
    <w:rsid w:val="00A758C3"/>
    <w:rsid w:val="00A758FF"/>
    <w:rsid w:val="00A75AAF"/>
    <w:rsid w:val="00A76131"/>
    <w:rsid w:val="00A762CF"/>
    <w:rsid w:val="00A765BC"/>
    <w:rsid w:val="00A76A8B"/>
    <w:rsid w:val="00A76BC4"/>
    <w:rsid w:val="00A76C1B"/>
    <w:rsid w:val="00A76E23"/>
    <w:rsid w:val="00A77456"/>
    <w:rsid w:val="00A77462"/>
    <w:rsid w:val="00A774D9"/>
    <w:rsid w:val="00A7759E"/>
    <w:rsid w:val="00A77AA8"/>
    <w:rsid w:val="00A77D18"/>
    <w:rsid w:val="00A77EB5"/>
    <w:rsid w:val="00A77FCA"/>
    <w:rsid w:val="00A8042F"/>
    <w:rsid w:val="00A80640"/>
    <w:rsid w:val="00A80697"/>
    <w:rsid w:val="00A806E6"/>
    <w:rsid w:val="00A80905"/>
    <w:rsid w:val="00A80D55"/>
    <w:rsid w:val="00A80E3C"/>
    <w:rsid w:val="00A80F54"/>
    <w:rsid w:val="00A80F9C"/>
    <w:rsid w:val="00A8104C"/>
    <w:rsid w:val="00A812BE"/>
    <w:rsid w:val="00A813FD"/>
    <w:rsid w:val="00A814E9"/>
    <w:rsid w:val="00A815DA"/>
    <w:rsid w:val="00A81642"/>
    <w:rsid w:val="00A81779"/>
    <w:rsid w:val="00A81959"/>
    <w:rsid w:val="00A819F7"/>
    <w:rsid w:val="00A825DC"/>
    <w:rsid w:val="00A82A3C"/>
    <w:rsid w:val="00A82E4F"/>
    <w:rsid w:val="00A82E55"/>
    <w:rsid w:val="00A82F16"/>
    <w:rsid w:val="00A8308B"/>
    <w:rsid w:val="00A830CB"/>
    <w:rsid w:val="00A830CC"/>
    <w:rsid w:val="00A832AD"/>
    <w:rsid w:val="00A832EC"/>
    <w:rsid w:val="00A835D7"/>
    <w:rsid w:val="00A8366E"/>
    <w:rsid w:val="00A83B7F"/>
    <w:rsid w:val="00A83E94"/>
    <w:rsid w:val="00A8407F"/>
    <w:rsid w:val="00A84478"/>
    <w:rsid w:val="00A84842"/>
    <w:rsid w:val="00A84D3A"/>
    <w:rsid w:val="00A84D8B"/>
    <w:rsid w:val="00A84E1E"/>
    <w:rsid w:val="00A850CC"/>
    <w:rsid w:val="00A86184"/>
    <w:rsid w:val="00A861DA"/>
    <w:rsid w:val="00A86AB2"/>
    <w:rsid w:val="00A86AEC"/>
    <w:rsid w:val="00A871C5"/>
    <w:rsid w:val="00A8738C"/>
    <w:rsid w:val="00A87511"/>
    <w:rsid w:val="00A8753C"/>
    <w:rsid w:val="00A876F9"/>
    <w:rsid w:val="00A87973"/>
    <w:rsid w:val="00A87F7E"/>
    <w:rsid w:val="00A900B9"/>
    <w:rsid w:val="00A9082F"/>
    <w:rsid w:val="00A908EE"/>
    <w:rsid w:val="00A90AC0"/>
    <w:rsid w:val="00A90D6B"/>
    <w:rsid w:val="00A90E4B"/>
    <w:rsid w:val="00A90FD4"/>
    <w:rsid w:val="00A91194"/>
    <w:rsid w:val="00A91269"/>
    <w:rsid w:val="00A9177B"/>
    <w:rsid w:val="00A91E53"/>
    <w:rsid w:val="00A91EEA"/>
    <w:rsid w:val="00A920A0"/>
    <w:rsid w:val="00A92114"/>
    <w:rsid w:val="00A92224"/>
    <w:rsid w:val="00A9256D"/>
    <w:rsid w:val="00A925FE"/>
    <w:rsid w:val="00A92A78"/>
    <w:rsid w:val="00A93023"/>
    <w:rsid w:val="00A936AC"/>
    <w:rsid w:val="00A93915"/>
    <w:rsid w:val="00A93BA7"/>
    <w:rsid w:val="00A93BB5"/>
    <w:rsid w:val="00A93BFE"/>
    <w:rsid w:val="00A93C43"/>
    <w:rsid w:val="00A944A5"/>
    <w:rsid w:val="00A94636"/>
    <w:rsid w:val="00A9475D"/>
    <w:rsid w:val="00A94AE3"/>
    <w:rsid w:val="00A953E7"/>
    <w:rsid w:val="00A957F2"/>
    <w:rsid w:val="00A95A2D"/>
    <w:rsid w:val="00A95A5E"/>
    <w:rsid w:val="00A95ACD"/>
    <w:rsid w:val="00A95E0D"/>
    <w:rsid w:val="00A95E43"/>
    <w:rsid w:val="00A96133"/>
    <w:rsid w:val="00A96138"/>
    <w:rsid w:val="00A96256"/>
    <w:rsid w:val="00A962C9"/>
    <w:rsid w:val="00A9659B"/>
    <w:rsid w:val="00A9669C"/>
    <w:rsid w:val="00A968FF"/>
    <w:rsid w:val="00A96D71"/>
    <w:rsid w:val="00A97319"/>
    <w:rsid w:val="00A97463"/>
    <w:rsid w:val="00A976F1"/>
    <w:rsid w:val="00AA0017"/>
    <w:rsid w:val="00AA07B1"/>
    <w:rsid w:val="00AA0815"/>
    <w:rsid w:val="00AA0972"/>
    <w:rsid w:val="00AA0C60"/>
    <w:rsid w:val="00AA0CFC"/>
    <w:rsid w:val="00AA0F6C"/>
    <w:rsid w:val="00AA1050"/>
    <w:rsid w:val="00AA11F5"/>
    <w:rsid w:val="00AA12CE"/>
    <w:rsid w:val="00AA14AA"/>
    <w:rsid w:val="00AA14FA"/>
    <w:rsid w:val="00AA16C8"/>
    <w:rsid w:val="00AA1792"/>
    <w:rsid w:val="00AA17CE"/>
    <w:rsid w:val="00AA18E3"/>
    <w:rsid w:val="00AA1920"/>
    <w:rsid w:val="00AA1B72"/>
    <w:rsid w:val="00AA1C01"/>
    <w:rsid w:val="00AA1C35"/>
    <w:rsid w:val="00AA1E97"/>
    <w:rsid w:val="00AA1FB8"/>
    <w:rsid w:val="00AA24F3"/>
    <w:rsid w:val="00AA2696"/>
    <w:rsid w:val="00AA26C2"/>
    <w:rsid w:val="00AA2C5D"/>
    <w:rsid w:val="00AA2C8C"/>
    <w:rsid w:val="00AA33B8"/>
    <w:rsid w:val="00AA33B9"/>
    <w:rsid w:val="00AA35C9"/>
    <w:rsid w:val="00AA367D"/>
    <w:rsid w:val="00AA369A"/>
    <w:rsid w:val="00AA3AEF"/>
    <w:rsid w:val="00AA3D85"/>
    <w:rsid w:val="00AA3E6D"/>
    <w:rsid w:val="00AA3FBC"/>
    <w:rsid w:val="00AA4030"/>
    <w:rsid w:val="00AA4588"/>
    <w:rsid w:val="00AA47BA"/>
    <w:rsid w:val="00AA4CCC"/>
    <w:rsid w:val="00AA4D8E"/>
    <w:rsid w:val="00AA4DB7"/>
    <w:rsid w:val="00AA4F2D"/>
    <w:rsid w:val="00AA578B"/>
    <w:rsid w:val="00AA5A71"/>
    <w:rsid w:val="00AA5E38"/>
    <w:rsid w:val="00AA5E80"/>
    <w:rsid w:val="00AA6140"/>
    <w:rsid w:val="00AA6525"/>
    <w:rsid w:val="00AA6859"/>
    <w:rsid w:val="00AA686D"/>
    <w:rsid w:val="00AA6AE6"/>
    <w:rsid w:val="00AA6FB3"/>
    <w:rsid w:val="00AA6FF3"/>
    <w:rsid w:val="00AA735D"/>
    <w:rsid w:val="00AA73BA"/>
    <w:rsid w:val="00AA747B"/>
    <w:rsid w:val="00AA74B1"/>
    <w:rsid w:val="00AA74B4"/>
    <w:rsid w:val="00AA7532"/>
    <w:rsid w:val="00AA7590"/>
    <w:rsid w:val="00AA769F"/>
    <w:rsid w:val="00AA76D5"/>
    <w:rsid w:val="00AA7A9D"/>
    <w:rsid w:val="00AA7AF2"/>
    <w:rsid w:val="00AB0392"/>
    <w:rsid w:val="00AB0410"/>
    <w:rsid w:val="00AB05D2"/>
    <w:rsid w:val="00AB086A"/>
    <w:rsid w:val="00AB11C7"/>
    <w:rsid w:val="00AB1366"/>
    <w:rsid w:val="00AB13A8"/>
    <w:rsid w:val="00AB140A"/>
    <w:rsid w:val="00AB1485"/>
    <w:rsid w:val="00AB159C"/>
    <w:rsid w:val="00AB15B7"/>
    <w:rsid w:val="00AB15BC"/>
    <w:rsid w:val="00AB179A"/>
    <w:rsid w:val="00AB1841"/>
    <w:rsid w:val="00AB1A6B"/>
    <w:rsid w:val="00AB1CC9"/>
    <w:rsid w:val="00AB1D58"/>
    <w:rsid w:val="00AB1E35"/>
    <w:rsid w:val="00AB1E47"/>
    <w:rsid w:val="00AB1F05"/>
    <w:rsid w:val="00AB234A"/>
    <w:rsid w:val="00AB246A"/>
    <w:rsid w:val="00AB250C"/>
    <w:rsid w:val="00AB279B"/>
    <w:rsid w:val="00AB33C8"/>
    <w:rsid w:val="00AB461C"/>
    <w:rsid w:val="00AB4857"/>
    <w:rsid w:val="00AB4D42"/>
    <w:rsid w:val="00AB4E50"/>
    <w:rsid w:val="00AB54A9"/>
    <w:rsid w:val="00AB5571"/>
    <w:rsid w:val="00AB557F"/>
    <w:rsid w:val="00AB5660"/>
    <w:rsid w:val="00AB58CF"/>
    <w:rsid w:val="00AB5954"/>
    <w:rsid w:val="00AB5B1B"/>
    <w:rsid w:val="00AB5B64"/>
    <w:rsid w:val="00AB5BE1"/>
    <w:rsid w:val="00AB5D20"/>
    <w:rsid w:val="00AB60F5"/>
    <w:rsid w:val="00AB6809"/>
    <w:rsid w:val="00AB68B3"/>
    <w:rsid w:val="00AB69AB"/>
    <w:rsid w:val="00AB733F"/>
    <w:rsid w:val="00AB74D0"/>
    <w:rsid w:val="00AB7774"/>
    <w:rsid w:val="00AB77D1"/>
    <w:rsid w:val="00AB7867"/>
    <w:rsid w:val="00AB7E03"/>
    <w:rsid w:val="00AB7E1F"/>
    <w:rsid w:val="00AB7F89"/>
    <w:rsid w:val="00AC00EE"/>
    <w:rsid w:val="00AC029A"/>
    <w:rsid w:val="00AC04BE"/>
    <w:rsid w:val="00AC069E"/>
    <w:rsid w:val="00AC0982"/>
    <w:rsid w:val="00AC0A09"/>
    <w:rsid w:val="00AC0A4A"/>
    <w:rsid w:val="00AC0B22"/>
    <w:rsid w:val="00AC0D94"/>
    <w:rsid w:val="00AC0DE0"/>
    <w:rsid w:val="00AC0EDD"/>
    <w:rsid w:val="00AC0F26"/>
    <w:rsid w:val="00AC102F"/>
    <w:rsid w:val="00AC10C3"/>
    <w:rsid w:val="00AC12AD"/>
    <w:rsid w:val="00AC19CC"/>
    <w:rsid w:val="00AC19EF"/>
    <w:rsid w:val="00AC1CEF"/>
    <w:rsid w:val="00AC20D7"/>
    <w:rsid w:val="00AC225F"/>
    <w:rsid w:val="00AC2730"/>
    <w:rsid w:val="00AC275D"/>
    <w:rsid w:val="00AC27B5"/>
    <w:rsid w:val="00AC29A3"/>
    <w:rsid w:val="00AC2D73"/>
    <w:rsid w:val="00AC2D9B"/>
    <w:rsid w:val="00AC31A5"/>
    <w:rsid w:val="00AC342C"/>
    <w:rsid w:val="00AC387D"/>
    <w:rsid w:val="00AC3F58"/>
    <w:rsid w:val="00AC42C5"/>
    <w:rsid w:val="00AC43EB"/>
    <w:rsid w:val="00AC44D5"/>
    <w:rsid w:val="00AC46A3"/>
    <w:rsid w:val="00AC4A6E"/>
    <w:rsid w:val="00AC52AA"/>
    <w:rsid w:val="00AC5741"/>
    <w:rsid w:val="00AC59C6"/>
    <w:rsid w:val="00AC5AB8"/>
    <w:rsid w:val="00AC5CC1"/>
    <w:rsid w:val="00AC5D7C"/>
    <w:rsid w:val="00AC5DCB"/>
    <w:rsid w:val="00AC61A2"/>
    <w:rsid w:val="00AC627B"/>
    <w:rsid w:val="00AC6467"/>
    <w:rsid w:val="00AC651B"/>
    <w:rsid w:val="00AC69C7"/>
    <w:rsid w:val="00AC6B29"/>
    <w:rsid w:val="00AC6BCA"/>
    <w:rsid w:val="00AC6CE6"/>
    <w:rsid w:val="00AC6EA8"/>
    <w:rsid w:val="00AC7521"/>
    <w:rsid w:val="00AC765D"/>
    <w:rsid w:val="00AC7C75"/>
    <w:rsid w:val="00AC7F48"/>
    <w:rsid w:val="00AC7F80"/>
    <w:rsid w:val="00AD001A"/>
    <w:rsid w:val="00AD003D"/>
    <w:rsid w:val="00AD0042"/>
    <w:rsid w:val="00AD0425"/>
    <w:rsid w:val="00AD04B1"/>
    <w:rsid w:val="00AD06EB"/>
    <w:rsid w:val="00AD08A2"/>
    <w:rsid w:val="00AD0B25"/>
    <w:rsid w:val="00AD0C1D"/>
    <w:rsid w:val="00AD0E08"/>
    <w:rsid w:val="00AD1276"/>
    <w:rsid w:val="00AD15FB"/>
    <w:rsid w:val="00AD164B"/>
    <w:rsid w:val="00AD19A3"/>
    <w:rsid w:val="00AD1B1C"/>
    <w:rsid w:val="00AD1E0F"/>
    <w:rsid w:val="00AD222B"/>
    <w:rsid w:val="00AD22A4"/>
    <w:rsid w:val="00AD2430"/>
    <w:rsid w:val="00AD24D5"/>
    <w:rsid w:val="00AD2632"/>
    <w:rsid w:val="00AD2A35"/>
    <w:rsid w:val="00AD2D0C"/>
    <w:rsid w:val="00AD2E24"/>
    <w:rsid w:val="00AD31BD"/>
    <w:rsid w:val="00AD327D"/>
    <w:rsid w:val="00AD35B8"/>
    <w:rsid w:val="00AD375A"/>
    <w:rsid w:val="00AD38F0"/>
    <w:rsid w:val="00AD3D91"/>
    <w:rsid w:val="00AD3F43"/>
    <w:rsid w:val="00AD3FD4"/>
    <w:rsid w:val="00AD45D6"/>
    <w:rsid w:val="00AD46B5"/>
    <w:rsid w:val="00AD4712"/>
    <w:rsid w:val="00AD473B"/>
    <w:rsid w:val="00AD4974"/>
    <w:rsid w:val="00AD4B85"/>
    <w:rsid w:val="00AD5170"/>
    <w:rsid w:val="00AD538C"/>
    <w:rsid w:val="00AD53C8"/>
    <w:rsid w:val="00AD5464"/>
    <w:rsid w:val="00AD5512"/>
    <w:rsid w:val="00AD5A0B"/>
    <w:rsid w:val="00AD5B04"/>
    <w:rsid w:val="00AD5B9C"/>
    <w:rsid w:val="00AD5FD6"/>
    <w:rsid w:val="00AD6304"/>
    <w:rsid w:val="00AD676A"/>
    <w:rsid w:val="00AD69D1"/>
    <w:rsid w:val="00AD6D36"/>
    <w:rsid w:val="00AD6E1D"/>
    <w:rsid w:val="00AD72D4"/>
    <w:rsid w:val="00AD7365"/>
    <w:rsid w:val="00AD74BC"/>
    <w:rsid w:val="00AD7640"/>
    <w:rsid w:val="00AD766E"/>
    <w:rsid w:val="00AD797F"/>
    <w:rsid w:val="00AE00D9"/>
    <w:rsid w:val="00AE0211"/>
    <w:rsid w:val="00AE021B"/>
    <w:rsid w:val="00AE02B2"/>
    <w:rsid w:val="00AE062C"/>
    <w:rsid w:val="00AE0F23"/>
    <w:rsid w:val="00AE1016"/>
    <w:rsid w:val="00AE1444"/>
    <w:rsid w:val="00AE1B36"/>
    <w:rsid w:val="00AE1E1F"/>
    <w:rsid w:val="00AE1E28"/>
    <w:rsid w:val="00AE1E46"/>
    <w:rsid w:val="00AE209E"/>
    <w:rsid w:val="00AE2497"/>
    <w:rsid w:val="00AE24DA"/>
    <w:rsid w:val="00AE2790"/>
    <w:rsid w:val="00AE29D5"/>
    <w:rsid w:val="00AE320A"/>
    <w:rsid w:val="00AE322F"/>
    <w:rsid w:val="00AE34A9"/>
    <w:rsid w:val="00AE3519"/>
    <w:rsid w:val="00AE37E2"/>
    <w:rsid w:val="00AE3A33"/>
    <w:rsid w:val="00AE3A40"/>
    <w:rsid w:val="00AE3C3A"/>
    <w:rsid w:val="00AE3E64"/>
    <w:rsid w:val="00AE3F57"/>
    <w:rsid w:val="00AE418C"/>
    <w:rsid w:val="00AE454D"/>
    <w:rsid w:val="00AE4794"/>
    <w:rsid w:val="00AE47B4"/>
    <w:rsid w:val="00AE47C0"/>
    <w:rsid w:val="00AE47DE"/>
    <w:rsid w:val="00AE4AD2"/>
    <w:rsid w:val="00AE4D7F"/>
    <w:rsid w:val="00AE53AD"/>
    <w:rsid w:val="00AE5551"/>
    <w:rsid w:val="00AE57CD"/>
    <w:rsid w:val="00AE590D"/>
    <w:rsid w:val="00AE5978"/>
    <w:rsid w:val="00AE5BEB"/>
    <w:rsid w:val="00AE5CDE"/>
    <w:rsid w:val="00AE5CE5"/>
    <w:rsid w:val="00AE6071"/>
    <w:rsid w:val="00AE6459"/>
    <w:rsid w:val="00AE684C"/>
    <w:rsid w:val="00AE694F"/>
    <w:rsid w:val="00AE7304"/>
    <w:rsid w:val="00AE77B5"/>
    <w:rsid w:val="00AE7924"/>
    <w:rsid w:val="00AE7A6B"/>
    <w:rsid w:val="00AE7F56"/>
    <w:rsid w:val="00AF00D9"/>
    <w:rsid w:val="00AF010B"/>
    <w:rsid w:val="00AF0181"/>
    <w:rsid w:val="00AF0272"/>
    <w:rsid w:val="00AF04ED"/>
    <w:rsid w:val="00AF06F7"/>
    <w:rsid w:val="00AF08A8"/>
    <w:rsid w:val="00AF08D4"/>
    <w:rsid w:val="00AF098F"/>
    <w:rsid w:val="00AF09AC"/>
    <w:rsid w:val="00AF0C8A"/>
    <w:rsid w:val="00AF0CE8"/>
    <w:rsid w:val="00AF0CF5"/>
    <w:rsid w:val="00AF0D3D"/>
    <w:rsid w:val="00AF0F27"/>
    <w:rsid w:val="00AF0F3E"/>
    <w:rsid w:val="00AF0FE4"/>
    <w:rsid w:val="00AF13A5"/>
    <w:rsid w:val="00AF1577"/>
    <w:rsid w:val="00AF1A2C"/>
    <w:rsid w:val="00AF1CAD"/>
    <w:rsid w:val="00AF1ED2"/>
    <w:rsid w:val="00AF217B"/>
    <w:rsid w:val="00AF21D4"/>
    <w:rsid w:val="00AF21FA"/>
    <w:rsid w:val="00AF26F2"/>
    <w:rsid w:val="00AF28DA"/>
    <w:rsid w:val="00AF2B31"/>
    <w:rsid w:val="00AF2B7A"/>
    <w:rsid w:val="00AF3467"/>
    <w:rsid w:val="00AF362C"/>
    <w:rsid w:val="00AF395E"/>
    <w:rsid w:val="00AF39B8"/>
    <w:rsid w:val="00AF3D4A"/>
    <w:rsid w:val="00AF3D65"/>
    <w:rsid w:val="00AF4664"/>
    <w:rsid w:val="00AF47AC"/>
    <w:rsid w:val="00AF49A0"/>
    <w:rsid w:val="00AF4DC1"/>
    <w:rsid w:val="00AF541B"/>
    <w:rsid w:val="00AF5634"/>
    <w:rsid w:val="00AF5949"/>
    <w:rsid w:val="00AF5C73"/>
    <w:rsid w:val="00AF5D4C"/>
    <w:rsid w:val="00AF5FE2"/>
    <w:rsid w:val="00AF604E"/>
    <w:rsid w:val="00AF61C5"/>
    <w:rsid w:val="00AF626C"/>
    <w:rsid w:val="00AF6523"/>
    <w:rsid w:val="00AF67C3"/>
    <w:rsid w:val="00AF69E2"/>
    <w:rsid w:val="00AF6F90"/>
    <w:rsid w:val="00AF7543"/>
    <w:rsid w:val="00AF767D"/>
    <w:rsid w:val="00AF7753"/>
    <w:rsid w:val="00AF7A48"/>
    <w:rsid w:val="00AF7CDC"/>
    <w:rsid w:val="00AF7F47"/>
    <w:rsid w:val="00AF7F92"/>
    <w:rsid w:val="00B0004C"/>
    <w:rsid w:val="00B001C7"/>
    <w:rsid w:val="00B004BD"/>
    <w:rsid w:val="00B00626"/>
    <w:rsid w:val="00B00AB1"/>
    <w:rsid w:val="00B00D86"/>
    <w:rsid w:val="00B00DB2"/>
    <w:rsid w:val="00B010BF"/>
    <w:rsid w:val="00B010D5"/>
    <w:rsid w:val="00B010EB"/>
    <w:rsid w:val="00B01113"/>
    <w:rsid w:val="00B0119D"/>
    <w:rsid w:val="00B0147D"/>
    <w:rsid w:val="00B01B5A"/>
    <w:rsid w:val="00B01DF3"/>
    <w:rsid w:val="00B02064"/>
    <w:rsid w:val="00B02149"/>
    <w:rsid w:val="00B02C40"/>
    <w:rsid w:val="00B02E59"/>
    <w:rsid w:val="00B02FA4"/>
    <w:rsid w:val="00B0310E"/>
    <w:rsid w:val="00B03949"/>
    <w:rsid w:val="00B03A95"/>
    <w:rsid w:val="00B040D9"/>
    <w:rsid w:val="00B04106"/>
    <w:rsid w:val="00B0425D"/>
    <w:rsid w:val="00B0443B"/>
    <w:rsid w:val="00B046EE"/>
    <w:rsid w:val="00B049B1"/>
    <w:rsid w:val="00B049B8"/>
    <w:rsid w:val="00B04C7F"/>
    <w:rsid w:val="00B04CC1"/>
    <w:rsid w:val="00B050B6"/>
    <w:rsid w:val="00B05315"/>
    <w:rsid w:val="00B053A8"/>
    <w:rsid w:val="00B054F5"/>
    <w:rsid w:val="00B055BF"/>
    <w:rsid w:val="00B055C8"/>
    <w:rsid w:val="00B0562B"/>
    <w:rsid w:val="00B05646"/>
    <w:rsid w:val="00B05BF9"/>
    <w:rsid w:val="00B05CBA"/>
    <w:rsid w:val="00B05D4D"/>
    <w:rsid w:val="00B06148"/>
    <w:rsid w:val="00B06453"/>
    <w:rsid w:val="00B0645F"/>
    <w:rsid w:val="00B0664B"/>
    <w:rsid w:val="00B06BEC"/>
    <w:rsid w:val="00B06C93"/>
    <w:rsid w:val="00B07041"/>
    <w:rsid w:val="00B07414"/>
    <w:rsid w:val="00B0779B"/>
    <w:rsid w:val="00B07A4F"/>
    <w:rsid w:val="00B07F99"/>
    <w:rsid w:val="00B1002E"/>
    <w:rsid w:val="00B1012D"/>
    <w:rsid w:val="00B102A2"/>
    <w:rsid w:val="00B1045D"/>
    <w:rsid w:val="00B10E70"/>
    <w:rsid w:val="00B10F5B"/>
    <w:rsid w:val="00B1116C"/>
    <w:rsid w:val="00B1123F"/>
    <w:rsid w:val="00B11269"/>
    <w:rsid w:val="00B11419"/>
    <w:rsid w:val="00B114E2"/>
    <w:rsid w:val="00B115DB"/>
    <w:rsid w:val="00B11646"/>
    <w:rsid w:val="00B11685"/>
    <w:rsid w:val="00B11AB3"/>
    <w:rsid w:val="00B126DF"/>
    <w:rsid w:val="00B12957"/>
    <w:rsid w:val="00B12A25"/>
    <w:rsid w:val="00B12BB9"/>
    <w:rsid w:val="00B12D67"/>
    <w:rsid w:val="00B13119"/>
    <w:rsid w:val="00B132FE"/>
    <w:rsid w:val="00B13614"/>
    <w:rsid w:val="00B1397C"/>
    <w:rsid w:val="00B139A9"/>
    <w:rsid w:val="00B13A10"/>
    <w:rsid w:val="00B13B1F"/>
    <w:rsid w:val="00B13B63"/>
    <w:rsid w:val="00B13D85"/>
    <w:rsid w:val="00B13DA2"/>
    <w:rsid w:val="00B13E6B"/>
    <w:rsid w:val="00B13EEF"/>
    <w:rsid w:val="00B13F13"/>
    <w:rsid w:val="00B13F5F"/>
    <w:rsid w:val="00B14079"/>
    <w:rsid w:val="00B143AD"/>
    <w:rsid w:val="00B143FF"/>
    <w:rsid w:val="00B144BD"/>
    <w:rsid w:val="00B1459A"/>
    <w:rsid w:val="00B145DB"/>
    <w:rsid w:val="00B14A2B"/>
    <w:rsid w:val="00B14D1F"/>
    <w:rsid w:val="00B14DEE"/>
    <w:rsid w:val="00B15083"/>
    <w:rsid w:val="00B152F0"/>
    <w:rsid w:val="00B15846"/>
    <w:rsid w:val="00B15885"/>
    <w:rsid w:val="00B159F0"/>
    <w:rsid w:val="00B15D7E"/>
    <w:rsid w:val="00B15F3D"/>
    <w:rsid w:val="00B16055"/>
    <w:rsid w:val="00B160AD"/>
    <w:rsid w:val="00B16545"/>
    <w:rsid w:val="00B16572"/>
    <w:rsid w:val="00B16623"/>
    <w:rsid w:val="00B167D8"/>
    <w:rsid w:val="00B16825"/>
    <w:rsid w:val="00B169B8"/>
    <w:rsid w:val="00B16C20"/>
    <w:rsid w:val="00B16C47"/>
    <w:rsid w:val="00B16F1B"/>
    <w:rsid w:val="00B1777F"/>
    <w:rsid w:val="00B1778D"/>
    <w:rsid w:val="00B177A4"/>
    <w:rsid w:val="00B177A8"/>
    <w:rsid w:val="00B177ED"/>
    <w:rsid w:val="00B17889"/>
    <w:rsid w:val="00B17AAB"/>
    <w:rsid w:val="00B17CA8"/>
    <w:rsid w:val="00B17EDE"/>
    <w:rsid w:val="00B17F8A"/>
    <w:rsid w:val="00B17FEF"/>
    <w:rsid w:val="00B2001D"/>
    <w:rsid w:val="00B200B3"/>
    <w:rsid w:val="00B201FC"/>
    <w:rsid w:val="00B204BF"/>
    <w:rsid w:val="00B20A25"/>
    <w:rsid w:val="00B20AC4"/>
    <w:rsid w:val="00B20B91"/>
    <w:rsid w:val="00B20C1A"/>
    <w:rsid w:val="00B20E59"/>
    <w:rsid w:val="00B210AC"/>
    <w:rsid w:val="00B210D4"/>
    <w:rsid w:val="00B21807"/>
    <w:rsid w:val="00B2181A"/>
    <w:rsid w:val="00B21A71"/>
    <w:rsid w:val="00B228BF"/>
    <w:rsid w:val="00B22D85"/>
    <w:rsid w:val="00B22FA5"/>
    <w:rsid w:val="00B23134"/>
    <w:rsid w:val="00B241ED"/>
    <w:rsid w:val="00B24573"/>
    <w:rsid w:val="00B246B8"/>
    <w:rsid w:val="00B24713"/>
    <w:rsid w:val="00B24B00"/>
    <w:rsid w:val="00B24B49"/>
    <w:rsid w:val="00B24CB7"/>
    <w:rsid w:val="00B24D5E"/>
    <w:rsid w:val="00B24F27"/>
    <w:rsid w:val="00B25578"/>
    <w:rsid w:val="00B255E0"/>
    <w:rsid w:val="00B25799"/>
    <w:rsid w:val="00B257A3"/>
    <w:rsid w:val="00B25A41"/>
    <w:rsid w:val="00B25FA7"/>
    <w:rsid w:val="00B26042"/>
    <w:rsid w:val="00B26420"/>
    <w:rsid w:val="00B26553"/>
    <w:rsid w:val="00B265A6"/>
    <w:rsid w:val="00B265CD"/>
    <w:rsid w:val="00B26694"/>
    <w:rsid w:val="00B267B3"/>
    <w:rsid w:val="00B2686B"/>
    <w:rsid w:val="00B26BB3"/>
    <w:rsid w:val="00B26C5E"/>
    <w:rsid w:val="00B26DA4"/>
    <w:rsid w:val="00B270E3"/>
    <w:rsid w:val="00B272B3"/>
    <w:rsid w:val="00B27775"/>
    <w:rsid w:val="00B27A84"/>
    <w:rsid w:val="00B27BD6"/>
    <w:rsid w:val="00B27E72"/>
    <w:rsid w:val="00B3013A"/>
    <w:rsid w:val="00B30164"/>
    <w:rsid w:val="00B30171"/>
    <w:rsid w:val="00B302DD"/>
    <w:rsid w:val="00B30B47"/>
    <w:rsid w:val="00B311A0"/>
    <w:rsid w:val="00B3123D"/>
    <w:rsid w:val="00B31591"/>
    <w:rsid w:val="00B3162A"/>
    <w:rsid w:val="00B31692"/>
    <w:rsid w:val="00B3185E"/>
    <w:rsid w:val="00B31D70"/>
    <w:rsid w:val="00B31E8D"/>
    <w:rsid w:val="00B320C6"/>
    <w:rsid w:val="00B320E5"/>
    <w:rsid w:val="00B32144"/>
    <w:rsid w:val="00B32405"/>
    <w:rsid w:val="00B3272E"/>
    <w:rsid w:val="00B328BC"/>
    <w:rsid w:val="00B3298F"/>
    <w:rsid w:val="00B32EC9"/>
    <w:rsid w:val="00B330AA"/>
    <w:rsid w:val="00B3324A"/>
    <w:rsid w:val="00B33552"/>
    <w:rsid w:val="00B3358E"/>
    <w:rsid w:val="00B3361F"/>
    <w:rsid w:val="00B33801"/>
    <w:rsid w:val="00B33B19"/>
    <w:rsid w:val="00B33D92"/>
    <w:rsid w:val="00B3416A"/>
    <w:rsid w:val="00B3454B"/>
    <w:rsid w:val="00B346B4"/>
    <w:rsid w:val="00B3496E"/>
    <w:rsid w:val="00B34F00"/>
    <w:rsid w:val="00B35357"/>
    <w:rsid w:val="00B356DF"/>
    <w:rsid w:val="00B35A15"/>
    <w:rsid w:val="00B35AC8"/>
    <w:rsid w:val="00B35DBE"/>
    <w:rsid w:val="00B36224"/>
    <w:rsid w:val="00B36501"/>
    <w:rsid w:val="00B36560"/>
    <w:rsid w:val="00B366C2"/>
    <w:rsid w:val="00B36712"/>
    <w:rsid w:val="00B36810"/>
    <w:rsid w:val="00B3698D"/>
    <w:rsid w:val="00B36B9C"/>
    <w:rsid w:val="00B36E98"/>
    <w:rsid w:val="00B37760"/>
    <w:rsid w:val="00B37840"/>
    <w:rsid w:val="00B37BCD"/>
    <w:rsid w:val="00B37BE9"/>
    <w:rsid w:val="00B37E78"/>
    <w:rsid w:val="00B37F52"/>
    <w:rsid w:val="00B4007E"/>
    <w:rsid w:val="00B40281"/>
    <w:rsid w:val="00B403BB"/>
    <w:rsid w:val="00B40AA7"/>
    <w:rsid w:val="00B40AE7"/>
    <w:rsid w:val="00B40ED0"/>
    <w:rsid w:val="00B41071"/>
    <w:rsid w:val="00B411B7"/>
    <w:rsid w:val="00B41217"/>
    <w:rsid w:val="00B413E6"/>
    <w:rsid w:val="00B41595"/>
    <w:rsid w:val="00B416A4"/>
    <w:rsid w:val="00B41FB8"/>
    <w:rsid w:val="00B42469"/>
    <w:rsid w:val="00B4270A"/>
    <w:rsid w:val="00B42BB9"/>
    <w:rsid w:val="00B43083"/>
    <w:rsid w:val="00B431C6"/>
    <w:rsid w:val="00B432C2"/>
    <w:rsid w:val="00B43796"/>
    <w:rsid w:val="00B43959"/>
    <w:rsid w:val="00B43995"/>
    <w:rsid w:val="00B43C8E"/>
    <w:rsid w:val="00B440E6"/>
    <w:rsid w:val="00B4432F"/>
    <w:rsid w:val="00B443D3"/>
    <w:rsid w:val="00B445C7"/>
    <w:rsid w:val="00B44890"/>
    <w:rsid w:val="00B44A18"/>
    <w:rsid w:val="00B44DA2"/>
    <w:rsid w:val="00B4504E"/>
    <w:rsid w:val="00B4509F"/>
    <w:rsid w:val="00B45174"/>
    <w:rsid w:val="00B458C4"/>
    <w:rsid w:val="00B459CB"/>
    <w:rsid w:val="00B45BF2"/>
    <w:rsid w:val="00B45C6A"/>
    <w:rsid w:val="00B45CC5"/>
    <w:rsid w:val="00B45D4D"/>
    <w:rsid w:val="00B45E89"/>
    <w:rsid w:val="00B45EF6"/>
    <w:rsid w:val="00B45FBE"/>
    <w:rsid w:val="00B46049"/>
    <w:rsid w:val="00B465A1"/>
    <w:rsid w:val="00B466A6"/>
    <w:rsid w:val="00B467D1"/>
    <w:rsid w:val="00B46860"/>
    <w:rsid w:val="00B46D02"/>
    <w:rsid w:val="00B46F29"/>
    <w:rsid w:val="00B4705E"/>
    <w:rsid w:val="00B470B5"/>
    <w:rsid w:val="00B470D2"/>
    <w:rsid w:val="00B4726A"/>
    <w:rsid w:val="00B472CC"/>
    <w:rsid w:val="00B473B8"/>
    <w:rsid w:val="00B47411"/>
    <w:rsid w:val="00B476C6"/>
    <w:rsid w:val="00B47A0E"/>
    <w:rsid w:val="00B47CAF"/>
    <w:rsid w:val="00B47EEB"/>
    <w:rsid w:val="00B50599"/>
    <w:rsid w:val="00B509D5"/>
    <w:rsid w:val="00B50AF8"/>
    <w:rsid w:val="00B50C3F"/>
    <w:rsid w:val="00B510E1"/>
    <w:rsid w:val="00B514BC"/>
    <w:rsid w:val="00B518EB"/>
    <w:rsid w:val="00B51BC5"/>
    <w:rsid w:val="00B51E26"/>
    <w:rsid w:val="00B521B5"/>
    <w:rsid w:val="00B524F5"/>
    <w:rsid w:val="00B529BE"/>
    <w:rsid w:val="00B52AD5"/>
    <w:rsid w:val="00B52FAD"/>
    <w:rsid w:val="00B53CA2"/>
    <w:rsid w:val="00B53FF4"/>
    <w:rsid w:val="00B54192"/>
    <w:rsid w:val="00B54282"/>
    <w:rsid w:val="00B543CC"/>
    <w:rsid w:val="00B5443A"/>
    <w:rsid w:val="00B54447"/>
    <w:rsid w:val="00B546E9"/>
    <w:rsid w:val="00B54791"/>
    <w:rsid w:val="00B549E9"/>
    <w:rsid w:val="00B54B17"/>
    <w:rsid w:val="00B54BCA"/>
    <w:rsid w:val="00B54C12"/>
    <w:rsid w:val="00B54C30"/>
    <w:rsid w:val="00B550CE"/>
    <w:rsid w:val="00B55325"/>
    <w:rsid w:val="00B556F2"/>
    <w:rsid w:val="00B5570C"/>
    <w:rsid w:val="00B55A64"/>
    <w:rsid w:val="00B55B26"/>
    <w:rsid w:val="00B55D88"/>
    <w:rsid w:val="00B55DC0"/>
    <w:rsid w:val="00B56146"/>
    <w:rsid w:val="00B561FA"/>
    <w:rsid w:val="00B56425"/>
    <w:rsid w:val="00B5664D"/>
    <w:rsid w:val="00B569F8"/>
    <w:rsid w:val="00B56BF9"/>
    <w:rsid w:val="00B56F35"/>
    <w:rsid w:val="00B56FCA"/>
    <w:rsid w:val="00B570B8"/>
    <w:rsid w:val="00B57118"/>
    <w:rsid w:val="00B574CD"/>
    <w:rsid w:val="00B575C1"/>
    <w:rsid w:val="00B577EA"/>
    <w:rsid w:val="00B57853"/>
    <w:rsid w:val="00B57D6D"/>
    <w:rsid w:val="00B60095"/>
    <w:rsid w:val="00B60270"/>
    <w:rsid w:val="00B60483"/>
    <w:rsid w:val="00B604E9"/>
    <w:rsid w:val="00B6055A"/>
    <w:rsid w:val="00B60888"/>
    <w:rsid w:val="00B60AE6"/>
    <w:rsid w:val="00B60D08"/>
    <w:rsid w:val="00B61126"/>
    <w:rsid w:val="00B614E8"/>
    <w:rsid w:val="00B61635"/>
    <w:rsid w:val="00B61E86"/>
    <w:rsid w:val="00B61F3D"/>
    <w:rsid w:val="00B62136"/>
    <w:rsid w:val="00B6222F"/>
    <w:rsid w:val="00B6232A"/>
    <w:rsid w:val="00B62460"/>
    <w:rsid w:val="00B62865"/>
    <w:rsid w:val="00B62B36"/>
    <w:rsid w:val="00B62B9D"/>
    <w:rsid w:val="00B62C9B"/>
    <w:rsid w:val="00B62DBE"/>
    <w:rsid w:val="00B63159"/>
    <w:rsid w:val="00B633BF"/>
    <w:rsid w:val="00B63528"/>
    <w:rsid w:val="00B6384B"/>
    <w:rsid w:val="00B639A4"/>
    <w:rsid w:val="00B63A68"/>
    <w:rsid w:val="00B63CCA"/>
    <w:rsid w:val="00B63CCE"/>
    <w:rsid w:val="00B63DFE"/>
    <w:rsid w:val="00B63EE6"/>
    <w:rsid w:val="00B64847"/>
    <w:rsid w:val="00B64867"/>
    <w:rsid w:val="00B649D1"/>
    <w:rsid w:val="00B64C1F"/>
    <w:rsid w:val="00B64EBC"/>
    <w:rsid w:val="00B64ECB"/>
    <w:rsid w:val="00B64FB8"/>
    <w:rsid w:val="00B650A0"/>
    <w:rsid w:val="00B650A8"/>
    <w:rsid w:val="00B650E0"/>
    <w:rsid w:val="00B65109"/>
    <w:rsid w:val="00B652A7"/>
    <w:rsid w:val="00B653C3"/>
    <w:rsid w:val="00B6541F"/>
    <w:rsid w:val="00B65603"/>
    <w:rsid w:val="00B657E2"/>
    <w:rsid w:val="00B65878"/>
    <w:rsid w:val="00B65A62"/>
    <w:rsid w:val="00B65B19"/>
    <w:rsid w:val="00B660FC"/>
    <w:rsid w:val="00B66553"/>
    <w:rsid w:val="00B66596"/>
    <w:rsid w:val="00B6665F"/>
    <w:rsid w:val="00B66C5B"/>
    <w:rsid w:val="00B66ED7"/>
    <w:rsid w:val="00B67423"/>
    <w:rsid w:val="00B67C09"/>
    <w:rsid w:val="00B67F76"/>
    <w:rsid w:val="00B7006E"/>
    <w:rsid w:val="00B70264"/>
    <w:rsid w:val="00B70413"/>
    <w:rsid w:val="00B70651"/>
    <w:rsid w:val="00B70793"/>
    <w:rsid w:val="00B707A3"/>
    <w:rsid w:val="00B70B6C"/>
    <w:rsid w:val="00B70DAE"/>
    <w:rsid w:val="00B70FBB"/>
    <w:rsid w:val="00B7158E"/>
    <w:rsid w:val="00B71EC7"/>
    <w:rsid w:val="00B71FD5"/>
    <w:rsid w:val="00B726D0"/>
    <w:rsid w:val="00B727FF"/>
    <w:rsid w:val="00B7281E"/>
    <w:rsid w:val="00B72EA6"/>
    <w:rsid w:val="00B72FD2"/>
    <w:rsid w:val="00B73175"/>
    <w:rsid w:val="00B73263"/>
    <w:rsid w:val="00B73343"/>
    <w:rsid w:val="00B73823"/>
    <w:rsid w:val="00B73B3D"/>
    <w:rsid w:val="00B73D87"/>
    <w:rsid w:val="00B73F55"/>
    <w:rsid w:val="00B73FAC"/>
    <w:rsid w:val="00B741BE"/>
    <w:rsid w:val="00B74FB0"/>
    <w:rsid w:val="00B75207"/>
    <w:rsid w:val="00B75409"/>
    <w:rsid w:val="00B757F9"/>
    <w:rsid w:val="00B759B5"/>
    <w:rsid w:val="00B75DE4"/>
    <w:rsid w:val="00B75EAB"/>
    <w:rsid w:val="00B75ED9"/>
    <w:rsid w:val="00B766BA"/>
    <w:rsid w:val="00B766C7"/>
    <w:rsid w:val="00B770FC"/>
    <w:rsid w:val="00B77130"/>
    <w:rsid w:val="00B7762D"/>
    <w:rsid w:val="00B7796B"/>
    <w:rsid w:val="00B8003F"/>
    <w:rsid w:val="00B80102"/>
    <w:rsid w:val="00B804AE"/>
    <w:rsid w:val="00B80755"/>
    <w:rsid w:val="00B807D5"/>
    <w:rsid w:val="00B816EE"/>
    <w:rsid w:val="00B819EF"/>
    <w:rsid w:val="00B81ACF"/>
    <w:rsid w:val="00B81AF3"/>
    <w:rsid w:val="00B81C9F"/>
    <w:rsid w:val="00B81FAD"/>
    <w:rsid w:val="00B8200D"/>
    <w:rsid w:val="00B82049"/>
    <w:rsid w:val="00B8205F"/>
    <w:rsid w:val="00B82392"/>
    <w:rsid w:val="00B82BC5"/>
    <w:rsid w:val="00B82D72"/>
    <w:rsid w:val="00B83021"/>
    <w:rsid w:val="00B83232"/>
    <w:rsid w:val="00B83600"/>
    <w:rsid w:val="00B8371B"/>
    <w:rsid w:val="00B83792"/>
    <w:rsid w:val="00B83B46"/>
    <w:rsid w:val="00B83E6C"/>
    <w:rsid w:val="00B83F2E"/>
    <w:rsid w:val="00B8419B"/>
    <w:rsid w:val="00B84581"/>
    <w:rsid w:val="00B84605"/>
    <w:rsid w:val="00B84807"/>
    <w:rsid w:val="00B84ABC"/>
    <w:rsid w:val="00B8520C"/>
    <w:rsid w:val="00B8530C"/>
    <w:rsid w:val="00B85367"/>
    <w:rsid w:val="00B8553A"/>
    <w:rsid w:val="00B85A6C"/>
    <w:rsid w:val="00B85A8D"/>
    <w:rsid w:val="00B85E46"/>
    <w:rsid w:val="00B85F4B"/>
    <w:rsid w:val="00B85F63"/>
    <w:rsid w:val="00B8611A"/>
    <w:rsid w:val="00B8614A"/>
    <w:rsid w:val="00B86639"/>
    <w:rsid w:val="00B8699A"/>
    <w:rsid w:val="00B86A86"/>
    <w:rsid w:val="00B86EFA"/>
    <w:rsid w:val="00B878FA"/>
    <w:rsid w:val="00B87905"/>
    <w:rsid w:val="00B87BF6"/>
    <w:rsid w:val="00B87FF7"/>
    <w:rsid w:val="00B90055"/>
    <w:rsid w:val="00B9019F"/>
    <w:rsid w:val="00B907FC"/>
    <w:rsid w:val="00B90878"/>
    <w:rsid w:val="00B90945"/>
    <w:rsid w:val="00B909F9"/>
    <w:rsid w:val="00B9130B"/>
    <w:rsid w:val="00B914AA"/>
    <w:rsid w:val="00B91865"/>
    <w:rsid w:val="00B919E9"/>
    <w:rsid w:val="00B91CBB"/>
    <w:rsid w:val="00B92043"/>
    <w:rsid w:val="00B920CF"/>
    <w:rsid w:val="00B923A7"/>
    <w:rsid w:val="00B92BB6"/>
    <w:rsid w:val="00B92C11"/>
    <w:rsid w:val="00B92DD3"/>
    <w:rsid w:val="00B93047"/>
    <w:rsid w:val="00B93301"/>
    <w:rsid w:val="00B93414"/>
    <w:rsid w:val="00B934FE"/>
    <w:rsid w:val="00B935D6"/>
    <w:rsid w:val="00B93763"/>
    <w:rsid w:val="00B938D0"/>
    <w:rsid w:val="00B9393F"/>
    <w:rsid w:val="00B93A16"/>
    <w:rsid w:val="00B93A97"/>
    <w:rsid w:val="00B93AB3"/>
    <w:rsid w:val="00B93E7A"/>
    <w:rsid w:val="00B9421B"/>
    <w:rsid w:val="00B942C7"/>
    <w:rsid w:val="00B94714"/>
    <w:rsid w:val="00B94B62"/>
    <w:rsid w:val="00B951C8"/>
    <w:rsid w:val="00B9523E"/>
    <w:rsid w:val="00B95329"/>
    <w:rsid w:val="00B95CAA"/>
    <w:rsid w:val="00B95D9D"/>
    <w:rsid w:val="00B95E9C"/>
    <w:rsid w:val="00B965BB"/>
    <w:rsid w:val="00B96621"/>
    <w:rsid w:val="00B96726"/>
    <w:rsid w:val="00B9673D"/>
    <w:rsid w:val="00B96C3F"/>
    <w:rsid w:val="00B96C5B"/>
    <w:rsid w:val="00B970E4"/>
    <w:rsid w:val="00B9711C"/>
    <w:rsid w:val="00B972C2"/>
    <w:rsid w:val="00B9755A"/>
    <w:rsid w:val="00B97658"/>
    <w:rsid w:val="00B97750"/>
    <w:rsid w:val="00B97950"/>
    <w:rsid w:val="00B979A0"/>
    <w:rsid w:val="00B97B13"/>
    <w:rsid w:val="00B97B4B"/>
    <w:rsid w:val="00B97E2C"/>
    <w:rsid w:val="00B97E4B"/>
    <w:rsid w:val="00BA0107"/>
    <w:rsid w:val="00BA027C"/>
    <w:rsid w:val="00BA08EF"/>
    <w:rsid w:val="00BA09CE"/>
    <w:rsid w:val="00BA0ABD"/>
    <w:rsid w:val="00BA0B91"/>
    <w:rsid w:val="00BA0CC0"/>
    <w:rsid w:val="00BA1088"/>
    <w:rsid w:val="00BA13AD"/>
    <w:rsid w:val="00BA1667"/>
    <w:rsid w:val="00BA1752"/>
    <w:rsid w:val="00BA1789"/>
    <w:rsid w:val="00BA194A"/>
    <w:rsid w:val="00BA1AE1"/>
    <w:rsid w:val="00BA1E02"/>
    <w:rsid w:val="00BA1F5B"/>
    <w:rsid w:val="00BA2023"/>
    <w:rsid w:val="00BA23A1"/>
    <w:rsid w:val="00BA29EF"/>
    <w:rsid w:val="00BA2B92"/>
    <w:rsid w:val="00BA2BE5"/>
    <w:rsid w:val="00BA2CE9"/>
    <w:rsid w:val="00BA2E01"/>
    <w:rsid w:val="00BA2E7A"/>
    <w:rsid w:val="00BA3113"/>
    <w:rsid w:val="00BA34B7"/>
    <w:rsid w:val="00BA358E"/>
    <w:rsid w:val="00BA3782"/>
    <w:rsid w:val="00BA3A8D"/>
    <w:rsid w:val="00BA3E46"/>
    <w:rsid w:val="00BA3E67"/>
    <w:rsid w:val="00BA3FB6"/>
    <w:rsid w:val="00BA42E6"/>
    <w:rsid w:val="00BA453D"/>
    <w:rsid w:val="00BA4679"/>
    <w:rsid w:val="00BA4989"/>
    <w:rsid w:val="00BA4BB3"/>
    <w:rsid w:val="00BA4CA9"/>
    <w:rsid w:val="00BA4D5E"/>
    <w:rsid w:val="00BA4F63"/>
    <w:rsid w:val="00BA5010"/>
    <w:rsid w:val="00BA5054"/>
    <w:rsid w:val="00BA524E"/>
    <w:rsid w:val="00BA56B0"/>
    <w:rsid w:val="00BA58F5"/>
    <w:rsid w:val="00BA5DF4"/>
    <w:rsid w:val="00BA5F4C"/>
    <w:rsid w:val="00BA64C6"/>
    <w:rsid w:val="00BA668E"/>
    <w:rsid w:val="00BA6A0E"/>
    <w:rsid w:val="00BA6D3A"/>
    <w:rsid w:val="00BA6FFD"/>
    <w:rsid w:val="00BA7015"/>
    <w:rsid w:val="00BA71B2"/>
    <w:rsid w:val="00BA71DC"/>
    <w:rsid w:val="00BA75E4"/>
    <w:rsid w:val="00BA769A"/>
    <w:rsid w:val="00BA76EE"/>
    <w:rsid w:val="00BA7C02"/>
    <w:rsid w:val="00BA7CD9"/>
    <w:rsid w:val="00BA7DA6"/>
    <w:rsid w:val="00BA7EE7"/>
    <w:rsid w:val="00BB014F"/>
    <w:rsid w:val="00BB048D"/>
    <w:rsid w:val="00BB0564"/>
    <w:rsid w:val="00BB0A11"/>
    <w:rsid w:val="00BB1263"/>
    <w:rsid w:val="00BB13DE"/>
    <w:rsid w:val="00BB167D"/>
    <w:rsid w:val="00BB1682"/>
    <w:rsid w:val="00BB1686"/>
    <w:rsid w:val="00BB20D3"/>
    <w:rsid w:val="00BB270C"/>
    <w:rsid w:val="00BB2AB2"/>
    <w:rsid w:val="00BB2CDA"/>
    <w:rsid w:val="00BB2D6B"/>
    <w:rsid w:val="00BB2DE4"/>
    <w:rsid w:val="00BB33FA"/>
    <w:rsid w:val="00BB39F0"/>
    <w:rsid w:val="00BB3C99"/>
    <w:rsid w:val="00BB3F61"/>
    <w:rsid w:val="00BB3FF2"/>
    <w:rsid w:val="00BB407B"/>
    <w:rsid w:val="00BB4086"/>
    <w:rsid w:val="00BB41ED"/>
    <w:rsid w:val="00BB4415"/>
    <w:rsid w:val="00BB4555"/>
    <w:rsid w:val="00BB48DF"/>
    <w:rsid w:val="00BB48E0"/>
    <w:rsid w:val="00BB4F15"/>
    <w:rsid w:val="00BB5524"/>
    <w:rsid w:val="00BB5535"/>
    <w:rsid w:val="00BB55FE"/>
    <w:rsid w:val="00BB56F9"/>
    <w:rsid w:val="00BB5A4A"/>
    <w:rsid w:val="00BB5A7A"/>
    <w:rsid w:val="00BB5B20"/>
    <w:rsid w:val="00BB5FDB"/>
    <w:rsid w:val="00BB61FB"/>
    <w:rsid w:val="00BB6296"/>
    <w:rsid w:val="00BB65A0"/>
    <w:rsid w:val="00BB6639"/>
    <w:rsid w:val="00BB6C6D"/>
    <w:rsid w:val="00BB7452"/>
    <w:rsid w:val="00BB74A1"/>
    <w:rsid w:val="00BB7596"/>
    <w:rsid w:val="00BB7C0A"/>
    <w:rsid w:val="00BB7CBC"/>
    <w:rsid w:val="00BC0114"/>
    <w:rsid w:val="00BC03D8"/>
    <w:rsid w:val="00BC08E0"/>
    <w:rsid w:val="00BC0931"/>
    <w:rsid w:val="00BC0C1E"/>
    <w:rsid w:val="00BC0E90"/>
    <w:rsid w:val="00BC1757"/>
    <w:rsid w:val="00BC17FF"/>
    <w:rsid w:val="00BC195B"/>
    <w:rsid w:val="00BC1A95"/>
    <w:rsid w:val="00BC1F2E"/>
    <w:rsid w:val="00BC20BF"/>
    <w:rsid w:val="00BC2297"/>
    <w:rsid w:val="00BC22DF"/>
    <w:rsid w:val="00BC23EB"/>
    <w:rsid w:val="00BC26C0"/>
    <w:rsid w:val="00BC285F"/>
    <w:rsid w:val="00BC2E7B"/>
    <w:rsid w:val="00BC2F7E"/>
    <w:rsid w:val="00BC2F81"/>
    <w:rsid w:val="00BC3221"/>
    <w:rsid w:val="00BC3320"/>
    <w:rsid w:val="00BC344A"/>
    <w:rsid w:val="00BC351A"/>
    <w:rsid w:val="00BC357F"/>
    <w:rsid w:val="00BC377F"/>
    <w:rsid w:val="00BC3A7B"/>
    <w:rsid w:val="00BC3E19"/>
    <w:rsid w:val="00BC3FF8"/>
    <w:rsid w:val="00BC4158"/>
    <w:rsid w:val="00BC445D"/>
    <w:rsid w:val="00BC45E1"/>
    <w:rsid w:val="00BC46B6"/>
    <w:rsid w:val="00BC4988"/>
    <w:rsid w:val="00BC4DD2"/>
    <w:rsid w:val="00BC59CE"/>
    <w:rsid w:val="00BC5D9F"/>
    <w:rsid w:val="00BC5E40"/>
    <w:rsid w:val="00BC62E7"/>
    <w:rsid w:val="00BC6460"/>
    <w:rsid w:val="00BC6489"/>
    <w:rsid w:val="00BC6A1C"/>
    <w:rsid w:val="00BC6D9F"/>
    <w:rsid w:val="00BC6FCF"/>
    <w:rsid w:val="00BC70D2"/>
    <w:rsid w:val="00BC7297"/>
    <w:rsid w:val="00BC7363"/>
    <w:rsid w:val="00BD0602"/>
    <w:rsid w:val="00BD0C56"/>
    <w:rsid w:val="00BD0CFC"/>
    <w:rsid w:val="00BD0DE0"/>
    <w:rsid w:val="00BD0EA5"/>
    <w:rsid w:val="00BD1203"/>
    <w:rsid w:val="00BD133D"/>
    <w:rsid w:val="00BD180E"/>
    <w:rsid w:val="00BD1BD0"/>
    <w:rsid w:val="00BD1C9A"/>
    <w:rsid w:val="00BD1D65"/>
    <w:rsid w:val="00BD1FED"/>
    <w:rsid w:val="00BD20E6"/>
    <w:rsid w:val="00BD2107"/>
    <w:rsid w:val="00BD213B"/>
    <w:rsid w:val="00BD23CC"/>
    <w:rsid w:val="00BD2A2D"/>
    <w:rsid w:val="00BD2C92"/>
    <w:rsid w:val="00BD30FF"/>
    <w:rsid w:val="00BD343B"/>
    <w:rsid w:val="00BD35AE"/>
    <w:rsid w:val="00BD3907"/>
    <w:rsid w:val="00BD3AEE"/>
    <w:rsid w:val="00BD3DC8"/>
    <w:rsid w:val="00BD3E24"/>
    <w:rsid w:val="00BD42F7"/>
    <w:rsid w:val="00BD44D6"/>
    <w:rsid w:val="00BD46F3"/>
    <w:rsid w:val="00BD4832"/>
    <w:rsid w:val="00BD49D6"/>
    <w:rsid w:val="00BD4B24"/>
    <w:rsid w:val="00BD4CFA"/>
    <w:rsid w:val="00BD53B2"/>
    <w:rsid w:val="00BD566E"/>
    <w:rsid w:val="00BD58D4"/>
    <w:rsid w:val="00BD5AAD"/>
    <w:rsid w:val="00BD5B44"/>
    <w:rsid w:val="00BD5F4A"/>
    <w:rsid w:val="00BD622A"/>
    <w:rsid w:val="00BD63B7"/>
    <w:rsid w:val="00BD65DA"/>
    <w:rsid w:val="00BD668B"/>
    <w:rsid w:val="00BD66F4"/>
    <w:rsid w:val="00BD6C16"/>
    <w:rsid w:val="00BD7036"/>
    <w:rsid w:val="00BD7344"/>
    <w:rsid w:val="00BD75E2"/>
    <w:rsid w:val="00BD78CB"/>
    <w:rsid w:val="00BD7B2B"/>
    <w:rsid w:val="00BD7DCC"/>
    <w:rsid w:val="00BD7F1A"/>
    <w:rsid w:val="00BE0264"/>
    <w:rsid w:val="00BE0729"/>
    <w:rsid w:val="00BE0B3D"/>
    <w:rsid w:val="00BE0CFD"/>
    <w:rsid w:val="00BE1063"/>
    <w:rsid w:val="00BE1D32"/>
    <w:rsid w:val="00BE1EE9"/>
    <w:rsid w:val="00BE27D7"/>
    <w:rsid w:val="00BE2872"/>
    <w:rsid w:val="00BE2C24"/>
    <w:rsid w:val="00BE2C29"/>
    <w:rsid w:val="00BE2EA7"/>
    <w:rsid w:val="00BE2F59"/>
    <w:rsid w:val="00BE2F9A"/>
    <w:rsid w:val="00BE32BC"/>
    <w:rsid w:val="00BE36D2"/>
    <w:rsid w:val="00BE390B"/>
    <w:rsid w:val="00BE3A63"/>
    <w:rsid w:val="00BE3AF5"/>
    <w:rsid w:val="00BE3F3C"/>
    <w:rsid w:val="00BE41E3"/>
    <w:rsid w:val="00BE4603"/>
    <w:rsid w:val="00BE46F4"/>
    <w:rsid w:val="00BE479B"/>
    <w:rsid w:val="00BE4860"/>
    <w:rsid w:val="00BE4BDF"/>
    <w:rsid w:val="00BE4D20"/>
    <w:rsid w:val="00BE516D"/>
    <w:rsid w:val="00BE51C0"/>
    <w:rsid w:val="00BE57FF"/>
    <w:rsid w:val="00BE590D"/>
    <w:rsid w:val="00BE5BE7"/>
    <w:rsid w:val="00BE5F26"/>
    <w:rsid w:val="00BE6002"/>
    <w:rsid w:val="00BE62EC"/>
    <w:rsid w:val="00BE65F0"/>
    <w:rsid w:val="00BE6840"/>
    <w:rsid w:val="00BE6A2A"/>
    <w:rsid w:val="00BE6B3A"/>
    <w:rsid w:val="00BE6B94"/>
    <w:rsid w:val="00BE6BD7"/>
    <w:rsid w:val="00BE6E33"/>
    <w:rsid w:val="00BE6FFE"/>
    <w:rsid w:val="00BE7016"/>
    <w:rsid w:val="00BE72D4"/>
    <w:rsid w:val="00BE734E"/>
    <w:rsid w:val="00BE7893"/>
    <w:rsid w:val="00BE79DA"/>
    <w:rsid w:val="00BE79E6"/>
    <w:rsid w:val="00BF0372"/>
    <w:rsid w:val="00BF0672"/>
    <w:rsid w:val="00BF0A70"/>
    <w:rsid w:val="00BF0B13"/>
    <w:rsid w:val="00BF0DA5"/>
    <w:rsid w:val="00BF0FA1"/>
    <w:rsid w:val="00BF1089"/>
    <w:rsid w:val="00BF1279"/>
    <w:rsid w:val="00BF13FA"/>
    <w:rsid w:val="00BF16BC"/>
    <w:rsid w:val="00BF17FD"/>
    <w:rsid w:val="00BF1934"/>
    <w:rsid w:val="00BF1A40"/>
    <w:rsid w:val="00BF1C88"/>
    <w:rsid w:val="00BF1CE7"/>
    <w:rsid w:val="00BF1D6C"/>
    <w:rsid w:val="00BF1D7A"/>
    <w:rsid w:val="00BF2172"/>
    <w:rsid w:val="00BF22EA"/>
    <w:rsid w:val="00BF241F"/>
    <w:rsid w:val="00BF2756"/>
    <w:rsid w:val="00BF27C3"/>
    <w:rsid w:val="00BF2C1A"/>
    <w:rsid w:val="00BF3059"/>
    <w:rsid w:val="00BF39A8"/>
    <w:rsid w:val="00BF3CB1"/>
    <w:rsid w:val="00BF3CB4"/>
    <w:rsid w:val="00BF3EED"/>
    <w:rsid w:val="00BF3F75"/>
    <w:rsid w:val="00BF41AE"/>
    <w:rsid w:val="00BF444A"/>
    <w:rsid w:val="00BF4474"/>
    <w:rsid w:val="00BF449E"/>
    <w:rsid w:val="00BF465F"/>
    <w:rsid w:val="00BF49E1"/>
    <w:rsid w:val="00BF4C8D"/>
    <w:rsid w:val="00BF5312"/>
    <w:rsid w:val="00BF5498"/>
    <w:rsid w:val="00BF54CC"/>
    <w:rsid w:val="00BF57A6"/>
    <w:rsid w:val="00BF5AA8"/>
    <w:rsid w:val="00BF5E0E"/>
    <w:rsid w:val="00BF6057"/>
    <w:rsid w:val="00BF62BE"/>
    <w:rsid w:val="00BF637A"/>
    <w:rsid w:val="00BF6BC8"/>
    <w:rsid w:val="00BF6BE4"/>
    <w:rsid w:val="00BF6CB5"/>
    <w:rsid w:val="00BF6F95"/>
    <w:rsid w:val="00BF71AA"/>
    <w:rsid w:val="00BF7215"/>
    <w:rsid w:val="00BF7424"/>
    <w:rsid w:val="00BF7475"/>
    <w:rsid w:val="00BF7BD4"/>
    <w:rsid w:val="00BF7C88"/>
    <w:rsid w:val="00C004F1"/>
    <w:rsid w:val="00C005C0"/>
    <w:rsid w:val="00C007C7"/>
    <w:rsid w:val="00C007E4"/>
    <w:rsid w:val="00C00C2F"/>
    <w:rsid w:val="00C01000"/>
    <w:rsid w:val="00C010A8"/>
    <w:rsid w:val="00C010F0"/>
    <w:rsid w:val="00C01309"/>
    <w:rsid w:val="00C0136F"/>
    <w:rsid w:val="00C01388"/>
    <w:rsid w:val="00C01439"/>
    <w:rsid w:val="00C01448"/>
    <w:rsid w:val="00C01553"/>
    <w:rsid w:val="00C01575"/>
    <w:rsid w:val="00C0168F"/>
    <w:rsid w:val="00C016AA"/>
    <w:rsid w:val="00C016DE"/>
    <w:rsid w:val="00C026AE"/>
    <w:rsid w:val="00C026D6"/>
    <w:rsid w:val="00C0291C"/>
    <w:rsid w:val="00C02B11"/>
    <w:rsid w:val="00C02C77"/>
    <w:rsid w:val="00C02CA4"/>
    <w:rsid w:val="00C02CAE"/>
    <w:rsid w:val="00C02E7F"/>
    <w:rsid w:val="00C0333B"/>
    <w:rsid w:val="00C03667"/>
    <w:rsid w:val="00C0388C"/>
    <w:rsid w:val="00C0413B"/>
    <w:rsid w:val="00C04288"/>
    <w:rsid w:val="00C04418"/>
    <w:rsid w:val="00C0445A"/>
    <w:rsid w:val="00C046E1"/>
    <w:rsid w:val="00C04CD8"/>
    <w:rsid w:val="00C05458"/>
    <w:rsid w:val="00C05553"/>
    <w:rsid w:val="00C05829"/>
    <w:rsid w:val="00C05BA8"/>
    <w:rsid w:val="00C05C04"/>
    <w:rsid w:val="00C05C36"/>
    <w:rsid w:val="00C05DEF"/>
    <w:rsid w:val="00C05F2F"/>
    <w:rsid w:val="00C071B3"/>
    <w:rsid w:val="00C073C9"/>
    <w:rsid w:val="00C07412"/>
    <w:rsid w:val="00C07963"/>
    <w:rsid w:val="00C079AC"/>
    <w:rsid w:val="00C079FA"/>
    <w:rsid w:val="00C07A14"/>
    <w:rsid w:val="00C10783"/>
    <w:rsid w:val="00C10ADC"/>
    <w:rsid w:val="00C10BFA"/>
    <w:rsid w:val="00C112F1"/>
    <w:rsid w:val="00C11AE1"/>
    <w:rsid w:val="00C11B52"/>
    <w:rsid w:val="00C11CCC"/>
    <w:rsid w:val="00C11F6C"/>
    <w:rsid w:val="00C11FC4"/>
    <w:rsid w:val="00C11FCF"/>
    <w:rsid w:val="00C1222E"/>
    <w:rsid w:val="00C12354"/>
    <w:rsid w:val="00C12556"/>
    <w:rsid w:val="00C125A7"/>
    <w:rsid w:val="00C12B65"/>
    <w:rsid w:val="00C12DE5"/>
    <w:rsid w:val="00C13626"/>
    <w:rsid w:val="00C13741"/>
    <w:rsid w:val="00C13E4B"/>
    <w:rsid w:val="00C13F6D"/>
    <w:rsid w:val="00C143D6"/>
    <w:rsid w:val="00C14560"/>
    <w:rsid w:val="00C14575"/>
    <w:rsid w:val="00C14AE8"/>
    <w:rsid w:val="00C14C45"/>
    <w:rsid w:val="00C14F08"/>
    <w:rsid w:val="00C150FB"/>
    <w:rsid w:val="00C15109"/>
    <w:rsid w:val="00C151EA"/>
    <w:rsid w:val="00C153B5"/>
    <w:rsid w:val="00C158EB"/>
    <w:rsid w:val="00C15A28"/>
    <w:rsid w:val="00C15A82"/>
    <w:rsid w:val="00C1609D"/>
    <w:rsid w:val="00C162D8"/>
    <w:rsid w:val="00C163DF"/>
    <w:rsid w:val="00C168A5"/>
    <w:rsid w:val="00C16A15"/>
    <w:rsid w:val="00C16BC0"/>
    <w:rsid w:val="00C16D0F"/>
    <w:rsid w:val="00C16E04"/>
    <w:rsid w:val="00C16F37"/>
    <w:rsid w:val="00C16FDD"/>
    <w:rsid w:val="00C17129"/>
    <w:rsid w:val="00C17261"/>
    <w:rsid w:val="00C1737E"/>
    <w:rsid w:val="00C174C1"/>
    <w:rsid w:val="00C174E7"/>
    <w:rsid w:val="00C1754E"/>
    <w:rsid w:val="00C1755F"/>
    <w:rsid w:val="00C17840"/>
    <w:rsid w:val="00C179BD"/>
    <w:rsid w:val="00C17B19"/>
    <w:rsid w:val="00C17E46"/>
    <w:rsid w:val="00C2010A"/>
    <w:rsid w:val="00C2010D"/>
    <w:rsid w:val="00C2024B"/>
    <w:rsid w:val="00C205CC"/>
    <w:rsid w:val="00C20A6F"/>
    <w:rsid w:val="00C20C59"/>
    <w:rsid w:val="00C20E2B"/>
    <w:rsid w:val="00C20FD4"/>
    <w:rsid w:val="00C210A5"/>
    <w:rsid w:val="00C21650"/>
    <w:rsid w:val="00C21762"/>
    <w:rsid w:val="00C217A7"/>
    <w:rsid w:val="00C21BC4"/>
    <w:rsid w:val="00C21F5D"/>
    <w:rsid w:val="00C2280A"/>
    <w:rsid w:val="00C22A97"/>
    <w:rsid w:val="00C22C1E"/>
    <w:rsid w:val="00C22CC2"/>
    <w:rsid w:val="00C22CC9"/>
    <w:rsid w:val="00C22DAC"/>
    <w:rsid w:val="00C22E44"/>
    <w:rsid w:val="00C22EDA"/>
    <w:rsid w:val="00C22F2A"/>
    <w:rsid w:val="00C22FDE"/>
    <w:rsid w:val="00C232E8"/>
    <w:rsid w:val="00C23414"/>
    <w:rsid w:val="00C2349B"/>
    <w:rsid w:val="00C234D9"/>
    <w:rsid w:val="00C235DA"/>
    <w:rsid w:val="00C23766"/>
    <w:rsid w:val="00C237AF"/>
    <w:rsid w:val="00C23C04"/>
    <w:rsid w:val="00C2426F"/>
    <w:rsid w:val="00C2446C"/>
    <w:rsid w:val="00C2490F"/>
    <w:rsid w:val="00C249A7"/>
    <w:rsid w:val="00C24B06"/>
    <w:rsid w:val="00C24EE8"/>
    <w:rsid w:val="00C25475"/>
    <w:rsid w:val="00C25519"/>
    <w:rsid w:val="00C259A6"/>
    <w:rsid w:val="00C25A1F"/>
    <w:rsid w:val="00C25A8D"/>
    <w:rsid w:val="00C25AD7"/>
    <w:rsid w:val="00C25AEA"/>
    <w:rsid w:val="00C25E4C"/>
    <w:rsid w:val="00C25E64"/>
    <w:rsid w:val="00C25F20"/>
    <w:rsid w:val="00C25F87"/>
    <w:rsid w:val="00C25FE3"/>
    <w:rsid w:val="00C2610F"/>
    <w:rsid w:val="00C26185"/>
    <w:rsid w:val="00C26201"/>
    <w:rsid w:val="00C2643D"/>
    <w:rsid w:val="00C264F8"/>
    <w:rsid w:val="00C265DC"/>
    <w:rsid w:val="00C269F9"/>
    <w:rsid w:val="00C26C77"/>
    <w:rsid w:val="00C27392"/>
    <w:rsid w:val="00C274E6"/>
    <w:rsid w:val="00C274F7"/>
    <w:rsid w:val="00C27667"/>
    <w:rsid w:val="00C27A27"/>
    <w:rsid w:val="00C27A2E"/>
    <w:rsid w:val="00C27A34"/>
    <w:rsid w:val="00C27F9D"/>
    <w:rsid w:val="00C27FD3"/>
    <w:rsid w:val="00C30326"/>
    <w:rsid w:val="00C3035B"/>
    <w:rsid w:val="00C304B1"/>
    <w:rsid w:val="00C304BC"/>
    <w:rsid w:val="00C306F3"/>
    <w:rsid w:val="00C308B2"/>
    <w:rsid w:val="00C30908"/>
    <w:rsid w:val="00C309B2"/>
    <w:rsid w:val="00C30DA8"/>
    <w:rsid w:val="00C30F11"/>
    <w:rsid w:val="00C31345"/>
    <w:rsid w:val="00C319D5"/>
    <w:rsid w:val="00C31C09"/>
    <w:rsid w:val="00C31E12"/>
    <w:rsid w:val="00C32317"/>
    <w:rsid w:val="00C3233E"/>
    <w:rsid w:val="00C324CF"/>
    <w:rsid w:val="00C324D5"/>
    <w:rsid w:val="00C32612"/>
    <w:rsid w:val="00C32713"/>
    <w:rsid w:val="00C32D85"/>
    <w:rsid w:val="00C32F68"/>
    <w:rsid w:val="00C330D3"/>
    <w:rsid w:val="00C334D9"/>
    <w:rsid w:val="00C33578"/>
    <w:rsid w:val="00C336FA"/>
    <w:rsid w:val="00C33CA0"/>
    <w:rsid w:val="00C34175"/>
    <w:rsid w:val="00C343BE"/>
    <w:rsid w:val="00C34444"/>
    <w:rsid w:val="00C34706"/>
    <w:rsid w:val="00C347F1"/>
    <w:rsid w:val="00C3501F"/>
    <w:rsid w:val="00C3516F"/>
    <w:rsid w:val="00C35289"/>
    <w:rsid w:val="00C3529E"/>
    <w:rsid w:val="00C3543B"/>
    <w:rsid w:val="00C35583"/>
    <w:rsid w:val="00C358DA"/>
    <w:rsid w:val="00C35C84"/>
    <w:rsid w:val="00C35E2A"/>
    <w:rsid w:val="00C35E7F"/>
    <w:rsid w:val="00C36054"/>
    <w:rsid w:val="00C3616C"/>
    <w:rsid w:val="00C363E9"/>
    <w:rsid w:val="00C36578"/>
    <w:rsid w:val="00C3677E"/>
    <w:rsid w:val="00C36C83"/>
    <w:rsid w:val="00C36D5B"/>
    <w:rsid w:val="00C36F4E"/>
    <w:rsid w:val="00C374F8"/>
    <w:rsid w:val="00C37B9E"/>
    <w:rsid w:val="00C37CC9"/>
    <w:rsid w:val="00C37E10"/>
    <w:rsid w:val="00C4042B"/>
    <w:rsid w:val="00C40752"/>
    <w:rsid w:val="00C4076E"/>
    <w:rsid w:val="00C408D9"/>
    <w:rsid w:val="00C409B7"/>
    <w:rsid w:val="00C409BA"/>
    <w:rsid w:val="00C40C48"/>
    <w:rsid w:val="00C40F8F"/>
    <w:rsid w:val="00C4113E"/>
    <w:rsid w:val="00C41158"/>
    <w:rsid w:val="00C41403"/>
    <w:rsid w:val="00C415EF"/>
    <w:rsid w:val="00C418BC"/>
    <w:rsid w:val="00C41C1F"/>
    <w:rsid w:val="00C42187"/>
    <w:rsid w:val="00C42373"/>
    <w:rsid w:val="00C42433"/>
    <w:rsid w:val="00C427D0"/>
    <w:rsid w:val="00C428DB"/>
    <w:rsid w:val="00C430B6"/>
    <w:rsid w:val="00C43288"/>
    <w:rsid w:val="00C43486"/>
    <w:rsid w:val="00C435F6"/>
    <w:rsid w:val="00C43959"/>
    <w:rsid w:val="00C43AA4"/>
    <w:rsid w:val="00C43B79"/>
    <w:rsid w:val="00C43BFA"/>
    <w:rsid w:val="00C43D06"/>
    <w:rsid w:val="00C43F9F"/>
    <w:rsid w:val="00C4412F"/>
    <w:rsid w:val="00C441BE"/>
    <w:rsid w:val="00C441F6"/>
    <w:rsid w:val="00C44275"/>
    <w:rsid w:val="00C443B7"/>
    <w:rsid w:val="00C4445B"/>
    <w:rsid w:val="00C446A5"/>
    <w:rsid w:val="00C44742"/>
    <w:rsid w:val="00C44816"/>
    <w:rsid w:val="00C4481B"/>
    <w:rsid w:val="00C44BD8"/>
    <w:rsid w:val="00C44D10"/>
    <w:rsid w:val="00C44F0A"/>
    <w:rsid w:val="00C450F7"/>
    <w:rsid w:val="00C45303"/>
    <w:rsid w:val="00C45778"/>
    <w:rsid w:val="00C45EFD"/>
    <w:rsid w:val="00C461FB"/>
    <w:rsid w:val="00C46336"/>
    <w:rsid w:val="00C46637"/>
    <w:rsid w:val="00C46995"/>
    <w:rsid w:val="00C46AE2"/>
    <w:rsid w:val="00C46B8C"/>
    <w:rsid w:val="00C470B9"/>
    <w:rsid w:val="00C471AF"/>
    <w:rsid w:val="00C47276"/>
    <w:rsid w:val="00C472A5"/>
    <w:rsid w:val="00C472D5"/>
    <w:rsid w:val="00C473F9"/>
    <w:rsid w:val="00C4778E"/>
    <w:rsid w:val="00C47EDC"/>
    <w:rsid w:val="00C47F40"/>
    <w:rsid w:val="00C500D4"/>
    <w:rsid w:val="00C506C6"/>
    <w:rsid w:val="00C50CE1"/>
    <w:rsid w:val="00C50DED"/>
    <w:rsid w:val="00C50E16"/>
    <w:rsid w:val="00C50EEA"/>
    <w:rsid w:val="00C51059"/>
    <w:rsid w:val="00C511DA"/>
    <w:rsid w:val="00C5151D"/>
    <w:rsid w:val="00C515ED"/>
    <w:rsid w:val="00C518A8"/>
    <w:rsid w:val="00C51A4E"/>
    <w:rsid w:val="00C51C26"/>
    <w:rsid w:val="00C52442"/>
    <w:rsid w:val="00C52BC6"/>
    <w:rsid w:val="00C53145"/>
    <w:rsid w:val="00C532BE"/>
    <w:rsid w:val="00C534FD"/>
    <w:rsid w:val="00C536DC"/>
    <w:rsid w:val="00C539D4"/>
    <w:rsid w:val="00C53B61"/>
    <w:rsid w:val="00C5401F"/>
    <w:rsid w:val="00C54033"/>
    <w:rsid w:val="00C54411"/>
    <w:rsid w:val="00C5454B"/>
    <w:rsid w:val="00C545E8"/>
    <w:rsid w:val="00C54998"/>
    <w:rsid w:val="00C550C1"/>
    <w:rsid w:val="00C551C6"/>
    <w:rsid w:val="00C5591E"/>
    <w:rsid w:val="00C55B8B"/>
    <w:rsid w:val="00C55DBA"/>
    <w:rsid w:val="00C55E97"/>
    <w:rsid w:val="00C5615A"/>
    <w:rsid w:val="00C56504"/>
    <w:rsid w:val="00C56512"/>
    <w:rsid w:val="00C56646"/>
    <w:rsid w:val="00C566F6"/>
    <w:rsid w:val="00C56A17"/>
    <w:rsid w:val="00C572CD"/>
    <w:rsid w:val="00C5731D"/>
    <w:rsid w:val="00C574F7"/>
    <w:rsid w:val="00C5755A"/>
    <w:rsid w:val="00C575AE"/>
    <w:rsid w:val="00C575E4"/>
    <w:rsid w:val="00C5790A"/>
    <w:rsid w:val="00C57D4F"/>
    <w:rsid w:val="00C57DBB"/>
    <w:rsid w:val="00C600AB"/>
    <w:rsid w:val="00C602CC"/>
    <w:rsid w:val="00C6059A"/>
    <w:rsid w:val="00C607D5"/>
    <w:rsid w:val="00C60B67"/>
    <w:rsid w:val="00C60E68"/>
    <w:rsid w:val="00C60FBA"/>
    <w:rsid w:val="00C6116C"/>
    <w:rsid w:val="00C6119D"/>
    <w:rsid w:val="00C6125C"/>
    <w:rsid w:val="00C614CB"/>
    <w:rsid w:val="00C614EE"/>
    <w:rsid w:val="00C6208C"/>
    <w:rsid w:val="00C62352"/>
    <w:rsid w:val="00C6256E"/>
    <w:rsid w:val="00C62744"/>
    <w:rsid w:val="00C62844"/>
    <w:rsid w:val="00C6290A"/>
    <w:rsid w:val="00C62BAA"/>
    <w:rsid w:val="00C62DE2"/>
    <w:rsid w:val="00C62E0A"/>
    <w:rsid w:val="00C63438"/>
    <w:rsid w:val="00C636A4"/>
    <w:rsid w:val="00C636D5"/>
    <w:rsid w:val="00C6373A"/>
    <w:rsid w:val="00C63960"/>
    <w:rsid w:val="00C63977"/>
    <w:rsid w:val="00C63B02"/>
    <w:rsid w:val="00C63DAE"/>
    <w:rsid w:val="00C63F12"/>
    <w:rsid w:val="00C63F46"/>
    <w:rsid w:val="00C640C0"/>
    <w:rsid w:val="00C640FB"/>
    <w:rsid w:val="00C647C3"/>
    <w:rsid w:val="00C6496D"/>
    <w:rsid w:val="00C64AC9"/>
    <w:rsid w:val="00C64AFC"/>
    <w:rsid w:val="00C64EF0"/>
    <w:rsid w:val="00C64FC2"/>
    <w:rsid w:val="00C6500F"/>
    <w:rsid w:val="00C650C0"/>
    <w:rsid w:val="00C65138"/>
    <w:rsid w:val="00C6538B"/>
    <w:rsid w:val="00C6568B"/>
    <w:rsid w:val="00C659EA"/>
    <w:rsid w:val="00C65AC0"/>
    <w:rsid w:val="00C65D2A"/>
    <w:rsid w:val="00C663F2"/>
    <w:rsid w:val="00C6685B"/>
    <w:rsid w:val="00C66AF5"/>
    <w:rsid w:val="00C66D77"/>
    <w:rsid w:val="00C66EA8"/>
    <w:rsid w:val="00C6707B"/>
    <w:rsid w:val="00C671CC"/>
    <w:rsid w:val="00C6769A"/>
    <w:rsid w:val="00C677AC"/>
    <w:rsid w:val="00C67856"/>
    <w:rsid w:val="00C67FA0"/>
    <w:rsid w:val="00C70089"/>
    <w:rsid w:val="00C700DC"/>
    <w:rsid w:val="00C703C6"/>
    <w:rsid w:val="00C7051A"/>
    <w:rsid w:val="00C705DF"/>
    <w:rsid w:val="00C708A3"/>
    <w:rsid w:val="00C70A8D"/>
    <w:rsid w:val="00C70CE2"/>
    <w:rsid w:val="00C71283"/>
    <w:rsid w:val="00C712AE"/>
    <w:rsid w:val="00C71439"/>
    <w:rsid w:val="00C71496"/>
    <w:rsid w:val="00C71B9A"/>
    <w:rsid w:val="00C71C77"/>
    <w:rsid w:val="00C71CA8"/>
    <w:rsid w:val="00C71EA8"/>
    <w:rsid w:val="00C71EBF"/>
    <w:rsid w:val="00C71EFD"/>
    <w:rsid w:val="00C72202"/>
    <w:rsid w:val="00C72315"/>
    <w:rsid w:val="00C7264F"/>
    <w:rsid w:val="00C727BF"/>
    <w:rsid w:val="00C728E9"/>
    <w:rsid w:val="00C72DEF"/>
    <w:rsid w:val="00C72F69"/>
    <w:rsid w:val="00C730FF"/>
    <w:rsid w:val="00C73605"/>
    <w:rsid w:val="00C7390A"/>
    <w:rsid w:val="00C73B77"/>
    <w:rsid w:val="00C73C12"/>
    <w:rsid w:val="00C73E2B"/>
    <w:rsid w:val="00C73FA2"/>
    <w:rsid w:val="00C740FC"/>
    <w:rsid w:val="00C74305"/>
    <w:rsid w:val="00C74313"/>
    <w:rsid w:val="00C745A5"/>
    <w:rsid w:val="00C74AC4"/>
    <w:rsid w:val="00C74AF4"/>
    <w:rsid w:val="00C74DDF"/>
    <w:rsid w:val="00C74EDD"/>
    <w:rsid w:val="00C750B5"/>
    <w:rsid w:val="00C7535F"/>
    <w:rsid w:val="00C7560A"/>
    <w:rsid w:val="00C75786"/>
    <w:rsid w:val="00C75B90"/>
    <w:rsid w:val="00C75DB6"/>
    <w:rsid w:val="00C75EAE"/>
    <w:rsid w:val="00C7614E"/>
    <w:rsid w:val="00C76E46"/>
    <w:rsid w:val="00C7719F"/>
    <w:rsid w:val="00C77230"/>
    <w:rsid w:val="00C775D4"/>
    <w:rsid w:val="00C77A14"/>
    <w:rsid w:val="00C77C0B"/>
    <w:rsid w:val="00C77DEF"/>
    <w:rsid w:val="00C77EDB"/>
    <w:rsid w:val="00C77F33"/>
    <w:rsid w:val="00C805E4"/>
    <w:rsid w:val="00C806FF"/>
    <w:rsid w:val="00C80B38"/>
    <w:rsid w:val="00C80FBE"/>
    <w:rsid w:val="00C81007"/>
    <w:rsid w:val="00C8105C"/>
    <w:rsid w:val="00C815A3"/>
    <w:rsid w:val="00C818B1"/>
    <w:rsid w:val="00C81AAC"/>
    <w:rsid w:val="00C81B70"/>
    <w:rsid w:val="00C820D2"/>
    <w:rsid w:val="00C82131"/>
    <w:rsid w:val="00C8246F"/>
    <w:rsid w:val="00C82493"/>
    <w:rsid w:val="00C82702"/>
    <w:rsid w:val="00C8292F"/>
    <w:rsid w:val="00C82AA5"/>
    <w:rsid w:val="00C82D5C"/>
    <w:rsid w:val="00C82DA2"/>
    <w:rsid w:val="00C82E88"/>
    <w:rsid w:val="00C830F8"/>
    <w:rsid w:val="00C834C7"/>
    <w:rsid w:val="00C83857"/>
    <w:rsid w:val="00C83F3B"/>
    <w:rsid w:val="00C8402A"/>
    <w:rsid w:val="00C842C4"/>
    <w:rsid w:val="00C84312"/>
    <w:rsid w:val="00C843C2"/>
    <w:rsid w:val="00C84642"/>
    <w:rsid w:val="00C849EF"/>
    <w:rsid w:val="00C849FC"/>
    <w:rsid w:val="00C84DD6"/>
    <w:rsid w:val="00C84E50"/>
    <w:rsid w:val="00C850F8"/>
    <w:rsid w:val="00C851FA"/>
    <w:rsid w:val="00C853B9"/>
    <w:rsid w:val="00C855B6"/>
    <w:rsid w:val="00C856CD"/>
    <w:rsid w:val="00C857DD"/>
    <w:rsid w:val="00C858D9"/>
    <w:rsid w:val="00C85989"/>
    <w:rsid w:val="00C85A3B"/>
    <w:rsid w:val="00C85E04"/>
    <w:rsid w:val="00C860D4"/>
    <w:rsid w:val="00C86290"/>
    <w:rsid w:val="00C866BD"/>
    <w:rsid w:val="00C867F0"/>
    <w:rsid w:val="00C86A51"/>
    <w:rsid w:val="00C86C56"/>
    <w:rsid w:val="00C86CA5"/>
    <w:rsid w:val="00C86DEE"/>
    <w:rsid w:val="00C874B7"/>
    <w:rsid w:val="00C875F2"/>
    <w:rsid w:val="00C877B6"/>
    <w:rsid w:val="00C87A90"/>
    <w:rsid w:val="00C87AC6"/>
    <w:rsid w:val="00C87F30"/>
    <w:rsid w:val="00C87FF8"/>
    <w:rsid w:val="00C90469"/>
    <w:rsid w:val="00C909FB"/>
    <w:rsid w:val="00C90A79"/>
    <w:rsid w:val="00C91297"/>
    <w:rsid w:val="00C912CD"/>
    <w:rsid w:val="00C9204A"/>
    <w:rsid w:val="00C921AC"/>
    <w:rsid w:val="00C922EA"/>
    <w:rsid w:val="00C92352"/>
    <w:rsid w:val="00C92397"/>
    <w:rsid w:val="00C924D0"/>
    <w:rsid w:val="00C929BE"/>
    <w:rsid w:val="00C92B52"/>
    <w:rsid w:val="00C92FD6"/>
    <w:rsid w:val="00C93620"/>
    <w:rsid w:val="00C9389E"/>
    <w:rsid w:val="00C939B6"/>
    <w:rsid w:val="00C942B4"/>
    <w:rsid w:val="00C94384"/>
    <w:rsid w:val="00C94852"/>
    <w:rsid w:val="00C9503E"/>
    <w:rsid w:val="00C950B8"/>
    <w:rsid w:val="00C95128"/>
    <w:rsid w:val="00C951F3"/>
    <w:rsid w:val="00C9593A"/>
    <w:rsid w:val="00C95947"/>
    <w:rsid w:val="00C95B49"/>
    <w:rsid w:val="00C95BA8"/>
    <w:rsid w:val="00C95DEF"/>
    <w:rsid w:val="00C96A18"/>
    <w:rsid w:val="00C96D28"/>
    <w:rsid w:val="00C96DF8"/>
    <w:rsid w:val="00C96F4B"/>
    <w:rsid w:val="00C96F5D"/>
    <w:rsid w:val="00C970AA"/>
    <w:rsid w:val="00C975A7"/>
    <w:rsid w:val="00C977BA"/>
    <w:rsid w:val="00C97B1B"/>
    <w:rsid w:val="00C97CB5"/>
    <w:rsid w:val="00C97E8D"/>
    <w:rsid w:val="00CA01A0"/>
    <w:rsid w:val="00CA01A7"/>
    <w:rsid w:val="00CA022F"/>
    <w:rsid w:val="00CA07AF"/>
    <w:rsid w:val="00CA091F"/>
    <w:rsid w:val="00CA09DF"/>
    <w:rsid w:val="00CA0E4C"/>
    <w:rsid w:val="00CA0F3D"/>
    <w:rsid w:val="00CA0F54"/>
    <w:rsid w:val="00CA0F56"/>
    <w:rsid w:val="00CA1139"/>
    <w:rsid w:val="00CA14A9"/>
    <w:rsid w:val="00CA151E"/>
    <w:rsid w:val="00CA1AAB"/>
    <w:rsid w:val="00CA1D20"/>
    <w:rsid w:val="00CA1F86"/>
    <w:rsid w:val="00CA2137"/>
    <w:rsid w:val="00CA22E6"/>
    <w:rsid w:val="00CA276A"/>
    <w:rsid w:val="00CA323F"/>
    <w:rsid w:val="00CA348E"/>
    <w:rsid w:val="00CA3A51"/>
    <w:rsid w:val="00CA3D6E"/>
    <w:rsid w:val="00CA3D8C"/>
    <w:rsid w:val="00CA3EF6"/>
    <w:rsid w:val="00CA4098"/>
    <w:rsid w:val="00CA424F"/>
    <w:rsid w:val="00CA4447"/>
    <w:rsid w:val="00CA460B"/>
    <w:rsid w:val="00CA4660"/>
    <w:rsid w:val="00CA469F"/>
    <w:rsid w:val="00CA46A0"/>
    <w:rsid w:val="00CA4730"/>
    <w:rsid w:val="00CA496E"/>
    <w:rsid w:val="00CA4970"/>
    <w:rsid w:val="00CA519E"/>
    <w:rsid w:val="00CA5218"/>
    <w:rsid w:val="00CA531F"/>
    <w:rsid w:val="00CA5520"/>
    <w:rsid w:val="00CA5932"/>
    <w:rsid w:val="00CA5BCC"/>
    <w:rsid w:val="00CA5C69"/>
    <w:rsid w:val="00CA6799"/>
    <w:rsid w:val="00CA67C7"/>
    <w:rsid w:val="00CA6B97"/>
    <w:rsid w:val="00CA6CB2"/>
    <w:rsid w:val="00CA6FB0"/>
    <w:rsid w:val="00CA7427"/>
    <w:rsid w:val="00CA7541"/>
    <w:rsid w:val="00CA75A4"/>
    <w:rsid w:val="00CA77D6"/>
    <w:rsid w:val="00CA7C13"/>
    <w:rsid w:val="00CB0023"/>
    <w:rsid w:val="00CB011A"/>
    <w:rsid w:val="00CB011D"/>
    <w:rsid w:val="00CB0267"/>
    <w:rsid w:val="00CB02D6"/>
    <w:rsid w:val="00CB0371"/>
    <w:rsid w:val="00CB0400"/>
    <w:rsid w:val="00CB0650"/>
    <w:rsid w:val="00CB07B7"/>
    <w:rsid w:val="00CB0985"/>
    <w:rsid w:val="00CB0FA6"/>
    <w:rsid w:val="00CB0FB7"/>
    <w:rsid w:val="00CB1785"/>
    <w:rsid w:val="00CB1CFB"/>
    <w:rsid w:val="00CB1E3E"/>
    <w:rsid w:val="00CB1E7E"/>
    <w:rsid w:val="00CB1ECE"/>
    <w:rsid w:val="00CB2064"/>
    <w:rsid w:val="00CB213E"/>
    <w:rsid w:val="00CB2222"/>
    <w:rsid w:val="00CB2263"/>
    <w:rsid w:val="00CB2362"/>
    <w:rsid w:val="00CB2592"/>
    <w:rsid w:val="00CB2B10"/>
    <w:rsid w:val="00CB2ECC"/>
    <w:rsid w:val="00CB302B"/>
    <w:rsid w:val="00CB316C"/>
    <w:rsid w:val="00CB32AE"/>
    <w:rsid w:val="00CB3C8B"/>
    <w:rsid w:val="00CB3EC4"/>
    <w:rsid w:val="00CB4174"/>
    <w:rsid w:val="00CB436B"/>
    <w:rsid w:val="00CB4B89"/>
    <w:rsid w:val="00CB4D9F"/>
    <w:rsid w:val="00CB4DAC"/>
    <w:rsid w:val="00CB4EE6"/>
    <w:rsid w:val="00CB55BA"/>
    <w:rsid w:val="00CB55FC"/>
    <w:rsid w:val="00CB5711"/>
    <w:rsid w:val="00CB58C1"/>
    <w:rsid w:val="00CB5945"/>
    <w:rsid w:val="00CB5A8A"/>
    <w:rsid w:val="00CB5BCD"/>
    <w:rsid w:val="00CB5CBF"/>
    <w:rsid w:val="00CB5EF3"/>
    <w:rsid w:val="00CB6944"/>
    <w:rsid w:val="00CB6D21"/>
    <w:rsid w:val="00CB6F8B"/>
    <w:rsid w:val="00CB6F93"/>
    <w:rsid w:val="00CB7077"/>
    <w:rsid w:val="00CB74B7"/>
    <w:rsid w:val="00CB750F"/>
    <w:rsid w:val="00CB76DC"/>
    <w:rsid w:val="00CB7741"/>
    <w:rsid w:val="00CB7A08"/>
    <w:rsid w:val="00CB7BC7"/>
    <w:rsid w:val="00CB7BCD"/>
    <w:rsid w:val="00CB7E0E"/>
    <w:rsid w:val="00CC02B0"/>
    <w:rsid w:val="00CC0529"/>
    <w:rsid w:val="00CC0617"/>
    <w:rsid w:val="00CC06FA"/>
    <w:rsid w:val="00CC1091"/>
    <w:rsid w:val="00CC127B"/>
    <w:rsid w:val="00CC12E4"/>
    <w:rsid w:val="00CC17FD"/>
    <w:rsid w:val="00CC1849"/>
    <w:rsid w:val="00CC18C1"/>
    <w:rsid w:val="00CC19FE"/>
    <w:rsid w:val="00CC1B96"/>
    <w:rsid w:val="00CC1BEB"/>
    <w:rsid w:val="00CC1FC6"/>
    <w:rsid w:val="00CC25EF"/>
    <w:rsid w:val="00CC2643"/>
    <w:rsid w:val="00CC2EE5"/>
    <w:rsid w:val="00CC31BA"/>
    <w:rsid w:val="00CC3317"/>
    <w:rsid w:val="00CC3444"/>
    <w:rsid w:val="00CC3450"/>
    <w:rsid w:val="00CC35CC"/>
    <w:rsid w:val="00CC3927"/>
    <w:rsid w:val="00CC3B6E"/>
    <w:rsid w:val="00CC3D5B"/>
    <w:rsid w:val="00CC3D74"/>
    <w:rsid w:val="00CC3DE6"/>
    <w:rsid w:val="00CC3E21"/>
    <w:rsid w:val="00CC3F0C"/>
    <w:rsid w:val="00CC3F2E"/>
    <w:rsid w:val="00CC4016"/>
    <w:rsid w:val="00CC411D"/>
    <w:rsid w:val="00CC429F"/>
    <w:rsid w:val="00CC43BE"/>
    <w:rsid w:val="00CC4506"/>
    <w:rsid w:val="00CC45C9"/>
    <w:rsid w:val="00CC45F2"/>
    <w:rsid w:val="00CC47F8"/>
    <w:rsid w:val="00CC4E05"/>
    <w:rsid w:val="00CC4EDE"/>
    <w:rsid w:val="00CC50C5"/>
    <w:rsid w:val="00CC52B6"/>
    <w:rsid w:val="00CC55D2"/>
    <w:rsid w:val="00CC58A6"/>
    <w:rsid w:val="00CC592C"/>
    <w:rsid w:val="00CC5934"/>
    <w:rsid w:val="00CC5D36"/>
    <w:rsid w:val="00CC618A"/>
    <w:rsid w:val="00CC622E"/>
    <w:rsid w:val="00CC6788"/>
    <w:rsid w:val="00CC69EF"/>
    <w:rsid w:val="00CC6CB1"/>
    <w:rsid w:val="00CC7297"/>
    <w:rsid w:val="00CC753D"/>
    <w:rsid w:val="00CC7848"/>
    <w:rsid w:val="00CC7CB1"/>
    <w:rsid w:val="00CC7D04"/>
    <w:rsid w:val="00CD00D9"/>
    <w:rsid w:val="00CD0520"/>
    <w:rsid w:val="00CD09E0"/>
    <w:rsid w:val="00CD0D0D"/>
    <w:rsid w:val="00CD0F42"/>
    <w:rsid w:val="00CD0F57"/>
    <w:rsid w:val="00CD1181"/>
    <w:rsid w:val="00CD11B1"/>
    <w:rsid w:val="00CD188E"/>
    <w:rsid w:val="00CD1A48"/>
    <w:rsid w:val="00CD2054"/>
    <w:rsid w:val="00CD21B1"/>
    <w:rsid w:val="00CD21ED"/>
    <w:rsid w:val="00CD2645"/>
    <w:rsid w:val="00CD28EF"/>
    <w:rsid w:val="00CD2BC1"/>
    <w:rsid w:val="00CD2C84"/>
    <w:rsid w:val="00CD2D48"/>
    <w:rsid w:val="00CD2DFB"/>
    <w:rsid w:val="00CD2EA0"/>
    <w:rsid w:val="00CD305D"/>
    <w:rsid w:val="00CD3228"/>
    <w:rsid w:val="00CD3340"/>
    <w:rsid w:val="00CD3657"/>
    <w:rsid w:val="00CD3B26"/>
    <w:rsid w:val="00CD3C80"/>
    <w:rsid w:val="00CD3D04"/>
    <w:rsid w:val="00CD4086"/>
    <w:rsid w:val="00CD40BD"/>
    <w:rsid w:val="00CD4611"/>
    <w:rsid w:val="00CD47E9"/>
    <w:rsid w:val="00CD4B3B"/>
    <w:rsid w:val="00CD4FB3"/>
    <w:rsid w:val="00CD53B1"/>
    <w:rsid w:val="00CD547A"/>
    <w:rsid w:val="00CD54FE"/>
    <w:rsid w:val="00CD5629"/>
    <w:rsid w:val="00CD59E6"/>
    <w:rsid w:val="00CD5C17"/>
    <w:rsid w:val="00CD5C52"/>
    <w:rsid w:val="00CD5C71"/>
    <w:rsid w:val="00CD5C96"/>
    <w:rsid w:val="00CD5E2E"/>
    <w:rsid w:val="00CD5F82"/>
    <w:rsid w:val="00CD5FD1"/>
    <w:rsid w:val="00CD6793"/>
    <w:rsid w:val="00CD688F"/>
    <w:rsid w:val="00CD6A73"/>
    <w:rsid w:val="00CD7236"/>
    <w:rsid w:val="00CD73BC"/>
    <w:rsid w:val="00CD7498"/>
    <w:rsid w:val="00CD767D"/>
    <w:rsid w:val="00CD79D8"/>
    <w:rsid w:val="00CD7ABA"/>
    <w:rsid w:val="00CD7C92"/>
    <w:rsid w:val="00CD7E3B"/>
    <w:rsid w:val="00CE00CA"/>
    <w:rsid w:val="00CE01D2"/>
    <w:rsid w:val="00CE022A"/>
    <w:rsid w:val="00CE0441"/>
    <w:rsid w:val="00CE04C9"/>
    <w:rsid w:val="00CE053F"/>
    <w:rsid w:val="00CE0586"/>
    <w:rsid w:val="00CE094C"/>
    <w:rsid w:val="00CE0AEF"/>
    <w:rsid w:val="00CE0D2D"/>
    <w:rsid w:val="00CE0D96"/>
    <w:rsid w:val="00CE113B"/>
    <w:rsid w:val="00CE17FE"/>
    <w:rsid w:val="00CE19B3"/>
    <w:rsid w:val="00CE1F20"/>
    <w:rsid w:val="00CE1F74"/>
    <w:rsid w:val="00CE21B5"/>
    <w:rsid w:val="00CE21BD"/>
    <w:rsid w:val="00CE21C7"/>
    <w:rsid w:val="00CE2241"/>
    <w:rsid w:val="00CE2406"/>
    <w:rsid w:val="00CE2595"/>
    <w:rsid w:val="00CE2A11"/>
    <w:rsid w:val="00CE2BD7"/>
    <w:rsid w:val="00CE2D7E"/>
    <w:rsid w:val="00CE2EFA"/>
    <w:rsid w:val="00CE2FBF"/>
    <w:rsid w:val="00CE3007"/>
    <w:rsid w:val="00CE30C5"/>
    <w:rsid w:val="00CE339D"/>
    <w:rsid w:val="00CE33FF"/>
    <w:rsid w:val="00CE37FC"/>
    <w:rsid w:val="00CE387E"/>
    <w:rsid w:val="00CE39C4"/>
    <w:rsid w:val="00CE4096"/>
    <w:rsid w:val="00CE42E0"/>
    <w:rsid w:val="00CE45F7"/>
    <w:rsid w:val="00CE471D"/>
    <w:rsid w:val="00CE4801"/>
    <w:rsid w:val="00CE4A49"/>
    <w:rsid w:val="00CE4A6E"/>
    <w:rsid w:val="00CE518D"/>
    <w:rsid w:val="00CE53E5"/>
    <w:rsid w:val="00CE5C7F"/>
    <w:rsid w:val="00CE5FA5"/>
    <w:rsid w:val="00CE61AA"/>
    <w:rsid w:val="00CE63FE"/>
    <w:rsid w:val="00CE6AE7"/>
    <w:rsid w:val="00CE6D82"/>
    <w:rsid w:val="00CE719B"/>
    <w:rsid w:val="00CE7A62"/>
    <w:rsid w:val="00CE7A77"/>
    <w:rsid w:val="00CE7FA8"/>
    <w:rsid w:val="00CF01BF"/>
    <w:rsid w:val="00CF0297"/>
    <w:rsid w:val="00CF02C5"/>
    <w:rsid w:val="00CF04ED"/>
    <w:rsid w:val="00CF05D5"/>
    <w:rsid w:val="00CF06BA"/>
    <w:rsid w:val="00CF0A63"/>
    <w:rsid w:val="00CF0BFD"/>
    <w:rsid w:val="00CF1388"/>
    <w:rsid w:val="00CF13B2"/>
    <w:rsid w:val="00CF18BA"/>
    <w:rsid w:val="00CF1A44"/>
    <w:rsid w:val="00CF1BB6"/>
    <w:rsid w:val="00CF1C81"/>
    <w:rsid w:val="00CF1E60"/>
    <w:rsid w:val="00CF210D"/>
    <w:rsid w:val="00CF2278"/>
    <w:rsid w:val="00CF259B"/>
    <w:rsid w:val="00CF29AA"/>
    <w:rsid w:val="00CF2C2F"/>
    <w:rsid w:val="00CF2DDD"/>
    <w:rsid w:val="00CF369E"/>
    <w:rsid w:val="00CF3811"/>
    <w:rsid w:val="00CF3951"/>
    <w:rsid w:val="00CF3A4C"/>
    <w:rsid w:val="00CF3E39"/>
    <w:rsid w:val="00CF3EF7"/>
    <w:rsid w:val="00CF3FDA"/>
    <w:rsid w:val="00CF4107"/>
    <w:rsid w:val="00CF4111"/>
    <w:rsid w:val="00CF4200"/>
    <w:rsid w:val="00CF4212"/>
    <w:rsid w:val="00CF4285"/>
    <w:rsid w:val="00CF43EB"/>
    <w:rsid w:val="00CF43F4"/>
    <w:rsid w:val="00CF4682"/>
    <w:rsid w:val="00CF4A4F"/>
    <w:rsid w:val="00CF4A91"/>
    <w:rsid w:val="00CF5244"/>
    <w:rsid w:val="00CF5448"/>
    <w:rsid w:val="00CF5A5A"/>
    <w:rsid w:val="00CF5D50"/>
    <w:rsid w:val="00CF5F7A"/>
    <w:rsid w:val="00CF5FEB"/>
    <w:rsid w:val="00CF636B"/>
    <w:rsid w:val="00CF65B4"/>
    <w:rsid w:val="00CF65C5"/>
    <w:rsid w:val="00CF6715"/>
    <w:rsid w:val="00CF6C1D"/>
    <w:rsid w:val="00CF70E3"/>
    <w:rsid w:val="00CF724E"/>
    <w:rsid w:val="00CF766A"/>
    <w:rsid w:val="00CF7D68"/>
    <w:rsid w:val="00CF7EDC"/>
    <w:rsid w:val="00D00048"/>
    <w:rsid w:val="00D00109"/>
    <w:rsid w:val="00D00219"/>
    <w:rsid w:val="00D0024C"/>
    <w:rsid w:val="00D00262"/>
    <w:rsid w:val="00D002AD"/>
    <w:rsid w:val="00D004DA"/>
    <w:rsid w:val="00D00765"/>
    <w:rsid w:val="00D00778"/>
    <w:rsid w:val="00D00862"/>
    <w:rsid w:val="00D00A9A"/>
    <w:rsid w:val="00D00D52"/>
    <w:rsid w:val="00D01078"/>
    <w:rsid w:val="00D019B1"/>
    <w:rsid w:val="00D01D9E"/>
    <w:rsid w:val="00D01F44"/>
    <w:rsid w:val="00D026EB"/>
    <w:rsid w:val="00D02A81"/>
    <w:rsid w:val="00D02C74"/>
    <w:rsid w:val="00D02D27"/>
    <w:rsid w:val="00D02D40"/>
    <w:rsid w:val="00D02F3E"/>
    <w:rsid w:val="00D03277"/>
    <w:rsid w:val="00D03352"/>
    <w:rsid w:val="00D038B6"/>
    <w:rsid w:val="00D03DAD"/>
    <w:rsid w:val="00D03DB1"/>
    <w:rsid w:val="00D03FBE"/>
    <w:rsid w:val="00D0407B"/>
    <w:rsid w:val="00D0439F"/>
    <w:rsid w:val="00D045A0"/>
    <w:rsid w:val="00D04827"/>
    <w:rsid w:val="00D052A6"/>
    <w:rsid w:val="00D052FE"/>
    <w:rsid w:val="00D05326"/>
    <w:rsid w:val="00D05431"/>
    <w:rsid w:val="00D055A8"/>
    <w:rsid w:val="00D05BF5"/>
    <w:rsid w:val="00D05C6C"/>
    <w:rsid w:val="00D05D74"/>
    <w:rsid w:val="00D05E8E"/>
    <w:rsid w:val="00D05FBF"/>
    <w:rsid w:val="00D061CA"/>
    <w:rsid w:val="00D062D6"/>
    <w:rsid w:val="00D06305"/>
    <w:rsid w:val="00D063E6"/>
    <w:rsid w:val="00D065AE"/>
    <w:rsid w:val="00D0665B"/>
    <w:rsid w:val="00D066CA"/>
    <w:rsid w:val="00D06753"/>
    <w:rsid w:val="00D067CC"/>
    <w:rsid w:val="00D06823"/>
    <w:rsid w:val="00D06911"/>
    <w:rsid w:val="00D06B6B"/>
    <w:rsid w:val="00D06C56"/>
    <w:rsid w:val="00D06C7C"/>
    <w:rsid w:val="00D06CE1"/>
    <w:rsid w:val="00D06E06"/>
    <w:rsid w:val="00D06F13"/>
    <w:rsid w:val="00D06FC4"/>
    <w:rsid w:val="00D072AE"/>
    <w:rsid w:val="00D07456"/>
    <w:rsid w:val="00D075BA"/>
    <w:rsid w:val="00D10292"/>
    <w:rsid w:val="00D10343"/>
    <w:rsid w:val="00D10B60"/>
    <w:rsid w:val="00D10DEF"/>
    <w:rsid w:val="00D10F8B"/>
    <w:rsid w:val="00D1106A"/>
    <w:rsid w:val="00D110C7"/>
    <w:rsid w:val="00D11309"/>
    <w:rsid w:val="00D116CD"/>
    <w:rsid w:val="00D11A7E"/>
    <w:rsid w:val="00D11AA4"/>
    <w:rsid w:val="00D11B7E"/>
    <w:rsid w:val="00D11D1B"/>
    <w:rsid w:val="00D11DD3"/>
    <w:rsid w:val="00D11F36"/>
    <w:rsid w:val="00D121DF"/>
    <w:rsid w:val="00D122FF"/>
    <w:rsid w:val="00D1273F"/>
    <w:rsid w:val="00D12B40"/>
    <w:rsid w:val="00D12C73"/>
    <w:rsid w:val="00D13178"/>
    <w:rsid w:val="00D13288"/>
    <w:rsid w:val="00D1350A"/>
    <w:rsid w:val="00D13526"/>
    <w:rsid w:val="00D13732"/>
    <w:rsid w:val="00D1375E"/>
    <w:rsid w:val="00D137CB"/>
    <w:rsid w:val="00D1380B"/>
    <w:rsid w:val="00D13DA4"/>
    <w:rsid w:val="00D13EF7"/>
    <w:rsid w:val="00D14018"/>
    <w:rsid w:val="00D14575"/>
    <w:rsid w:val="00D15011"/>
    <w:rsid w:val="00D150FA"/>
    <w:rsid w:val="00D1527C"/>
    <w:rsid w:val="00D15487"/>
    <w:rsid w:val="00D154D9"/>
    <w:rsid w:val="00D1556F"/>
    <w:rsid w:val="00D157F2"/>
    <w:rsid w:val="00D15890"/>
    <w:rsid w:val="00D158FC"/>
    <w:rsid w:val="00D15CD8"/>
    <w:rsid w:val="00D15DFF"/>
    <w:rsid w:val="00D16026"/>
    <w:rsid w:val="00D1644D"/>
    <w:rsid w:val="00D16743"/>
    <w:rsid w:val="00D16C5A"/>
    <w:rsid w:val="00D1708B"/>
    <w:rsid w:val="00D172B6"/>
    <w:rsid w:val="00D173D6"/>
    <w:rsid w:val="00D1748E"/>
    <w:rsid w:val="00D174A6"/>
    <w:rsid w:val="00D17AD3"/>
    <w:rsid w:val="00D20359"/>
    <w:rsid w:val="00D2057C"/>
    <w:rsid w:val="00D20B1F"/>
    <w:rsid w:val="00D20CE8"/>
    <w:rsid w:val="00D20E7E"/>
    <w:rsid w:val="00D213D7"/>
    <w:rsid w:val="00D21538"/>
    <w:rsid w:val="00D21545"/>
    <w:rsid w:val="00D215B2"/>
    <w:rsid w:val="00D21BED"/>
    <w:rsid w:val="00D21D43"/>
    <w:rsid w:val="00D21E05"/>
    <w:rsid w:val="00D21F53"/>
    <w:rsid w:val="00D21FC0"/>
    <w:rsid w:val="00D2204E"/>
    <w:rsid w:val="00D220B7"/>
    <w:rsid w:val="00D22445"/>
    <w:rsid w:val="00D2263C"/>
    <w:rsid w:val="00D227BD"/>
    <w:rsid w:val="00D22CCA"/>
    <w:rsid w:val="00D22DA7"/>
    <w:rsid w:val="00D22E9A"/>
    <w:rsid w:val="00D23139"/>
    <w:rsid w:val="00D23166"/>
    <w:rsid w:val="00D2332A"/>
    <w:rsid w:val="00D2350D"/>
    <w:rsid w:val="00D238A0"/>
    <w:rsid w:val="00D23BD3"/>
    <w:rsid w:val="00D244B8"/>
    <w:rsid w:val="00D245B2"/>
    <w:rsid w:val="00D247BB"/>
    <w:rsid w:val="00D24AE0"/>
    <w:rsid w:val="00D24E7D"/>
    <w:rsid w:val="00D24F76"/>
    <w:rsid w:val="00D25008"/>
    <w:rsid w:val="00D25054"/>
    <w:rsid w:val="00D25145"/>
    <w:rsid w:val="00D251A1"/>
    <w:rsid w:val="00D25200"/>
    <w:rsid w:val="00D2538D"/>
    <w:rsid w:val="00D25402"/>
    <w:rsid w:val="00D25C40"/>
    <w:rsid w:val="00D25E00"/>
    <w:rsid w:val="00D261A4"/>
    <w:rsid w:val="00D26461"/>
    <w:rsid w:val="00D26505"/>
    <w:rsid w:val="00D26B41"/>
    <w:rsid w:val="00D273E6"/>
    <w:rsid w:val="00D2758B"/>
    <w:rsid w:val="00D2759B"/>
    <w:rsid w:val="00D276B5"/>
    <w:rsid w:val="00D276FF"/>
    <w:rsid w:val="00D279C8"/>
    <w:rsid w:val="00D27B02"/>
    <w:rsid w:val="00D30681"/>
    <w:rsid w:val="00D30715"/>
    <w:rsid w:val="00D3072C"/>
    <w:rsid w:val="00D309A4"/>
    <w:rsid w:val="00D31038"/>
    <w:rsid w:val="00D311A0"/>
    <w:rsid w:val="00D31478"/>
    <w:rsid w:val="00D315BB"/>
    <w:rsid w:val="00D31874"/>
    <w:rsid w:val="00D318A5"/>
    <w:rsid w:val="00D31917"/>
    <w:rsid w:val="00D31A1B"/>
    <w:rsid w:val="00D31A69"/>
    <w:rsid w:val="00D31B5E"/>
    <w:rsid w:val="00D31B74"/>
    <w:rsid w:val="00D31C6B"/>
    <w:rsid w:val="00D31EE8"/>
    <w:rsid w:val="00D3204A"/>
    <w:rsid w:val="00D3243E"/>
    <w:rsid w:val="00D3260F"/>
    <w:rsid w:val="00D328A2"/>
    <w:rsid w:val="00D32FC5"/>
    <w:rsid w:val="00D33259"/>
    <w:rsid w:val="00D332E2"/>
    <w:rsid w:val="00D33378"/>
    <w:rsid w:val="00D334A0"/>
    <w:rsid w:val="00D334DE"/>
    <w:rsid w:val="00D334E5"/>
    <w:rsid w:val="00D33519"/>
    <w:rsid w:val="00D33523"/>
    <w:rsid w:val="00D33562"/>
    <w:rsid w:val="00D338D5"/>
    <w:rsid w:val="00D33BF4"/>
    <w:rsid w:val="00D33E59"/>
    <w:rsid w:val="00D33FB4"/>
    <w:rsid w:val="00D341E9"/>
    <w:rsid w:val="00D34363"/>
    <w:rsid w:val="00D34C3B"/>
    <w:rsid w:val="00D34D94"/>
    <w:rsid w:val="00D350B5"/>
    <w:rsid w:val="00D3513D"/>
    <w:rsid w:val="00D35229"/>
    <w:rsid w:val="00D3590C"/>
    <w:rsid w:val="00D35EEB"/>
    <w:rsid w:val="00D35FEC"/>
    <w:rsid w:val="00D36052"/>
    <w:rsid w:val="00D360DF"/>
    <w:rsid w:val="00D360F8"/>
    <w:rsid w:val="00D36141"/>
    <w:rsid w:val="00D361A3"/>
    <w:rsid w:val="00D361B3"/>
    <w:rsid w:val="00D36381"/>
    <w:rsid w:val="00D36E0E"/>
    <w:rsid w:val="00D37565"/>
    <w:rsid w:val="00D37771"/>
    <w:rsid w:val="00D37DE2"/>
    <w:rsid w:val="00D401E5"/>
    <w:rsid w:val="00D40361"/>
    <w:rsid w:val="00D40555"/>
    <w:rsid w:val="00D40745"/>
    <w:rsid w:val="00D4092C"/>
    <w:rsid w:val="00D40A0C"/>
    <w:rsid w:val="00D40AC5"/>
    <w:rsid w:val="00D40D2C"/>
    <w:rsid w:val="00D411FA"/>
    <w:rsid w:val="00D41575"/>
    <w:rsid w:val="00D419A6"/>
    <w:rsid w:val="00D41C1A"/>
    <w:rsid w:val="00D41F2C"/>
    <w:rsid w:val="00D42020"/>
    <w:rsid w:val="00D42434"/>
    <w:rsid w:val="00D42826"/>
    <w:rsid w:val="00D428D6"/>
    <w:rsid w:val="00D42AC8"/>
    <w:rsid w:val="00D42AF4"/>
    <w:rsid w:val="00D42C55"/>
    <w:rsid w:val="00D42ED8"/>
    <w:rsid w:val="00D431CF"/>
    <w:rsid w:val="00D4347D"/>
    <w:rsid w:val="00D43578"/>
    <w:rsid w:val="00D43823"/>
    <w:rsid w:val="00D43A52"/>
    <w:rsid w:val="00D43F8B"/>
    <w:rsid w:val="00D440AB"/>
    <w:rsid w:val="00D442E6"/>
    <w:rsid w:val="00D44335"/>
    <w:rsid w:val="00D44528"/>
    <w:rsid w:val="00D44822"/>
    <w:rsid w:val="00D448B8"/>
    <w:rsid w:val="00D448BA"/>
    <w:rsid w:val="00D448F4"/>
    <w:rsid w:val="00D44ADA"/>
    <w:rsid w:val="00D44C5F"/>
    <w:rsid w:val="00D44C71"/>
    <w:rsid w:val="00D44D4A"/>
    <w:rsid w:val="00D4546C"/>
    <w:rsid w:val="00D461D3"/>
    <w:rsid w:val="00D46321"/>
    <w:rsid w:val="00D46532"/>
    <w:rsid w:val="00D465BC"/>
    <w:rsid w:val="00D4661E"/>
    <w:rsid w:val="00D46722"/>
    <w:rsid w:val="00D46C8A"/>
    <w:rsid w:val="00D46CCA"/>
    <w:rsid w:val="00D46E5E"/>
    <w:rsid w:val="00D47473"/>
    <w:rsid w:val="00D47655"/>
    <w:rsid w:val="00D47A06"/>
    <w:rsid w:val="00D47F56"/>
    <w:rsid w:val="00D50703"/>
    <w:rsid w:val="00D50CB4"/>
    <w:rsid w:val="00D51575"/>
    <w:rsid w:val="00D517D0"/>
    <w:rsid w:val="00D51839"/>
    <w:rsid w:val="00D51971"/>
    <w:rsid w:val="00D519F8"/>
    <w:rsid w:val="00D51BDA"/>
    <w:rsid w:val="00D52117"/>
    <w:rsid w:val="00D5215B"/>
    <w:rsid w:val="00D521E9"/>
    <w:rsid w:val="00D52A07"/>
    <w:rsid w:val="00D53039"/>
    <w:rsid w:val="00D530EF"/>
    <w:rsid w:val="00D532A1"/>
    <w:rsid w:val="00D533D6"/>
    <w:rsid w:val="00D53585"/>
    <w:rsid w:val="00D5386A"/>
    <w:rsid w:val="00D53999"/>
    <w:rsid w:val="00D53ABA"/>
    <w:rsid w:val="00D53CD4"/>
    <w:rsid w:val="00D5428C"/>
    <w:rsid w:val="00D5434F"/>
    <w:rsid w:val="00D54412"/>
    <w:rsid w:val="00D5459E"/>
    <w:rsid w:val="00D54683"/>
    <w:rsid w:val="00D5472F"/>
    <w:rsid w:val="00D547AE"/>
    <w:rsid w:val="00D5528C"/>
    <w:rsid w:val="00D55347"/>
    <w:rsid w:val="00D555FD"/>
    <w:rsid w:val="00D556DE"/>
    <w:rsid w:val="00D55895"/>
    <w:rsid w:val="00D55E96"/>
    <w:rsid w:val="00D55EE1"/>
    <w:rsid w:val="00D560C6"/>
    <w:rsid w:val="00D565D0"/>
    <w:rsid w:val="00D566C8"/>
    <w:rsid w:val="00D56760"/>
    <w:rsid w:val="00D568C1"/>
    <w:rsid w:val="00D569F7"/>
    <w:rsid w:val="00D569FC"/>
    <w:rsid w:val="00D56A00"/>
    <w:rsid w:val="00D56BD0"/>
    <w:rsid w:val="00D571BA"/>
    <w:rsid w:val="00D572FA"/>
    <w:rsid w:val="00D5736B"/>
    <w:rsid w:val="00D574A6"/>
    <w:rsid w:val="00D57B32"/>
    <w:rsid w:val="00D57D77"/>
    <w:rsid w:val="00D57DAB"/>
    <w:rsid w:val="00D60001"/>
    <w:rsid w:val="00D600F5"/>
    <w:rsid w:val="00D601D0"/>
    <w:rsid w:val="00D601DD"/>
    <w:rsid w:val="00D602B5"/>
    <w:rsid w:val="00D60319"/>
    <w:rsid w:val="00D6065F"/>
    <w:rsid w:val="00D6081E"/>
    <w:rsid w:val="00D60917"/>
    <w:rsid w:val="00D60A0F"/>
    <w:rsid w:val="00D60A9D"/>
    <w:rsid w:val="00D60FF3"/>
    <w:rsid w:val="00D61118"/>
    <w:rsid w:val="00D612B0"/>
    <w:rsid w:val="00D618EC"/>
    <w:rsid w:val="00D61B0C"/>
    <w:rsid w:val="00D61D12"/>
    <w:rsid w:val="00D62196"/>
    <w:rsid w:val="00D62200"/>
    <w:rsid w:val="00D622A3"/>
    <w:rsid w:val="00D6241C"/>
    <w:rsid w:val="00D6253D"/>
    <w:rsid w:val="00D62714"/>
    <w:rsid w:val="00D628F2"/>
    <w:rsid w:val="00D62EE7"/>
    <w:rsid w:val="00D630F3"/>
    <w:rsid w:val="00D633A3"/>
    <w:rsid w:val="00D63482"/>
    <w:rsid w:val="00D63665"/>
    <w:rsid w:val="00D63705"/>
    <w:rsid w:val="00D6370D"/>
    <w:rsid w:val="00D63739"/>
    <w:rsid w:val="00D637CF"/>
    <w:rsid w:val="00D63A01"/>
    <w:rsid w:val="00D63A3B"/>
    <w:rsid w:val="00D63AAA"/>
    <w:rsid w:val="00D63E2E"/>
    <w:rsid w:val="00D63FF5"/>
    <w:rsid w:val="00D640D9"/>
    <w:rsid w:val="00D642A8"/>
    <w:rsid w:val="00D6434B"/>
    <w:rsid w:val="00D64420"/>
    <w:rsid w:val="00D64775"/>
    <w:rsid w:val="00D64897"/>
    <w:rsid w:val="00D64C79"/>
    <w:rsid w:val="00D64CC2"/>
    <w:rsid w:val="00D64FB6"/>
    <w:rsid w:val="00D65383"/>
    <w:rsid w:val="00D653C9"/>
    <w:rsid w:val="00D6544A"/>
    <w:rsid w:val="00D6567B"/>
    <w:rsid w:val="00D6573A"/>
    <w:rsid w:val="00D6575D"/>
    <w:rsid w:val="00D658BB"/>
    <w:rsid w:val="00D65B44"/>
    <w:rsid w:val="00D65D61"/>
    <w:rsid w:val="00D65F5C"/>
    <w:rsid w:val="00D666C9"/>
    <w:rsid w:val="00D66725"/>
    <w:rsid w:val="00D66763"/>
    <w:rsid w:val="00D66A25"/>
    <w:rsid w:val="00D66B94"/>
    <w:rsid w:val="00D66BCF"/>
    <w:rsid w:val="00D66FF0"/>
    <w:rsid w:val="00D67116"/>
    <w:rsid w:val="00D674E5"/>
    <w:rsid w:val="00D67761"/>
    <w:rsid w:val="00D677CC"/>
    <w:rsid w:val="00D67964"/>
    <w:rsid w:val="00D67BA6"/>
    <w:rsid w:val="00D67F5F"/>
    <w:rsid w:val="00D701AF"/>
    <w:rsid w:val="00D7034C"/>
    <w:rsid w:val="00D70812"/>
    <w:rsid w:val="00D70875"/>
    <w:rsid w:val="00D708CF"/>
    <w:rsid w:val="00D70A99"/>
    <w:rsid w:val="00D70CFB"/>
    <w:rsid w:val="00D70FEF"/>
    <w:rsid w:val="00D70FFA"/>
    <w:rsid w:val="00D71212"/>
    <w:rsid w:val="00D713F1"/>
    <w:rsid w:val="00D71451"/>
    <w:rsid w:val="00D71561"/>
    <w:rsid w:val="00D717E3"/>
    <w:rsid w:val="00D719D7"/>
    <w:rsid w:val="00D71ADD"/>
    <w:rsid w:val="00D71B27"/>
    <w:rsid w:val="00D71C5C"/>
    <w:rsid w:val="00D71CB6"/>
    <w:rsid w:val="00D7238C"/>
    <w:rsid w:val="00D72865"/>
    <w:rsid w:val="00D72AD5"/>
    <w:rsid w:val="00D72BA5"/>
    <w:rsid w:val="00D72E44"/>
    <w:rsid w:val="00D730B1"/>
    <w:rsid w:val="00D73262"/>
    <w:rsid w:val="00D73330"/>
    <w:rsid w:val="00D733E6"/>
    <w:rsid w:val="00D73680"/>
    <w:rsid w:val="00D736A7"/>
    <w:rsid w:val="00D737AE"/>
    <w:rsid w:val="00D737E9"/>
    <w:rsid w:val="00D738E0"/>
    <w:rsid w:val="00D73DFC"/>
    <w:rsid w:val="00D73FE8"/>
    <w:rsid w:val="00D740C4"/>
    <w:rsid w:val="00D741D1"/>
    <w:rsid w:val="00D741D6"/>
    <w:rsid w:val="00D743BB"/>
    <w:rsid w:val="00D745E0"/>
    <w:rsid w:val="00D749C6"/>
    <w:rsid w:val="00D74AC8"/>
    <w:rsid w:val="00D74D18"/>
    <w:rsid w:val="00D74F69"/>
    <w:rsid w:val="00D754F8"/>
    <w:rsid w:val="00D7566F"/>
    <w:rsid w:val="00D756AA"/>
    <w:rsid w:val="00D756C9"/>
    <w:rsid w:val="00D7579F"/>
    <w:rsid w:val="00D7598F"/>
    <w:rsid w:val="00D75A9E"/>
    <w:rsid w:val="00D75F28"/>
    <w:rsid w:val="00D76998"/>
    <w:rsid w:val="00D76AD2"/>
    <w:rsid w:val="00D76B32"/>
    <w:rsid w:val="00D771D1"/>
    <w:rsid w:val="00D77471"/>
    <w:rsid w:val="00D7764E"/>
    <w:rsid w:val="00D7781B"/>
    <w:rsid w:val="00D77939"/>
    <w:rsid w:val="00D77BAD"/>
    <w:rsid w:val="00D77BF5"/>
    <w:rsid w:val="00D77D06"/>
    <w:rsid w:val="00D77DF1"/>
    <w:rsid w:val="00D77F55"/>
    <w:rsid w:val="00D77F89"/>
    <w:rsid w:val="00D80026"/>
    <w:rsid w:val="00D80B30"/>
    <w:rsid w:val="00D80B7B"/>
    <w:rsid w:val="00D80C1D"/>
    <w:rsid w:val="00D80E96"/>
    <w:rsid w:val="00D80EEC"/>
    <w:rsid w:val="00D8110C"/>
    <w:rsid w:val="00D815E8"/>
    <w:rsid w:val="00D8188A"/>
    <w:rsid w:val="00D818AA"/>
    <w:rsid w:val="00D81E55"/>
    <w:rsid w:val="00D82086"/>
    <w:rsid w:val="00D828A4"/>
    <w:rsid w:val="00D82B6C"/>
    <w:rsid w:val="00D82B86"/>
    <w:rsid w:val="00D82F2F"/>
    <w:rsid w:val="00D82F52"/>
    <w:rsid w:val="00D83218"/>
    <w:rsid w:val="00D83595"/>
    <w:rsid w:val="00D835EB"/>
    <w:rsid w:val="00D8362C"/>
    <w:rsid w:val="00D838F0"/>
    <w:rsid w:val="00D83B7F"/>
    <w:rsid w:val="00D83FF3"/>
    <w:rsid w:val="00D8400E"/>
    <w:rsid w:val="00D84380"/>
    <w:rsid w:val="00D843EA"/>
    <w:rsid w:val="00D84813"/>
    <w:rsid w:val="00D84966"/>
    <w:rsid w:val="00D84CEF"/>
    <w:rsid w:val="00D8505A"/>
    <w:rsid w:val="00D852D5"/>
    <w:rsid w:val="00D8543B"/>
    <w:rsid w:val="00D85671"/>
    <w:rsid w:val="00D858B2"/>
    <w:rsid w:val="00D859C2"/>
    <w:rsid w:val="00D85ACB"/>
    <w:rsid w:val="00D85C12"/>
    <w:rsid w:val="00D861B4"/>
    <w:rsid w:val="00D861C6"/>
    <w:rsid w:val="00D865C8"/>
    <w:rsid w:val="00D865C9"/>
    <w:rsid w:val="00D866F0"/>
    <w:rsid w:val="00D86C61"/>
    <w:rsid w:val="00D86DC9"/>
    <w:rsid w:val="00D86E1D"/>
    <w:rsid w:val="00D87124"/>
    <w:rsid w:val="00D87132"/>
    <w:rsid w:val="00D871D7"/>
    <w:rsid w:val="00D871DD"/>
    <w:rsid w:val="00D878C1"/>
    <w:rsid w:val="00D90036"/>
    <w:rsid w:val="00D904B3"/>
    <w:rsid w:val="00D9050D"/>
    <w:rsid w:val="00D90759"/>
    <w:rsid w:val="00D907B5"/>
    <w:rsid w:val="00D90A75"/>
    <w:rsid w:val="00D90A9E"/>
    <w:rsid w:val="00D90BAB"/>
    <w:rsid w:val="00D90C1B"/>
    <w:rsid w:val="00D90FBB"/>
    <w:rsid w:val="00D91150"/>
    <w:rsid w:val="00D9193B"/>
    <w:rsid w:val="00D919BE"/>
    <w:rsid w:val="00D91B4E"/>
    <w:rsid w:val="00D92283"/>
    <w:rsid w:val="00D923DF"/>
    <w:rsid w:val="00D9257E"/>
    <w:rsid w:val="00D92920"/>
    <w:rsid w:val="00D92998"/>
    <w:rsid w:val="00D92DE1"/>
    <w:rsid w:val="00D93233"/>
    <w:rsid w:val="00D932DD"/>
    <w:rsid w:val="00D932F8"/>
    <w:rsid w:val="00D93979"/>
    <w:rsid w:val="00D93F73"/>
    <w:rsid w:val="00D9404D"/>
    <w:rsid w:val="00D940ED"/>
    <w:rsid w:val="00D94182"/>
    <w:rsid w:val="00D94E04"/>
    <w:rsid w:val="00D95079"/>
    <w:rsid w:val="00D95307"/>
    <w:rsid w:val="00D95463"/>
    <w:rsid w:val="00D95527"/>
    <w:rsid w:val="00D95727"/>
    <w:rsid w:val="00D95926"/>
    <w:rsid w:val="00D9594F"/>
    <w:rsid w:val="00D95997"/>
    <w:rsid w:val="00D95A5E"/>
    <w:rsid w:val="00D95E03"/>
    <w:rsid w:val="00D960FD"/>
    <w:rsid w:val="00D9626B"/>
    <w:rsid w:val="00D96309"/>
    <w:rsid w:val="00D96601"/>
    <w:rsid w:val="00D96650"/>
    <w:rsid w:val="00D96A9B"/>
    <w:rsid w:val="00D96B92"/>
    <w:rsid w:val="00D9719F"/>
    <w:rsid w:val="00D974A1"/>
    <w:rsid w:val="00D975D4"/>
    <w:rsid w:val="00D9768B"/>
    <w:rsid w:val="00D97837"/>
    <w:rsid w:val="00D978E5"/>
    <w:rsid w:val="00D978FD"/>
    <w:rsid w:val="00D97A4D"/>
    <w:rsid w:val="00D97E9E"/>
    <w:rsid w:val="00DA0251"/>
    <w:rsid w:val="00DA0406"/>
    <w:rsid w:val="00DA0489"/>
    <w:rsid w:val="00DA0653"/>
    <w:rsid w:val="00DA065E"/>
    <w:rsid w:val="00DA07F8"/>
    <w:rsid w:val="00DA0E6C"/>
    <w:rsid w:val="00DA11B4"/>
    <w:rsid w:val="00DA13AC"/>
    <w:rsid w:val="00DA159C"/>
    <w:rsid w:val="00DA1B79"/>
    <w:rsid w:val="00DA1E64"/>
    <w:rsid w:val="00DA1EED"/>
    <w:rsid w:val="00DA212C"/>
    <w:rsid w:val="00DA2261"/>
    <w:rsid w:val="00DA27F5"/>
    <w:rsid w:val="00DA2A69"/>
    <w:rsid w:val="00DA2CB7"/>
    <w:rsid w:val="00DA2CDE"/>
    <w:rsid w:val="00DA2E31"/>
    <w:rsid w:val="00DA3206"/>
    <w:rsid w:val="00DA3272"/>
    <w:rsid w:val="00DA3431"/>
    <w:rsid w:val="00DA35D0"/>
    <w:rsid w:val="00DA370E"/>
    <w:rsid w:val="00DA3726"/>
    <w:rsid w:val="00DA38F9"/>
    <w:rsid w:val="00DA3A0D"/>
    <w:rsid w:val="00DA3AC0"/>
    <w:rsid w:val="00DA3D1D"/>
    <w:rsid w:val="00DA4030"/>
    <w:rsid w:val="00DA420E"/>
    <w:rsid w:val="00DA42EA"/>
    <w:rsid w:val="00DA456C"/>
    <w:rsid w:val="00DA48D8"/>
    <w:rsid w:val="00DA4943"/>
    <w:rsid w:val="00DA4B03"/>
    <w:rsid w:val="00DA4B97"/>
    <w:rsid w:val="00DA54D3"/>
    <w:rsid w:val="00DA5679"/>
    <w:rsid w:val="00DA5810"/>
    <w:rsid w:val="00DA5D4D"/>
    <w:rsid w:val="00DA6B77"/>
    <w:rsid w:val="00DA6FAD"/>
    <w:rsid w:val="00DA6FEF"/>
    <w:rsid w:val="00DA7118"/>
    <w:rsid w:val="00DA76C6"/>
    <w:rsid w:val="00DA77EB"/>
    <w:rsid w:val="00DA782F"/>
    <w:rsid w:val="00DA797F"/>
    <w:rsid w:val="00DA7C24"/>
    <w:rsid w:val="00DA7C34"/>
    <w:rsid w:val="00DA7DB7"/>
    <w:rsid w:val="00DA7EAE"/>
    <w:rsid w:val="00DB0163"/>
    <w:rsid w:val="00DB045F"/>
    <w:rsid w:val="00DB0836"/>
    <w:rsid w:val="00DB0EEB"/>
    <w:rsid w:val="00DB1382"/>
    <w:rsid w:val="00DB1479"/>
    <w:rsid w:val="00DB14AA"/>
    <w:rsid w:val="00DB14D4"/>
    <w:rsid w:val="00DB16D2"/>
    <w:rsid w:val="00DB182C"/>
    <w:rsid w:val="00DB1A7E"/>
    <w:rsid w:val="00DB1E30"/>
    <w:rsid w:val="00DB20B8"/>
    <w:rsid w:val="00DB21E8"/>
    <w:rsid w:val="00DB2891"/>
    <w:rsid w:val="00DB29F0"/>
    <w:rsid w:val="00DB2B9C"/>
    <w:rsid w:val="00DB2CE8"/>
    <w:rsid w:val="00DB2F80"/>
    <w:rsid w:val="00DB337D"/>
    <w:rsid w:val="00DB3441"/>
    <w:rsid w:val="00DB366B"/>
    <w:rsid w:val="00DB3AE6"/>
    <w:rsid w:val="00DB40F1"/>
    <w:rsid w:val="00DB41E3"/>
    <w:rsid w:val="00DB4205"/>
    <w:rsid w:val="00DB42C2"/>
    <w:rsid w:val="00DB430B"/>
    <w:rsid w:val="00DB4540"/>
    <w:rsid w:val="00DB4785"/>
    <w:rsid w:val="00DB4982"/>
    <w:rsid w:val="00DB49BC"/>
    <w:rsid w:val="00DB4D0D"/>
    <w:rsid w:val="00DB4DC3"/>
    <w:rsid w:val="00DB4FDC"/>
    <w:rsid w:val="00DB4FF7"/>
    <w:rsid w:val="00DB5153"/>
    <w:rsid w:val="00DB5164"/>
    <w:rsid w:val="00DB5479"/>
    <w:rsid w:val="00DB56C3"/>
    <w:rsid w:val="00DB57FD"/>
    <w:rsid w:val="00DB58B3"/>
    <w:rsid w:val="00DB5E75"/>
    <w:rsid w:val="00DB6284"/>
    <w:rsid w:val="00DB6637"/>
    <w:rsid w:val="00DB6D54"/>
    <w:rsid w:val="00DB6ECF"/>
    <w:rsid w:val="00DB6FC2"/>
    <w:rsid w:val="00DB72C8"/>
    <w:rsid w:val="00DB741A"/>
    <w:rsid w:val="00DB77F8"/>
    <w:rsid w:val="00DB7AAF"/>
    <w:rsid w:val="00DC0083"/>
    <w:rsid w:val="00DC0158"/>
    <w:rsid w:val="00DC024B"/>
    <w:rsid w:val="00DC043D"/>
    <w:rsid w:val="00DC06BB"/>
    <w:rsid w:val="00DC08B2"/>
    <w:rsid w:val="00DC0E2D"/>
    <w:rsid w:val="00DC0E40"/>
    <w:rsid w:val="00DC1078"/>
    <w:rsid w:val="00DC12A6"/>
    <w:rsid w:val="00DC1448"/>
    <w:rsid w:val="00DC1750"/>
    <w:rsid w:val="00DC1AA2"/>
    <w:rsid w:val="00DC1B81"/>
    <w:rsid w:val="00DC1DB2"/>
    <w:rsid w:val="00DC1DE1"/>
    <w:rsid w:val="00DC20FD"/>
    <w:rsid w:val="00DC2228"/>
    <w:rsid w:val="00DC24E9"/>
    <w:rsid w:val="00DC2542"/>
    <w:rsid w:val="00DC2D76"/>
    <w:rsid w:val="00DC2E3A"/>
    <w:rsid w:val="00DC2F8A"/>
    <w:rsid w:val="00DC31F7"/>
    <w:rsid w:val="00DC3405"/>
    <w:rsid w:val="00DC369E"/>
    <w:rsid w:val="00DC3867"/>
    <w:rsid w:val="00DC3990"/>
    <w:rsid w:val="00DC3AFD"/>
    <w:rsid w:val="00DC3D3A"/>
    <w:rsid w:val="00DC3E15"/>
    <w:rsid w:val="00DC3FEA"/>
    <w:rsid w:val="00DC4102"/>
    <w:rsid w:val="00DC4611"/>
    <w:rsid w:val="00DC46E4"/>
    <w:rsid w:val="00DC471B"/>
    <w:rsid w:val="00DC4BE7"/>
    <w:rsid w:val="00DC4BF6"/>
    <w:rsid w:val="00DC4E9D"/>
    <w:rsid w:val="00DC50DD"/>
    <w:rsid w:val="00DC5434"/>
    <w:rsid w:val="00DC54CC"/>
    <w:rsid w:val="00DC58C3"/>
    <w:rsid w:val="00DC5B8A"/>
    <w:rsid w:val="00DC5B9D"/>
    <w:rsid w:val="00DC5C6E"/>
    <w:rsid w:val="00DC5E15"/>
    <w:rsid w:val="00DC6ACA"/>
    <w:rsid w:val="00DC6FBA"/>
    <w:rsid w:val="00DC70E2"/>
    <w:rsid w:val="00DC7352"/>
    <w:rsid w:val="00DC7392"/>
    <w:rsid w:val="00DC7435"/>
    <w:rsid w:val="00DC7828"/>
    <w:rsid w:val="00DC7A5B"/>
    <w:rsid w:val="00DC7C71"/>
    <w:rsid w:val="00DD00B7"/>
    <w:rsid w:val="00DD0169"/>
    <w:rsid w:val="00DD0382"/>
    <w:rsid w:val="00DD064E"/>
    <w:rsid w:val="00DD0705"/>
    <w:rsid w:val="00DD07AE"/>
    <w:rsid w:val="00DD08B4"/>
    <w:rsid w:val="00DD0BFF"/>
    <w:rsid w:val="00DD0CE9"/>
    <w:rsid w:val="00DD0D53"/>
    <w:rsid w:val="00DD0F0D"/>
    <w:rsid w:val="00DD1153"/>
    <w:rsid w:val="00DD13F1"/>
    <w:rsid w:val="00DD1AA2"/>
    <w:rsid w:val="00DD1B62"/>
    <w:rsid w:val="00DD1C1F"/>
    <w:rsid w:val="00DD211E"/>
    <w:rsid w:val="00DD2527"/>
    <w:rsid w:val="00DD25A5"/>
    <w:rsid w:val="00DD2729"/>
    <w:rsid w:val="00DD285F"/>
    <w:rsid w:val="00DD2B78"/>
    <w:rsid w:val="00DD2D04"/>
    <w:rsid w:val="00DD2D99"/>
    <w:rsid w:val="00DD2DCD"/>
    <w:rsid w:val="00DD2F49"/>
    <w:rsid w:val="00DD3059"/>
    <w:rsid w:val="00DD33AF"/>
    <w:rsid w:val="00DD352F"/>
    <w:rsid w:val="00DD3706"/>
    <w:rsid w:val="00DD3A15"/>
    <w:rsid w:val="00DD3AC5"/>
    <w:rsid w:val="00DD3CCD"/>
    <w:rsid w:val="00DD3EA0"/>
    <w:rsid w:val="00DD400E"/>
    <w:rsid w:val="00DD423C"/>
    <w:rsid w:val="00DD4241"/>
    <w:rsid w:val="00DD43CA"/>
    <w:rsid w:val="00DD45A5"/>
    <w:rsid w:val="00DD46BC"/>
    <w:rsid w:val="00DD4A8B"/>
    <w:rsid w:val="00DD4BF5"/>
    <w:rsid w:val="00DD4C00"/>
    <w:rsid w:val="00DD4E4B"/>
    <w:rsid w:val="00DD4FC8"/>
    <w:rsid w:val="00DD50FB"/>
    <w:rsid w:val="00DD5164"/>
    <w:rsid w:val="00DD51C5"/>
    <w:rsid w:val="00DD55DE"/>
    <w:rsid w:val="00DD5757"/>
    <w:rsid w:val="00DD583F"/>
    <w:rsid w:val="00DD588F"/>
    <w:rsid w:val="00DD589E"/>
    <w:rsid w:val="00DD5D35"/>
    <w:rsid w:val="00DD5DB3"/>
    <w:rsid w:val="00DD5E6A"/>
    <w:rsid w:val="00DD5F85"/>
    <w:rsid w:val="00DD6565"/>
    <w:rsid w:val="00DD685D"/>
    <w:rsid w:val="00DD6906"/>
    <w:rsid w:val="00DD6A17"/>
    <w:rsid w:val="00DD6AAF"/>
    <w:rsid w:val="00DD6CCC"/>
    <w:rsid w:val="00DD7371"/>
    <w:rsid w:val="00DD772A"/>
    <w:rsid w:val="00DD77C1"/>
    <w:rsid w:val="00DD793A"/>
    <w:rsid w:val="00DD7D57"/>
    <w:rsid w:val="00DD7EF7"/>
    <w:rsid w:val="00DD7F68"/>
    <w:rsid w:val="00DD7FA0"/>
    <w:rsid w:val="00DE041D"/>
    <w:rsid w:val="00DE0545"/>
    <w:rsid w:val="00DE06E3"/>
    <w:rsid w:val="00DE09A5"/>
    <w:rsid w:val="00DE0E00"/>
    <w:rsid w:val="00DE0F40"/>
    <w:rsid w:val="00DE0FF7"/>
    <w:rsid w:val="00DE10BB"/>
    <w:rsid w:val="00DE1256"/>
    <w:rsid w:val="00DE1D3E"/>
    <w:rsid w:val="00DE1FC3"/>
    <w:rsid w:val="00DE21AA"/>
    <w:rsid w:val="00DE21AD"/>
    <w:rsid w:val="00DE221F"/>
    <w:rsid w:val="00DE23F4"/>
    <w:rsid w:val="00DE2400"/>
    <w:rsid w:val="00DE250B"/>
    <w:rsid w:val="00DE26F8"/>
    <w:rsid w:val="00DE2CDD"/>
    <w:rsid w:val="00DE2F2A"/>
    <w:rsid w:val="00DE353B"/>
    <w:rsid w:val="00DE35EF"/>
    <w:rsid w:val="00DE36AD"/>
    <w:rsid w:val="00DE3AC5"/>
    <w:rsid w:val="00DE3B49"/>
    <w:rsid w:val="00DE3B62"/>
    <w:rsid w:val="00DE3E3D"/>
    <w:rsid w:val="00DE40D0"/>
    <w:rsid w:val="00DE4479"/>
    <w:rsid w:val="00DE486D"/>
    <w:rsid w:val="00DE48B7"/>
    <w:rsid w:val="00DE4A28"/>
    <w:rsid w:val="00DE4DC4"/>
    <w:rsid w:val="00DE4E89"/>
    <w:rsid w:val="00DE4EAB"/>
    <w:rsid w:val="00DE5004"/>
    <w:rsid w:val="00DE5291"/>
    <w:rsid w:val="00DE52E7"/>
    <w:rsid w:val="00DE5740"/>
    <w:rsid w:val="00DE5A0B"/>
    <w:rsid w:val="00DE5B59"/>
    <w:rsid w:val="00DE5F37"/>
    <w:rsid w:val="00DE61B2"/>
    <w:rsid w:val="00DE6369"/>
    <w:rsid w:val="00DE64F6"/>
    <w:rsid w:val="00DE6678"/>
    <w:rsid w:val="00DE6685"/>
    <w:rsid w:val="00DE69C1"/>
    <w:rsid w:val="00DE73CB"/>
    <w:rsid w:val="00DE79FD"/>
    <w:rsid w:val="00DE7C9D"/>
    <w:rsid w:val="00DF00B8"/>
    <w:rsid w:val="00DF044A"/>
    <w:rsid w:val="00DF0482"/>
    <w:rsid w:val="00DF05F9"/>
    <w:rsid w:val="00DF067C"/>
    <w:rsid w:val="00DF0957"/>
    <w:rsid w:val="00DF0A4C"/>
    <w:rsid w:val="00DF0B80"/>
    <w:rsid w:val="00DF0F50"/>
    <w:rsid w:val="00DF11E3"/>
    <w:rsid w:val="00DF1295"/>
    <w:rsid w:val="00DF14AC"/>
    <w:rsid w:val="00DF1594"/>
    <w:rsid w:val="00DF15C7"/>
    <w:rsid w:val="00DF1648"/>
    <w:rsid w:val="00DF16A4"/>
    <w:rsid w:val="00DF18F5"/>
    <w:rsid w:val="00DF2182"/>
    <w:rsid w:val="00DF21A4"/>
    <w:rsid w:val="00DF2646"/>
    <w:rsid w:val="00DF2883"/>
    <w:rsid w:val="00DF2985"/>
    <w:rsid w:val="00DF2D60"/>
    <w:rsid w:val="00DF2EAA"/>
    <w:rsid w:val="00DF2F4F"/>
    <w:rsid w:val="00DF2FD2"/>
    <w:rsid w:val="00DF30AA"/>
    <w:rsid w:val="00DF3436"/>
    <w:rsid w:val="00DF361A"/>
    <w:rsid w:val="00DF36D4"/>
    <w:rsid w:val="00DF3735"/>
    <w:rsid w:val="00DF3863"/>
    <w:rsid w:val="00DF3D32"/>
    <w:rsid w:val="00DF3E98"/>
    <w:rsid w:val="00DF43B6"/>
    <w:rsid w:val="00DF4448"/>
    <w:rsid w:val="00DF4529"/>
    <w:rsid w:val="00DF468F"/>
    <w:rsid w:val="00DF499F"/>
    <w:rsid w:val="00DF524F"/>
    <w:rsid w:val="00DF5382"/>
    <w:rsid w:val="00DF53AD"/>
    <w:rsid w:val="00DF54B7"/>
    <w:rsid w:val="00DF5680"/>
    <w:rsid w:val="00DF56FB"/>
    <w:rsid w:val="00DF5713"/>
    <w:rsid w:val="00DF5772"/>
    <w:rsid w:val="00DF5833"/>
    <w:rsid w:val="00DF5935"/>
    <w:rsid w:val="00DF5B0D"/>
    <w:rsid w:val="00DF5E13"/>
    <w:rsid w:val="00DF5ECC"/>
    <w:rsid w:val="00DF6033"/>
    <w:rsid w:val="00DF6167"/>
    <w:rsid w:val="00DF6265"/>
    <w:rsid w:val="00DF62E9"/>
    <w:rsid w:val="00DF6C9D"/>
    <w:rsid w:val="00DF6D32"/>
    <w:rsid w:val="00DF6FD8"/>
    <w:rsid w:val="00DF724A"/>
    <w:rsid w:val="00DF748C"/>
    <w:rsid w:val="00DF7562"/>
    <w:rsid w:val="00DF76E5"/>
    <w:rsid w:val="00DF7B6F"/>
    <w:rsid w:val="00DF7CF2"/>
    <w:rsid w:val="00DF7DBC"/>
    <w:rsid w:val="00DF7EE2"/>
    <w:rsid w:val="00DF7EFA"/>
    <w:rsid w:val="00DF7EFC"/>
    <w:rsid w:val="00E00099"/>
    <w:rsid w:val="00E00106"/>
    <w:rsid w:val="00E003B5"/>
    <w:rsid w:val="00E0066D"/>
    <w:rsid w:val="00E0066E"/>
    <w:rsid w:val="00E0081B"/>
    <w:rsid w:val="00E0089F"/>
    <w:rsid w:val="00E0090D"/>
    <w:rsid w:val="00E00D63"/>
    <w:rsid w:val="00E0100F"/>
    <w:rsid w:val="00E011C6"/>
    <w:rsid w:val="00E0151B"/>
    <w:rsid w:val="00E01E38"/>
    <w:rsid w:val="00E02053"/>
    <w:rsid w:val="00E026B2"/>
    <w:rsid w:val="00E02B24"/>
    <w:rsid w:val="00E02CBA"/>
    <w:rsid w:val="00E02DE3"/>
    <w:rsid w:val="00E02F33"/>
    <w:rsid w:val="00E02F6E"/>
    <w:rsid w:val="00E0324F"/>
    <w:rsid w:val="00E0335D"/>
    <w:rsid w:val="00E033D0"/>
    <w:rsid w:val="00E03406"/>
    <w:rsid w:val="00E034B6"/>
    <w:rsid w:val="00E0359C"/>
    <w:rsid w:val="00E0372B"/>
    <w:rsid w:val="00E03782"/>
    <w:rsid w:val="00E037F7"/>
    <w:rsid w:val="00E03895"/>
    <w:rsid w:val="00E03B70"/>
    <w:rsid w:val="00E03B88"/>
    <w:rsid w:val="00E04052"/>
    <w:rsid w:val="00E040E6"/>
    <w:rsid w:val="00E041EB"/>
    <w:rsid w:val="00E042D6"/>
    <w:rsid w:val="00E04578"/>
    <w:rsid w:val="00E0463B"/>
    <w:rsid w:val="00E0466D"/>
    <w:rsid w:val="00E0478B"/>
    <w:rsid w:val="00E04801"/>
    <w:rsid w:val="00E048D0"/>
    <w:rsid w:val="00E04CBC"/>
    <w:rsid w:val="00E04D85"/>
    <w:rsid w:val="00E0511E"/>
    <w:rsid w:val="00E051D4"/>
    <w:rsid w:val="00E0522A"/>
    <w:rsid w:val="00E052F9"/>
    <w:rsid w:val="00E05652"/>
    <w:rsid w:val="00E058FD"/>
    <w:rsid w:val="00E05917"/>
    <w:rsid w:val="00E05C5E"/>
    <w:rsid w:val="00E060E7"/>
    <w:rsid w:val="00E061A9"/>
    <w:rsid w:val="00E06458"/>
    <w:rsid w:val="00E066B2"/>
    <w:rsid w:val="00E06C55"/>
    <w:rsid w:val="00E06E07"/>
    <w:rsid w:val="00E06F12"/>
    <w:rsid w:val="00E07071"/>
    <w:rsid w:val="00E07338"/>
    <w:rsid w:val="00E07796"/>
    <w:rsid w:val="00E07960"/>
    <w:rsid w:val="00E07B8D"/>
    <w:rsid w:val="00E07D9E"/>
    <w:rsid w:val="00E07E67"/>
    <w:rsid w:val="00E07FAE"/>
    <w:rsid w:val="00E1077C"/>
    <w:rsid w:val="00E10CD1"/>
    <w:rsid w:val="00E10E88"/>
    <w:rsid w:val="00E11D7D"/>
    <w:rsid w:val="00E12137"/>
    <w:rsid w:val="00E121F3"/>
    <w:rsid w:val="00E125F0"/>
    <w:rsid w:val="00E12D65"/>
    <w:rsid w:val="00E12D69"/>
    <w:rsid w:val="00E1301C"/>
    <w:rsid w:val="00E13025"/>
    <w:rsid w:val="00E13039"/>
    <w:rsid w:val="00E131D0"/>
    <w:rsid w:val="00E13285"/>
    <w:rsid w:val="00E1332D"/>
    <w:rsid w:val="00E13365"/>
    <w:rsid w:val="00E134E0"/>
    <w:rsid w:val="00E136A0"/>
    <w:rsid w:val="00E139D3"/>
    <w:rsid w:val="00E13ABE"/>
    <w:rsid w:val="00E13AE4"/>
    <w:rsid w:val="00E13D46"/>
    <w:rsid w:val="00E13DA1"/>
    <w:rsid w:val="00E13E93"/>
    <w:rsid w:val="00E13FFD"/>
    <w:rsid w:val="00E14166"/>
    <w:rsid w:val="00E142B7"/>
    <w:rsid w:val="00E142C0"/>
    <w:rsid w:val="00E142DD"/>
    <w:rsid w:val="00E14654"/>
    <w:rsid w:val="00E1488D"/>
    <w:rsid w:val="00E14AFA"/>
    <w:rsid w:val="00E14BB4"/>
    <w:rsid w:val="00E14D27"/>
    <w:rsid w:val="00E14F5D"/>
    <w:rsid w:val="00E153CA"/>
    <w:rsid w:val="00E15936"/>
    <w:rsid w:val="00E15970"/>
    <w:rsid w:val="00E159EB"/>
    <w:rsid w:val="00E15B87"/>
    <w:rsid w:val="00E15BBA"/>
    <w:rsid w:val="00E15C46"/>
    <w:rsid w:val="00E15F9D"/>
    <w:rsid w:val="00E15FAE"/>
    <w:rsid w:val="00E1606D"/>
    <w:rsid w:val="00E163E8"/>
    <w:rsid w:val="00E16989"/>
    <w:rsid w:val="00E16A42"/>
    <w:rsid w:val="00E16C99"/>
    <w:rsid w:val="00E16E34"/>
    <w:rsid w:val="00E16EC9"/>
    <w:rsid w:val="00E1722E"/>
    <w:rsid w:val="00E1752F"/>
    <w:rsid w:val="00E1757F"/>
    <w:rsid w:val="00E176CC"/>
    <w:rsid w:val="00E17ACC"/>
    <w:rsid w:val="00E17D4A"/>
    <w:rsid w:val="00E17DF4"/>
    <w:rsid w:val="00E20053"/>
    <w:rsid w:val="00E202FA"/>
    <w:rsid w:val="00E209A3"/>
    <w:rsid w:val="00E20E2B"/>
    <w:rsid w:val="00E21291"/>
    <w:rsid w:val="00E21353"/>
    <w:rsid w:val="00E21367"/>
    <w:rsid w:val="00E2150F"/>
    <w:rsid w:val="00E21C71"/>
    <w:rsid w:val="00E21EB1"/>
    <w:rsid w:val="00E22023"/>
    <w:rsid w:val="00E2229E"/>
    <w:rsid w:val="00E22515"/>
    <w:rsid w:val="00E225E8"/>
    <w:rsid w:val="00E22619"/>
    <w:rsid w:val="00E2265D"/>
    <w:rsid w:val="00E22A0F"/>
    <w:rsid w:val="00E231CC"/>
    <w:rsid w:val="00E23667"/>
    <w:rsid w:val="00E23877"/>
    <w:rsid w:val="00E23B58"/>
    <w:rsid w:val="00E23E03"/>
    <w:rsid w:val="00E23EB1"/>
    <w:rsid w:val="00E23F40"/>
    <w:rsid w:val="00E241B2"/>
    <w:rsid w:val="00E2435B"/>
    <w:rsid w:val="00E243FE"/>
    <w:rsid w:val="00E244D3"/>
    <w:rsid w:val="00E24909"/>
    <w:rsid w:val="00E24938"/>
    <w:rsid w:val="00E24E2A"/>
    <w:rsid w:val="00E2530B"/>
    <w:rsid w:val="00E254A8"/>
    <w:rsid w:val="00E25538"/>
    <w:rsid w:val="00E265C8"/>
    <w:rsid w:val="00E26776"/>
    <w:rsid w:val="00E2682C"/>
    <w:rsid w:val="00E26A80"/>
    <w:rsid w:val="00E26C25"/>
    <w:rsid w:val="00E26FE3"/>
    <w:rsid w:val="00E27470"/>
    <w:rsid w:val="00E2753A"/>
    <w:rsid w:val="00E27C0F"/>
    <w:rsid w:val="00E27F4E"/>
    <w:rsid w:val="00E302D9"/>
    <w:rsid w:val="00E30D1F"/>
    <w:rsid w:val="00E30DB4"/>
    <w:rsid w:val="00E310F6"/>
    <w:rsid w:val="00E311B7"/>
    <w:rsid w:val="00E314A4"/>
    <w:rsid w:val="00E317B2"/>
    <w:rsid w:val="00E31CDB"/>
    <w:rsid w:val="00E31FF4"/>
    <w:rsid w:val="00E32254"/>
    <w:rsid w:val="00E32436"/>
    <w:rsid w:val="00E324C5"/>
    <w:rsid w:val="00E324C9"/>
    <w:rsid w:val="00E325EF"/>
    <w:rsid w:val="00E326DB"/>
    <w:rsid w:val="00E329A4"/>
    <w:rsid w:val="00E32AC2"/>
    <w:rsid w:val="00E32C19"/>
    <w:rsid w:val="00E32C31"/>
    <w:rsid w:val="00E331E9"/>
    <w:rsid w:val="00E33228"/>
    <w:rsid w:val="00E3338B"/>
    <w:rsid w:val="00E3362C"/>
    <w:rsid w:val="00E337F7"/>
    <w:rsid w:val="00E33A00"/>
    <w:rsid w:val="00E33B42"/>
    <w:rsid w:val="00E33B95"/>
    <w:rsid w:val="00E33CD3"/>
    <w:rsid w:val="00E340A9"/>
    <w:rsid w:val="00E340BB"/>
    <w:rsid w:val="00E3418B"/>
    <w:rsid w:val="00E341C3"/>
    <w:rsid w:val="00E343A7"/>
    <w:rsid w:val="00E344F1"/>
    <w:rsid w:val="00E34674"/>
    <w:rsid w:val="00E34BD7"/>
    <w:rsid w:val="00E34EC0"/>
    <w:rsid w:val="00E3512D"/>
    <w:rsid w:val="00E35183"/>
    <w:rsid w:val="00E351C5"/>
    <w:rsid w:val="00E35216"/>
    <w:rsid w:val="00E35234"/>
    <w:rsid w:val="00E354AA"/>
    <w:rsid w:val="00E354B9"/>
    <w:rsid w:val="00E354D8"/>
    <w:rsid w:val="00E35633"/>
    <w:rsid w:val="00E35A16"/>
    <w:rsid w:val="00E35A96"/>
    <w:rsid w:val="00E35EA0"/>
    <w:rsid w:val="00E366E7"/>
    <w:rsid w:val="00E36D1B"/>
    <w:rsid w:val="00E36F94"/>
    <w:rsid w:val="00E371AE"/>
    <w:rsid w:val="00E37468"/>
    <w:rsid w:val="00E374C1"/>
    <w:rsid w:val="00E37E63"/>
    <w:rsid w:val="00E37F6C"/>
    <w:rsid w:val="00E400FA"/>
    <w:rsid w:val="00E4051B"/>
    <w:rsid w:val="00E40612"/>
    <w:rsid w:val="00E40952"/>
    <w:rsid w:val="00E40A1F"/>
    <w:rsid w:val="00E40A87"/>
    <w:rsid w:val="00E40F8E"/>
    <w:rsid w:val="00E41205"/>
    <w:rsid w:val="00E4123F"/>
    <w:rsid w:val="00E41AEC"/>
    <w:rsid w:val="00E428B0"/>
    <w:rsid w:val="00E42C12"/>
    <w:rsid w:val="00E42F60"/>
    <w:rsid w:val="00E434B1"/>
    <w:rsid w:val="00E436C5"/>
    <w:rsid w:val="00E439CB"/>
    <w:rsid w:val="00E43AAA"/>
    <w:rsid w:val="00E43AC1"/>
    <w:rsid w:val="00E43C43"/>
    <w:rsid w:val="00E43F6B"/>
    <w:rsid w:val="00E44170"/>
    <w:rsid w:val="00E443D9"/>
    <w:rsid w:val="00E44609"/>
    <w:rsid w:val="00E4463F"/>
    <w:rsid w:val="00E44720"/>
    <w:rsid w:val="00E4479D"/>
    <w:rsid w:val="00E44943"/>
    <w:rsid w:val="00E449A0"/>
    <w:rsid w:val="00E44C11"/>
    <w:rsid w:val="00E44C9C"/>
    <w:rsid w:val="00E44CEC"/>
    <w:rsid w:val="00E44F90"/>
    <w:rsid w:val="00E45177"/>
    <w:rsid w:val="00E4533E"/>
    <w:rsid w:val="00E45A5B"/>
    <w:rsid w:val="00E45C2E"/>
    <w:rsid w:val="00E45F0D"/>
    <w:rsid w:val="00E46356"/>
    <w:rsid w:val="00E465A1"/>
    <w:rsid w:val="00E469A7"/>
    <w:rsid w:val="00E46DE1"/>
    <w:rsid w:val="00E46ECB"/>
    <w:rsid w:val="00E46F42"/>
    <w:rsid w:val="00E46F58"/>
    <w:rsid w:val="00E4761F"/>
    <w:rsid w:val="00E4782C"/>
    <w:rsid w:val="00E47902"/>
    <w:rsid w:val="00E4796B"/>
    <w:rsid w:val="00E47984"/>
    <w:rsid w:val="00E47F00"/>
    <w:rsid w:val="00E50030"/>
    <w:rsid w:val="00E504F1"/>
    <w:rsid w:val="00E5052E"/>
    <w:rsid w:val="00E5082B"/>
    <w:rsid w:val="00E508B3"/>
    <w:rsid w:val="00E50A0B"/>
    <w:rsid w:val="00E50BA1"/>
    <w:rsid w:val="00E50C7A"/>
    <w:rsid w:val="00E513D1"/>
    <w:rsid w:val="00E514ED"/>
    <w:rsid w:val="00E515D0"/>
    <w:rsid w:val="00E51C39"/>
    <w:rsid w:val="00E51CDA"/>
    <w:rsid w:val="00E51D45"/>
    <w:rsid w:val="00E51F7C"/>
    <w:rsid w:val="00E52639"/>
    <w:rsid w:val="00E52674"/>
    <w:rsid w:val="00E526B4"/>
    <w:rsid w:val="00E527FB"/>
    <w:rsid w:val="00E529D7"/>
    <w:rsid w:val="00E52D8D"/>
    <w:rsid w:val="00E53091"/>
    <w:rsid w:val="00E53106"/>
    <w:rsid w:val="00E535B1"/>
    <w:rsid w:val="00E53659"/>
    <w:rsid w:val="00E536BC"/>
    <w:rsid w:val="00E538BA"/>
    <w:rsid w:val="00E539FC"/>
    <w:rsid w:val="00E53C2F"/>
    <w:rsid w:val="00E53EEE"/>
    <w:rsid w:val="00E53F78"/>
    <w:rsid w:val="00E54730"/>
    <w:rsid w:val="00E548AD"/>
    <w:rsid w:val="00E5499D"/>
    <w:rsid w:val="00E54B13"/>
    <w:rsid w:val="00E54BDC"/>
    <w:rsid w:val="00E553BE"/>
    <w:rsid w:val="00E557B2"/>
    <w:rsid w:val="00E5590C"/>
    <w:rsid w:val="00E559B5"/>
    <w:rsid w:val="00E55FA6"/>
    <w:rsid w:val="00E563A5"/>
    <w:rsid w:val="00E56D51"/>
    <w:rsid w:val="00E56E5F"/>
    <w:rsid w:val="00E5743C"/>
    <w:rsid w:val="00E5756D"/>
    <w:rsid w:val="00E57642"/>
    <w:rsid w:val="00E576CC"/>
    <w:rsid w:val="00E578E2"/>
    <w:rsid w:val="00E57A2C"/>
    <w:rsid w:val="00E57A86"/>
    <w:rsid w:val="00E57BA8"/>
    <w:rsid w:val="00E57BBB"/>
    <w:rsid w:val="00E57D36"/>
    <w:rsid w:val="00E6009D"/>
    <w:rsid w:val="00E606ED"/>
    <w:rsid w:val="00E607D1"/>
    <w:rsid w:val="00E609F5"/>
    <w:rsid w:val="00E60AAC"/>
    <w:rsid w:val="00E60C5D"/>
    <w:rsid w:val="00E611F6"/>
    <w:rsid w:val="00E61312"/>
    <w:rsid w:val="00E619AE"/>
    <w:rsid w:val="00E619C6"/>
    <w:rsid w:val="00E61AE4"/>
    <w:rsid w:val="00E61B5E"/>
    <w:rsid w:val="00E61BF0"/>
    <w:rsid w:val="00E61DFC"/>
    <w:rsid w:val="00E625DE"/>
    <w:rsid w:val="00E627FA"/>
    <w:rsid w:val="00E629EB"/>
    <w:rsid w:val="00E62EB8"/>
    <w:rsid w:val="00E62ECE"/>
    <w:rsid w:val="00E62EEF"/>
    <w:rsid w:val="00E6302A"/>
    <w:rsid w:val="00E63227"/>
    <w:rsid w:val="00E6336C"/>
    <w:rsid w:val="00E634DE"/>
    <w:rsid w:val="00E63505"/>
    <w:rsid w:val="00E6359F"/>
    <w:rsid w:val="00E636C7"/>
    <w:rsid w:val="00E63716"/>
    <w:rsid w:val="00E63997"/>
    <w:rsid w:val="00E63B0C"/>
    <w:rsid w:val="00E63B51"/>
    <w:rsid w:val="00E63C18"/>
    <w:rsid w:val="00E63FE3"/>
    <w:rsid w:val="00E6426A"/>
    <w:rsid w:val="00E6432E"/>
    <w:rsid w:val="00E644F6"/>
    <w:rsid w:val="00E64717"/>
    <w:rsid w:val="00E650C4"/>
    <w:rsid w:val="00E6514F"/>
    <w:rsid w:val="00E6530A"/>
    <w:rsid w:val="00E6540B"/>
    <w:rsid w:val="00E6556A"/>
    <w:rsid w:val="00E659F8"/>
    <w:rsid w:val="00E65CD5"/>
    <w:rsid w:val="00E65CDD"/>
    <w:rsid w:val="00E65DB3"/>
    <w:rsid w:val="00E66149"/>
    <w:rsid w:val="00E66494"/>
    <w:rsid w:val="00E66591"/>
    <w:rsid w:val="00E669FC"/>
    <w:rsid w:val="00E66A8C"/>
    <w:rsid w:val="00E66CC5"/>
    <w:rsid w:val="00E66ED2"/>
    <w:rsid w:val="00E66F98"/>
    <w:rsid w:val="00E670EF"/>
    <w:rsid w:val="00E6770A"/>
    <w:rsid w:val="00E677A4"/>
    <w:rsid w:val="00E67896"/>
    <w:rsid w:val="00E67BC2"/>
    <w:rsid w:val="00E67D87"/>
    <w:rsid w:val="00E67FF0"/>
    <w:rsid w:val="00E70256"/>
    <w:rsid w:val="00E7034F"/>
    <w:rsid w:val="00E705B8"/>
    <w:rsid w:val="00E70919"/>
    <w:rsid w:val="00E70F39"/>
    <w:rsid w:val="00E70F46"/>
    <w:rsid w:val="00E7106F"/>
    <w:rsid w:val="00E712B0"/>
    <w:rsid w:val="00E712C2"/>
    <w:rsid w:val="00E712D8"/>
    <w:rsid w:val="00E71740"/>
    <w:rsid w:val="00E71950"/>
    <w:rsid w:val="00E71E2B"/>
    <w:rsid w:val="00E7214F"/>
    <w:rsid w:val="00E7260E"/>
    <w:rsid w:val="00E72680"/>
    <w:rsid w:val="00E728B7"/>
    <w:rsid w:val="00E729BA"/>
    <w:rsid w:val="00E729FE"/>
    <w:rsid w:val="00E72AC7"/>
    <w:rsid w:val="00E72CCB"/>
    <w:rsid w:val="00E73694"/>
    <w:rsid w:val="00E739FE"/>
    <w:rsid w:val="00E73B9C"/>
    <w:rsid w:val="00E73EAD"/>
    <w:rsid w:val="00E74062"/>
    <w:rsid w:val="00E7415E"/>
    <w:rsid w:val="00E741DF"/>
    <w:rsid w:val="00E74801"/>
    <w:rsid w:val="00E7487E"/>
    <w:rsid w:val="00E748A7"/>
    <w:rsid w:val="00E749B9"/>
    <w:rsid w:val="00E74B6E"/>
    <w:rsid w:val="00E74CCB"/>
    <w:rsid w:val="00E75343"/>
    <w:rsid w:val="00E7572C"/>
    <w:rsid w:val="00E7572E"/>
    <w:rsid w:val="00E759DD"/>
    <w:rsid w:val="00E75D3B"/>
    <w:rsid w:val="00E75DD6"/>
    <w:rsid w:val="00E761ED"/>
    <w:rsid w:val="00E762F1"/>
    <w:rsid w:val="00E7631C"/>
    <w:rsid w:val="00E763CF"/>
    <w:rsid w:val="00E76BE4"/>
    <w:rsid w:val="00E7706F"/>
    <w:rsid w:val="00E7732F"/>
    <w:rsid w:val="00E77429"/>
    <w:rsid w:val="00E7761E"/>
    <w:rsid w:val="00E801A0"/>
    <w:rsid w:val="00E805CD"/>
    <w:rsid w:val="00E8089F"/>
    <w:rsid w:val="00E80A08"/>
    <w:rsid w:val="00E80C7B"/>
    <w:rsid w:val="00E80E8F"/>
    <w:rsid w:val="00E8151E"/>
    <w:rsid w:val="00E81699"/>
    <w:rsid w:val="00E818CE"/>
    <w:rsid w:val="00E81923"/>
    <w:rsid w:val="00E81E2A"/>
    <w:rsid w:val="00E81F68"/>
    <w:rsid w:val="00E820A4"/>
    <w:rsid w:val="00E82178"/>
    <w:rsid w:val="00E821A2"/>
    <w:rsid w:val="00E8232D"/>
    <w:rsid w:val="00E82667"/>
    <w:rsid w:val="00E829AC"/>
    <w:rsid w:val="00E82FD6"/>
    <w:rsid w:val="00E830AD"/>
    <w:rsid w:val="00E83157"/>
    <w:rsid w:val="00E832EB"/>
    <w:rsid w:val="00E835AF"/>
    <w:rsid w:val="00E835CF"/>
    <w:rsid w:val="00E83689"/>
    <w:rsid w:val="00E8395A"/>
    <w:rsid w:val="00E83C76"/>
    <w:rsid w:val="00E83D4E"/>
    <w:rsid w:val="00E84082"/>
    <w:rsid w:val="00E84123"/>
    <w:rsid w:val="00E849F9"/>
    <w:rsid w:val="00E84A27"/>
    <w:rsid w:val="00E84ADC"/>
    <w:rsid w:val="00E84C75"/>
    <w:rsid w:val="00E84E25"/>
    <w:rsid w:val="00E85192"/>
    <w:rsid w:val="00E85221"/>
    <w:rsid w:val="00E85314"/>
    <w:rsid w:val="00E85350"/>
    <w:rsid w:val="00E857F0"/>
    <w:rsid w:val="00E85ABA"/>
    <w:rsid w:val="00E85BC1"/>
    <w:rsid w:val="00E85C68"/>
    <w:rsid w:val="00E85CC2"/>
    <w:rsid w:val="00E85E64"/>
    <w:rsid w:val="00E85F65"/>
    <w:rsid w:val="00E8607D"/>
    <w:rsid w:val="00E8610F"/>
    <w:rsid w:val="00E8672D"/>
    <w:rsid w:val="00E868BC"/>
    <w:rsid w:val="00E86B58"/>
    <w:rsid w:val="00E86DA0"/>
    <w:rsid w:val="00E86F46"/>
    <w:rsid w:val="00E87080"/>
    <w:rsid w:val="00E87421"/>
    <w:rsid w:val="00E8758A"/>
    <w:rsid w:val="00E876B8"/>
    <w:rsid w:val="00E879F3"/>
    <w:rsid w:val="00E87A15"/>
    <w:rsid w:val="00E90038"/>
    <w:rsid w:val="00E90369"/>
    <w:rsid w:val="00E91302"/>
    <w:rsid w:val="00E9134C"/>
    <w:rsid w:val="00E91383"/>
    <w:rsid w:val="00E91ADE"/>
    <w:rsid w:val="00E91FB8"/>
    <w:rsid w:val="00E92155"/>
    <w:rsid w:val="00E92237"/>
    <w:rsid w:val="00E92282"/>
    <w:rsid w:val="00E925E8"/>
    <w:rsid w:val="00E926B9"/>
    <w:rsid w:val="00E92BEB"/>
    <w:rsid w:val="00E9304E"/>
    <w:rsid w:val="00E93188"/>
    <w:rsid w:val="00E932C8"/>
    <w:rsid w:val="00E93932"/>
    <w:rsid w:val="00E94106"/>
    <w:rsid w:val="00E9442B"/>
    <w:rsid w:val="00E94AAD"/>
    <w:rsid w:val="00E94ACC"/>
    <w:rsid w:val="00E9511B"/>
    <w:rsid w:val="00E9568B"/>
    <w:rsid w:val="00E9568F"/>
    <w:rsid w:val="00E957BC"/>
    <w:rsid w:val="00E9581C"/>
    <w:rsid w:val="00E959B8"/>
    <w:rsid w:val="00E95ABB"/>
    <w:rsid w:val="00E95B88"/>
    <w:rsid w:val="00E95D04"/>
    <w:rsid w:val="00E95D46"/>
    <w:rsid w:val="00E95DF2"/>
    <w:rsid w:val="00E962B6"/>
    <w:rsid w:val="00E96328"/>
    <w:rsid w:val="00E9660A"/>
    <w:rsid w:val="00E966FE"/>
    <w:rsid w:val="00E9698E"/>
    <w:rsid w:val="00E96AA1"/>
    <w:rsid w:val="00E96B2B"/>
    <w:rsid w:val="00E96E22"/>
    <w:rsid w:val="00E9706D"/>
    <w:rsid w:val="00E9720A"/>
    <w:rsid w:val="00E974A3"/>
    <w:rsid w:val="00EA03DB"/>
    <w:rsid w:val="00EA0DDD"/>
    <w:rsid w:val="00EA1693"/>
    <w:rsid w:val="00EA180A"/>
    <w:rsid w:val="00EA1935"/>
    <w:rsid w:val="00EA1E15"/>
    <w:rsid w:val="00EA207F"/>
    <w:rsid w:val="00EA230B"/>
    <w:rsid w:val="00EA28E6"/>
    <w:rsid w:val="00EA2BCB"/>
    <w:rsid w:val="00EA2D08"/>
    <w:rsid w:val="00EA2F37"/>
    <w:rsid w:val="00EA319B"/>
    <w:rsid w:val="00EA33E7"/>
    <w:rsid w:val="00EA3754"/>
    <w:rsid w:val="00EA3846"/>
    <w:rsid w:val="00EA390B"/>
    <w:rsid w:val="00EA399C"/>
    <w:rsid w:val="00EA3CC5"/>
    <w:rsid w:val="00EA4265"/>
    <w:rsid w:val="00EA442B"/>
    <w:rsid w:val="00EA4489"/>
    <w:rsid w:val="00EA459A"/>
    <w:rsid w:val="00EA4921"/>
    <w:rsid w:val="00EA4933"/>
    <w:rsid w:val="00EA51FD"/>
    <w:rsid w:val="00EA52E4"/>
    <w:rsid w:val="00EA53CA"/>
    <w:rsid w:val="00EA550A"/>
    <w:rsid w:val="00EA5708"/>
    <w:rsid w:val="00EA5764"/>
    <w:rsid w:val="00EA5B7F"/>
    <w:rsid w:val="00EA5BB9"/>
    <w:rsid w:val="00EA5C83"/>
    <w:rsid w:val="00EA5ED6"/>
    <w:rsid w:val="00EA610F"/>
    <w:rsid w:val="00EA61B5"/>
    <w:rsid w:val="00EA6792"/>
    <w:rsid w:val="00EA6A19"/>
    <w:rsid w:val="00EA6A65"/>
    <w:rsid w:val="00EA6C45"/>
    <w:rsid w:val="00EA6C64"/>
    <w:rsid w:val="00EA6C77"/>
    <w:rsid w:val="00EA6CD8"/>
    <w:rsid w:val="00EA6CD9"/>
    <w:rsid w:val="00EA6EA0"/>
    <w:rsid w:val="00EA6F47"/>
    <w:rsid w:val="00EA6F90"/>
    <w:rsid w:val="00EA6FEF"/>
    <w:rsid w:val="00EA70DD"/>
    <w:rsid w:val="00EA736A"/>
    <w:rsid w:val="00EA7426"/>
    <w:rsid w:val="00EA749B"/>
    <w:rsid w:val="00EA7991"/>
    <w:rsid w:val="00EA7B5C"/>
    <w:rsid w:val="00EA7BE4"/>
    <w:rsid w:val="00EA7F9B"/>
    <w:rsid w:val="00EB01F7"/>
    <w:rsid w:val="00EB0530"/>
    <w:rsid w:val="00EB0633"/>
    <w:rsid w:val="00EB06D8"/>
    <w:rsid w:val="00EB0833"/>
    <w:rsid w:val="00EB0E19"/>
    <w:rsid w:val="00EB108A"/>
    <w:rsid w:val="00EB10DF"/>
    <w:rsid w:val="00EB11BC"/>
    <w:rsid w:val="00EB147C"/>
    <w:rsid w:val="00EB14D5"/>
    <w:rsid w:val="00EB1613"/>
    <w:rsid w:val="00EB1653"/>
    <w:rsid w:val="00EB168E"/>
    <w:rsid w:val="00EB16AF"/>
    <w:rsid w:val="00EB1818"/>
    <w:rsid w:val="00EB18E0"/>
    <w:rsid w:val="00EB1A6B"/>
    <w:rsid w:val="00EB1B50"/>
    <w:rsid w:val="00EB21B1"/>
    <w:rsid w:val="00EB2226"/>
    <w:rsid w:val="00EB244D"/>
    <w:rsid w:val="00EB2674"/>
    <w:rsid w:val="00EB27AD"/>
    <w:rsid w:val="00EB2D13"/>
    <w:rsid w:val="00EB3146"/>
    <w:rsid w:val="00EB34D6"/>
    <w:rsid w:val="00EB37A0"/>
    <w:rsid w:val="00EB38A3"/>
    <w:rsid w:val="00EB3B2E"/>
    <w:rsid w:val="00EB3C48"/>
    <w:rsid w:val="00EB3E0A"/>
    <w:rsid w:val="00EB3FB7"/>
    <w:rsid w:val="00EB402D"/>
    <w:rsid w:val="00EB4079"/>
    <w:rsid w:val="00EB4537"/>
    <w:rsid w:val="00EB4677"/>
    <w:rsid w:val="00EB49F0"/>
    <w:rsid w:val="00EB4DF8"/>
    <w:rsid w:val="00EB5154"/>
    <w:rsid w:val="00EB53A1"/>
    <w:rsid w:val="00EB550F"/>
    <w:rsid w:val="00EB553D"/>
    <w:rsid w:val="00EB55F6"/>
    <w:rsid w:val="00EB5FC7"/>
    <w:rsid w:val="00EB60E1"/>
    <w:rsid w:val="00EB63BD"/>
    <w:rsid w:val="00EB6456"/>
    <w:rsid w:val="00EB6AF7"/>
    <w:rsid w:val="00EB6D22"/>
    <w:rsid w:val="00EB6E28"/>
    <w:rsid w:val="00EB6F40"/>
    <w:rsid w:val="00EB6F84"/>
    <w:rsid w:val="00EB734F"/>
    <w:rsid w:val="00EB7362"/>
    <w:rsid w:val="00EB772E"/>
    <w:rsid w:val="00EB7A76"/>
    <w:rsid w:val="00EC0057"/>
    <w:rsid w:val="00EC005E"/>
    <w:rsid w:val="00EC05E1"/>
    <w:rsid w:val="00EC07E8"/>
    <w:rsid w:val="00EC0827"/>
    <w:rsid w:val="00EC0905"/>
    <w:rsid w:val="00EC094E"/>
    <w:rsid w:val="00EC0BD3"/>
    <w:rsid w:val="00EC0F1F"/>
    <w:rsid w:val="00EC0F5E"/>
    <w:rsid w:val="00EC16CB"/>
    <w:rsid w:val="00EC1C99"/>
    <w:rsid w:val="00EC1D2C"/>
    <w:rsid w:val="00EC1DD0"/>
    <w:rsid w:val="00EC2013"/>
    <w:rsid w:val="00EC2018"/>
    <w:rsid w:val="00EC2247"/>
    <w:rsid w:val="00EC2922"/>
    <w:rsid w:val="00EC2A1C"/>
    <w:rsid w:val="00EC2F24"/>
    <w:rsid w:val="00EC30CA"/>
    <w:rsid w:val="00EC30EB"/>
    <w:rsid w:val="00EC35F4"/>
    <w:rsid w:val="00EC37F8"/>
    <w:rsid w:val="00EC3947"/>
    <w:rsid w:val="00EC397D"/>
    <w:rsid w:val="00EC3B88"/>
    <w:rsid w:val="00EC3C0E"/>
    <w:rsid w:val="00EC3C43"/>
    <w:rsid w:val="00EC40A0"/>
    <w:rsid w:val="00EC413B"/>
    <w:rsid w:val="00EC459D"/>
    <w:rsid w:val="00EC4788"/>
    <w:rsid w:val="00EC486D"/>
    <w:rsid w:val="00EC4B10"/>
    <w:rsid w:val="00EC4B78"/>
    <w:rsid w:val="00EC5049"/>
    <w:rsid w:val="00EC51AB"/>
    <w:rsid w:val="00EC526C"/>
    <w:rsid w:val="00EC5376"/>
    <w:rsid w:val="00EC5CFA"/>
    <w:rsid w:val="00EC5E65"/>
    <w:rsid w:val="00EC5E68"/>
    <w:rsid w:val="00EC60C7"/>
    <w:rsid w:val="00EC61B0"/>
    <w:rsid w:val="00EC63E5"/>
    <w:rsid w:val="00EC6596"/>
    <w:rsid w:val="00EC65A8"/>
    <w:rsid w:val="00EC65BE"/>
    <w:rsid w:val="00EC663F"/>
    <w:rsid w:val="00EC6658"/>
    <w:rsid w:val="00EC67B5"/>
    <w:rsid w:val="00EC694A"/>
    <w:rsid w:val="00EC6C78"/>
    <w:rsid w:val="00EC6DF1"/>
    <w:rsid w:val="00EC7040"/>
    <w:rsid w:val="00EC715C"/>
    <w:rsid w:val="00EC7432"/>
    <w:rsid w:val="00EC747E"/>
    <w:rsid w:val="00EC7635"/>
    <w:rsid w:val="00EC768E"/>
    <w:rsid w:val="00EC7906"/>
    <w:rsid w:val="00EC79F5"/>
    <w:rsid w:val="00EC7F8A"/>
    <w:rsid w:val="00ED01A7"/>
    <w:rsid w:val="00ED02D4"/>
    <w:rsid w:val="00ED03E5"/>
    <w:rsid w:val="00ED04AA"/>
    <w:rsid w:val="00ED0656"/>
    <w:rsid w:val="00ED0DB5"/>
    <w:rsid w:val="00ED10E5"/>
    <w:rsid w:val="00ED13CE"/>
    <w:rsid w:val="00ED155D"/>
    <w:rsid w:val="00ED168C"/>
    <w:rsid w:val="00ED1782"/>
    <w:rsid w:val="00ED17A1"/>
    <w:rsid w:val="00ED19F9"/>
    <w:rsid w:val="00ED1A84"/>
    <w:rsid w:val="00ED1C6D"/>
    <w:rsid w:val="00ED23FB"/>
    <w:rsid w:val="00ED2844"/>
    <w:rsid w:val="00ED2982"/>
    <w:rsid w:val="00ED2B93"/>
    <w:rsid w:val="00ED2EE9"/>
    <w:rsid w:val="00ED2EF2"/>
    <w:rsid w:val="00ED2F5D"/>
    <w:rsid w:val="00ED35AE"/>
    <w:rsid w:val="00ED3C00"/>
    <w:rsid w:val="00ED405B"/>
    <w:rsid w:val="00ED410B"/>
    <w:rsid w:val="00ED43FE"/>
    <w:rsid w:val="00ED45BF"/>
    <w:rsid w:val="00ED4844"/>
    <w:rsid w:val="00ED4881"/>
    <w:rsid w:val="00ED4EF1"/>
    <w:rsid w:val="00ED5029"/>
    <w:rsid w:val="00ED50AE"/>
    <w:rsid w:val="00ED54A2"/>
    <w:rsid w:val="00ED5696"/>
    <w:rsid w:val="00ED58E8"/>
    <w:rsid w:val="00ED5A9C"/>
    <w:rsid w:val="00ED5AD2"/>
    <w:rsid w:val="00ED5BB7"/>
    <w:rsid w:val="00ED5C4C"/>
    <w:rsid w:val="00ED5C7F"/>
    <w:rsid w:val="00ED5E62"/>
    <w:rsid w:val="00ED5FA5"/>
    <w:rsid w:val="00ED6CD7"/>
    <w:rsid w:val="00ED6F80"/>
    <w:rsid w:val="00ED6FCE"/>
    <w:rsid w:val="00ED72EE"/>
    <w:rsid w:val="00ED73CC"/>
    <w:rsid w:val="00ED7497"/>
    <w:rsid w:val="00ED758E"/>
    <w:rsid w:val="00ED789D"/>
    <w:rsid w:val="00ED79D9"/>
    <w:rsid w:val="00ED7B26"/>
    <w:rsid w:val="00ED7B99"/>
    <w:rsid w:val="00ED7DF0"/>
    <w:rsid w:val="00EE0287"/>
    <w:rsid w:val="00EE05A9"/>
    <w:rsid w:val="00EE06E6"/>
    <w:rsid w:val="00EE137B"/>
    <w:rsid w:val="00EE13BF"/>
    <w:rsid w:val="00EE13DC"/>
    <w:rsid w:val="00EE1485"/>
    <w:rsid w:val="00EE14DD"/>
    <w:rsid w:val="00EE17B0"/>
    <w:rsid w:val="00EE1840"/>
    <w:rsid w:val="00EE1957"/>
    <w:rsid w:val="00EE199E"/>
    <w:rsid w:val="00EE1EF8"/>
    <w:rsid w:val="00EE2098"/>
    <w:rsid w:val="00EE216C"/>
    <w:rsid w:val="00EE21BB"/>
    <w:rsid w:val="00EE2378"/>
    <w:rsid w:val="00EE25F2"/>
    <w:rsid w:val="00EE283B"/>
    <w:rsid w:val="00EE2890"/>
    <w:rsid w:val="00EE2B29"/>
    <w:rsid w:val="00EE2D87"/>
    <w:rsid w:val="00EE2E7E"/>
    <w:rsid w:val="00EE3173"/>
    <w:rsid w:val="00EE31C9"/>
    <w:rsid w:val="00EE3360"/>
    <w:rsid w:val="00EE34AA"/>
    <w:rsid w:val="00EE374E"/>
    <w:rsid w:val="00EE37F2"/>
    <w:rsid w:val="00EE3A51"/>
    <w:rsid w:val="00EE42C5"/>
    <w:rsid w:val="00EE439E"/>
    <w:rsid w:val="00EE43A2"/>
    <w:rsid w:val="00EE44C3"/>
    <w:rsid w:val="00EE467F"/>
    <w:rsid w:val="00EE48F9"/>
    <w:rsid w:val="00EE4B84"/>
    <w:rsid w:val="00EE4D0D"/>
    <w:rsid w:val="00EE50FC"/>
    <w:rsid w:val="00EE52D8"/>
    <w:rsid w:val="00EE534F"/>
    <w:rsid w:val="00EE559B"/>
    <w:rsid w:val="00EE5954"/>
    <w:rsid w:val="00EE604A"/>
    <w:rsid w:val="00EE66A9"/>
    <w:rsid w:val="00EE6726"/>
    <w:rsid w:val="00EE6D8A"/>
    <w:rsid w:val="00EE6F07"/>
    <w:rsid w:val="00EE7286"/>
    <w:rsid w:val="00EE76A1"/>
    <w:rsid w:val="00EE76C8"/>
    <w:rsid w:val="00EE7E50"/>
    <w:rsid w:val="00EE7F23"/>
    <w:rsid w:val="00EF000B"/>
    <w:rsid w:val="00EF010B"/>
    <w:rsid w:val="00EF0170"/>
    <w:rsid w:val="00EF0400"/>
    <w:rsid w:val="00EF0426"/>
    <w:rsid w:val="00EF04B0"/>
    <w:rsid w:val="00EF0862"/>
    <w:rsid w:val="00EF0B51"/>
    <w:rsid w:val="00EF0B70"/>
    <w:rsid w:val="00EF1680"/>
    <w:rsid w:val="00EF18A7"/>
    <w:rsid w:val="00EF1B47"/>
    <w:rsid w:val="00EF2262"/>
    <w:rsid w:val="00EF2380"/>
    <w:rsid w:val="00EF2515"/>
    <w:rsid w:val="00EF2B28"/>
    <w:rsid w:val="00EF2CB5"/>
    <w:rsid w:val="00EF2F7E"/>
    <w:rsid w:val="00EF32C8"/>
    <w:rsid w:val="00EF35B7"/>
    <w:rsid w:val="00EF3655"/>
    <w:rsid w:val="00EF36FF"/>
    <w:rsid w:val="00EF38BA"/>
    <w:rsid w:val="00EF3CD2"/>
    <w:rsid w:val="00EF3D22"/>
    <w:rsid w:val="00EF3D37"/>
    <w:rsid w:val="00EF409B"/>
    <w:rsid w:val="00EF417B"/>
    <w:rsid w:val="00EF4A9F"/>
    <w:rsid w:val="00EF4BB1"/>
    <w:rsid w:val="00EF4CB2"/>
    <w:rsid w:val="00EF4E18"/>
    <w:rsid w:val="00EF51C6"/>
    <w:rsid w:val="00EF5238"/>
    <w:rsid w:val="00EF52F7"/>
    <w:rsid w:val="00EF52FC"/>
    <w:rsid w:val="00EF56B1"/>
    <w:rsid w:val="00EF5CD4"/>
    <w:rsid w:val="00EF613E"/>
    <w:rsid w:val="00EF624C"/>
    <w:rsid w:val="00EF638E"/>
    <w:rsid w:val="00EF64AC"/>
    <w:rsid w:val="00EF64D3"/>
    <w:rsid w:val="00EF66A9"/>
    <w:rsid w:val="00EF6858"/>
    <w:rsid w:val="00EF6BC0"/>
    <w:rsid w:val="00EF6C36"/>
    <w:rsid w:val="00EF6EC5"/>
    <w:rsid w:val="00EF773B"/>
    <w:rsid w:val="00EF7805"/>
    <w:rsid w:val="00EF7BF4"/>
    <w:rsid w:val="00F00113"/>
    <w:rsid w:val="00F00135"/>
    <w:rsid w:val="00F00284"/>
    <w:rsid w:val="00F002EF"/>
    <w:rsid w:val="00F00424"/>
    <w:rsid w:val="00F006CC"/>
    <w:rsid w:val="00F0081A"/>
    <w:rsid w:val="00F00935"/>
    <w:rsid w:val="00F00AC6"/>
    <w:rsid w:val="00F00B96"/>
    <w:rsid w:val="00F010A5"/>
    <w:rsid w:val="00F012AF"/>
    <w:rsid w:val="00F01754"/>
    <w:rsid w:val="00F01E19"/>
    <w:rsid w:val="00F01F7A"/>
    <w:rsid w:val="00F0218C"/>
    <w:rsid w:val="00F022AA"/>
    <w:rsid w:val="00F02436"/>
    <w:rsid w:val="00F02764"/>
    <w:rsid w:val="00F02906"/>
    <w:rsid w:val="00F02960"/>
    <w:rsid w:val="00F02BAA"/>
    <w:rsid w:val="00F02BD0"/>
    <w:rsid w:val="00F02ED4"/>
    <w:rsid w:val="00F0352F"/>
    <w:rsid w:val="00F0395F"/>
    <w:rsid w:val="00F03C8C"/>
    <w:rsid w:val="00F03C95"/>
    <w:rsid w:val="00F03CE9"/>
    <w:rsid w:val="00F03D83"/>
    <w:rsid w:val="00F03E0C"/>
    <w:rsid w:val="00F03E69"/>
    <w:rsid w:val="00F0447B"/>
    <w:rsid w:val="00F045C9"/>
    <w:rsid w:val="00F045E1"/>
    <w:rsid w:val="00F047D7"/>
    <w:rsid w:val="00F04C53"/>
    <w:rsid w:val="00F04C8A"/>
    <w:rsid w:val="00F04CAB"/>
    <w:rsid w:val="00F04F05"/>
    <w:rsid w:val="00F05301"/>
    <w:rsid w:val="00F0532F"/>
    <w:rsid w:val="00F05D4D"/>
    <w:rsid w:val="00F06149"/>
    <w:rsid w:val="00F0639D"/>
    <w:rsid w:val="00F06403"/>
    <w:rsid w:val="00F0688D"/>
    <w:rsid w:val="00F06AB8"/>
    <w:rsid w:val="00F07116"/>
    <w:rsid w:val="00F07381"/>
    <w:rsid w:val="00F0779F"/>
    <w:rsid w:val="00F07984"/>
    <w:rsid w:val="00F07F9D"/>
    <w:rsid w:val="00F106A7"/>
    <w:rsid w:val="00F106FE"/>
    <w:rsid w:val="00F10FA6"/>
    <w:rsid w:val="00F11110"/>
    <w:rsid w:val="00F11241"/>
    <w:rsid w:val="00F112FC"/>
    <w:rsid w:val="00F11322"/>
    <w:rsid w:val="00F114FC"/>
    <w:rsid w:val="00F1193E"/>
    <w:rsid w:val="00F11B54"/>
    <w:rsid w:val="00F11EEF"/>
    <w:rsid w:val="00F12423"/>
    <w:rsid w:val="00F124D6"/>
    <w:rsid w:val="00F1250C"/>
    <w:rsid w:val="00F12695"/>
    <w:rsid w:val="00F12865"/>
    <w:rsid w:val="00F129D0"/>
    <w:rsid w:val="00F12D4B"/>
    <w:rsid w:val="00F12E2F"/>
    <w:rsid w:val="00F1349E"/>
    <w:rsid w:val="00F135A7"/>
    <w:rsid w:val="00F13600"/>
    <w:rsid w:val="00F1395A"/>
    <w:rsid w:val="00F139C8"/>
    <w:rsid w:val="00F139D6"/>
    <w:rsid w:val="00F13B96"/>
    <w:rsid w:val="00F13DDC"/>
    <w:rsid w:val="00F13E86"/>
    <w:rsid w:val="00F1472F"/>
    <w:rsid w:val="00F14758"/>
    <w:rsid w:val="00F14C40"/>
    <w:rsid w:val="00F14CAC"/>
    <w:rsid w:val="00F14FE3"/>
    <w:rsid w:val="00F15042"/>
    <w:rsid w:val="00F15161"/>
    <w:rsid w:val="00F1564B"/>
    <w:rsid w:val="00F156C8"/>
    <w:rsid w:val="00F1586A"/>
    <w:rsid w:val="00F158E7"/>
    <w:rsid w:val="00F15CFE"/>
    <w:rsid w:val="00F15ECA"/>
    <w:rsid w:val="00F15FB2"/>
    <w:rsid w:val="00F16578"/>
    <w:rsid w:val="00F1658D"/>
    <w:rsid w:val="00F165D7"/>
    <w:rsid w:val="00F16CF8"/>
    <w:rsid w:val="00F173EC"/>
    <w:rsid w:val="00F17A04"/>
    <w:rsid w:val="00F17AC1"/>
    <w:rsid w:val="00F20096"/>
    <w:rsid w:val="00F203D8"/>
    <w:rsid w:val="00F20611"/>
    <w:rsid w:val="00F206F0"/>
    <w:rsid w:val="00F209C0"/>
    <w:rsid w:val="00F20CA3"/>
    <w:rsid w:val="00F21677"/>
    <w:rsid w:val="00F216B1"/>
    <w:rsid w:val="00F21707"/>
    <w:rsid w:val="00F218EE"/>
    <w:rsid w:val="00F21BAC"/>
    <w:rsid w:val="00F21C3C"/>
    <w:rsid w:val="00F21CDB"/>
    <w:rsid w:val="00F22240"/>
    <w:rsid w:val="00F22F15"/>
    <w:rsid w:val="00F2300B"/>
    <w:rsid w:val="00F23221"/>
    <w:rsid w:val="00F2330B"/>
    <w:rsid w:val="00F23448"/>
    <w:rsid w:val="00F23751"/>
    <w:rsid w:val="00F239A1"/>
    <w:rsid w:val="00F23A4C"/>
    <w:rsid w:val="00F2413F"/>
    <w:rsid w:val="00F24328"/>
    <w:rsid w:val="00F244A8"/>
    <w:rsid w:val="00F2466B"/>
    <w:rsid w:val="00F246E4"/>
    <w:rsid w:val="00F24724"/>
    <w:rsid w:val="00F24F2A"/>
    <w:rsid w:val="00F25485"/>
    <w:rsid w:val="00F25D3C"/>
    <w:rsid w:val="00F25F3D"/>
    <w:rsid w:val="00F25FCC"/>
    <w:rsid w:val="00F26236"/>
    <w:rsid w:val="00F26662"/>
    <w:rsid w:val="00F266F1"/>
    <w:rsid w:val="00F26CD5"/>
    <w:rsid w:val="00F26D3F"/>
    <w:rsid w:val="00F27003"/>
    <w:rsid w:val="00F2715F"/>
    <w:rsid w:val="00F2741D"/>
    <w:rsid w:val="00F2743A"/>
    <w:rsid w:val="00F27482"/>
    <w:rsid w:val="00F2766F"/>
    <w:rsid w:val="00F277BC"/>
    <w:rsid w:val="00F277C0"/>
    <w:rsid w:val="00F27C46"/>
    <w:rsid w:val="00F27C49"/>
    <w:rsid w:val="00F30074"/>
    <w:rsid w:val="00F301AA"/>
    <w:rsid w:val="00F3027E"/>
    <w:rsid w:val="00F30C31"/>
    <w:rsid w:val="00F30E61"/>
    <w:rsid w:val="00F30F74"/>
    <w:rsid w:val="00F31257"/>
    <w:rsid w:val="00F31477"/>
    <w:rsid w:val="00F316B8"/>
    <w:rsid w:val="00F319A3"/>
    <w:rsid w:val="00F31A7E"/>
    <w:rsid w:val="00F31B3F"/>
    <w:rsid w:val="00F32027"/>
    <w:rsid w:val="00F32082"/>
    <w:rsid w:val="00F3224D"/>
    <w:rsid w:val="00F322F2"/>
    <w:rsid w:val="00F32419"/>
    <w:rsid w:val="00F3241A"/>
    <w:rsid w:val="00F32530"/>
    <w:rsid w:val="00F326B6"/>
    <w:rsid w:val="00F327B1"/>
    <w:rsid w:val="00F32802"/>
    <w:rsid w:val="00F329A2"/>
    <w:rsid w:val="00F329C0"/>
    <w:rsid w:val="00F32A29"/>
    <w:rsid w:val="00F33098"/>
    <w:rsid w:val="00F3332F"/>
    <w:rsid w:val="00F33693"/>
    <w:rsid w:val="00F33753"/>
    <w:rsid w:val="00F337D1"/>
    <w:rsid w:val="00F338B7"/>
    <w:rsid w:val="00F338C1"/>
    <w:rsid w:val="00F33A17"/>
    <w:rsid w:val="00F33B8E"/>
    <w:rsid w:val="00F33BD3"/>
    <w:rsid w:val="00F33C0F"/>
    <w:rsid w:val="00F33EED"/>
    <w:rsid w:val="00F34281"/>
    <w:rsid w:val="00F346E8"/>
    <w:rsid w:val="00F34B3E"/>
    <w:rsid w:val="00F35187"/>
    <w:rsid w:val="00F352C6"/>
    <w:rsid w:val="00F35C34"/>
    <w:rsid w:val="00F35CFB"/>
    <w:rsid w:val="00F36053"/>
    <w:rsid w:val="00F3608D"/>
    <w:rsid w:val="00F364A6"/>
    <w:rsid w:val="00F3681E"/>
    <w:rsid w:val="00F36B05"/>
    <w:rsid w:val="00F36BC0"/>
    <w:rsid w:val="00F36C55"/>
    <w:rsid w:val="00F36D2C"/>
    <w:rsid w:val="00F36D4A"/>
    <w:rsid w:val="00F37057"/>
    <w:rsid w:val="00F3714F"/>
    <w:rsid w:val="00F371EE"/>
    <w:rsid w:val="00F3720A"/>
    <w:rsid w:val="00F37AE6"/>
    <w:rsid w:val="00F37B88"/>
    <w:rsid w:val="00F37E12"/>
    <w:rsid w:val="00F4003D"/>
    <w:rsid w:val="00F40914"/>
    <w:rsid w:val="00F40A2D"/>
    <w:rsid w:val="00F40A4C"/>
    <w:rsid w:val="00F40A9C"/>
    <w:rsid w:val="00F40CF5"/>
    <w:rsid w:val="00F41084"/>
    <w:rsid w:val="00F410F8"/>
    <w:rsid w:val="00F413FF"/>
    <w:rsid w:val="00F41675"/>
    <w:rsid w:val="00F417B4"/>
    <w:rsid w:val="00F42070"/>
    <w:rsid w:val="00F42372"/>
    <w:rsid w:val="00F4309B"/>
    <w:rsid w:val="00F4311C"/>
    <w:rsid w:val="00F4342D"/>
    <w:rsid w:val="00F43C08"/>
    <w:rsid w:val="00F43E3E"/>
    <w:rsid w:val="00F43E56"/>
    <w:rsid w:val="00F43E5E"/>
    <w:rsid w:val="00F4401C"/>
    <w:rsid w:val="00F44474"/>
    <w:rsid w:val="00F44961"/>
    <w:rsid w:val="00F44B01"/>
    <w:rsid w:val="00F44C7B"/>
    <w:rsid w:val="00F4501F"/>
    <w:rsid w:val="00F45149"/>
    <w:rsid w:val="00F45363"/>
    <w:rsid w:val="00F45665"/>
    <w:rsid w:val="00F45A8B"/>
    <w:rsid w:val="00F45D94"/>
    <w:rsid w:val="00F46384"/>
    <w:rsid w:val="00F46413"/>
    <w:rsid w:val="00F4646C"/>
    <w:rsid w:val="00F465C1"/>
    <w:rsid w:val="00F4663B"/>
    <w:rsid w:val="00F4691B"/>
    <w:rsid w:val="00F470F3"/>
    <w:rsid w:val="00F479B1"/>
    <w:rsid w:val="00F479CD"/>
    <w:rsid w:val="00F47A84"/>
    <w:rsid w:val="00F500AB"/>
    <w:rsid w:val="00F50181"/>
    <w:rsid w:val="00F503FD"/>
    <w:rsid w:val="00F50472"/>
    <w:rsid w:val="00F504EF"/>
    <w:rsid w:val="00F50C78"/>
    <w:rsid w:val="00F50CB4"/>
    <w:rsid w:val="00F51011"/>
    <w:rsid w:val="00F51013"/>
    <w:rsid w:val="00F513AF"/>
    <w:rsid w:val="00F518AC"/>
    <w:rsid w:val="00F51A4B"/>
    <w:rsid w:val="00F51C19"/>
    <w:rsid w:val="00F51C5F"/>
    <w:rsid w:val="00F51CC4"/>
    <w:rsid w:val="00F51DFC"/>
    <w:rsid w:val="00F521D9"/>
    <w:rsid w:val="00F5232A"/>
    <w:rsid w:val="00F52C99"/>
    <w:rsid w:val="00F531F9"/>
    <w:rsid w:val="00F53251"/>
    <w:rsid w:val="00F53725"/>
    <w:rsid w:val="00F53AA7"/>
    <w:rsid w:val="00F53DD6"/>
    <w:rsid w:val="00F53EFA"/>
    <w:rsid w:val="00F53FEB"/>
    <w:rsid w:val="00F54178"/>
    <w:rsid w:val="00F54251"/>
    <w:rsid w:val="00F54503"/>
    <w:rsid w:val="00F54525"/>
    <w:rsid w:val="00F545DE"/>
    <w:rsid w:val="00F54719"/>
    <w:rsid w:val="00F54A47"/>
    <w:rsid w:val="00F54D3F"/>
    <w:rsid w:val="00F54DEA"/>
    <w:rsid w:val="00F55099"/>
    <w:rsid w:val="00F55178"/>
    <w:rsid w:val="00F555B2"/>
    <w:rsid w:val="00F55AFF"/>
    <w:rsid w:val="00F55B19"/>
    <w:rsid w:val="00F55F09"/>
    <w:rsid w:val="00F5600C"/>
    <w:rsid w:val="00F561EE"/>
    <w:rsid w:val="00F562AE"/>
    <w:rsid w:val="00F56330"/>
    <w:rsid w:val="00F564A0"/>
    <w:rsid w:val="00F56513"/>
    <w:rsid w:val="00F56625"/>
    <w:rsid w:val="00F56A10"/>
    <w:rsid w:val="00F56C3C"/>
    <w:rsid w:val="00F56DD4"/>
    <w:rsid w:val="00F56F95"/>
    <w:rsid w:val="00F57269"/>
    <w:rsid w:val="00F573C9"/>
    <w:rsid w:val="00F577B0"/>
    <w:rsid w:val="00F57843"/>
    <w:rsid w:val="00F57B62"/>
    <w:rsid w:val="00F57B85"/>
    <w:rsid w:val="00F606F3"/>
    <w:rsid w:val="00F608C9"/>
    <w:rsid w:val="00F609FF"/>
    <w:rsid w:val="00F60C37"/>
    <w:rsid w:val="00F616D8"/>
    <w:rsid w:val="00F6178A"/>
    <w:rsid w:val="00F61944"/>
    <w:rsid w:val="00F61963"/>
    <w:rsid w:val="00F61E07"/>
    <w:rsid w:val="00F62327"/>
    <w:rsid w:val="00F623E5"/>
    <w:rsid w:val="00F625E9"/>
    <w:rsid w:val="00F62AFD"/>
    <w:rsid w:val="00F62C0D"/>
    <w:rsid w:val="00F63492"/>
    <w:rsid w:val="00F63630"/>
    <w:rsid w:val="00F6370A"/>
    <w:rsid w:val="00F63712"/>
    <w:rsid w:val="00F638AF"/>
    <w:rsid w:val="00F63985"/>
    <w:rsid w:val="00F63F96"/>
    <w:rsid w:val="00F640F1"/>
    <w:rsid w:val="00F6424D"/>
    <w:rsid w:val="00F642FA"/>
    <w:rsid w:val="00F64349"/>
    <w:rsid w:val="00F64513"/>
    <w:rsid w:val="00F6451A"/>
    <w:rsid w:val="00F64592"/>
    <w:rsid w:val="00F646A1"/>
    <w:rsid w:val="00F646FB"/>
    <w:rsid w:val="00F64859"/>
    <w:rsid w:val="00F64FD2"/>
    <w:rsid w:val="00F65322"/>
    <w:rsid w:val="00F6533E"/>
    <w:rsid w:val="00F65A89"/>
    <w:rsid w:val="00F65F37"/>
    <w:rsid w:val="00F66261"/>
    <w:rsid w:val="00F6672C"/>
    <w:rsid w:val="00F6682E"/>
    <w:rsid w:val="00F6683F"/>
    <w:rsid w:val="00F668D4"/>
    <w:rsid w:val="00F66AE2"/>
    <w:rsid w:val="00F66D8C"/>
    <w:rsid w:val="00F66E1B"/>
    <w:rsid w:val="00F67067"/>
    <w:rsid w:val="00F670D8"/>
    <w:rsid w:val="00F671B4"/>
    <w:rsid w:val="00F675D4"/>
    <w:rsid w:val="00F67603"/>
    <w:rsid w:val="00F67BC6"/>
    <w:rsid w:val="00F67E05"/>
    <w:rsid w:val="00F67FB5"/>
    <w:rsid w:val="00F702A5"/>
    <w:rsid w:val="00F70491"/>
    <w:rsid w:val="00F7080D"/>
    <w:rsid w:val="00F70902"/>
    <w:rsid w:val="00F70B09"/>
    <w:rsid w:val="00F70CCD"/>
    <w:rsid w:val="00F70F4B"/>
    <w:rsid w:val="00F70FF5"/>
    <w:rsid w:val="00F713D1"/>
    <w:rsid w:val="00F7184D"/>
    <w:rsid w:val="00F71B05"/>
    <w:rsid w:val="00F71DA8"/>
    <w:rsid w:val="00F71EDE"/>
    <w:rsid w:val="00F7269B"/>
    <w:rsid w:val="00F72829"/>
    <w:rsid w:val="00F72844"/>
    <w:rsid w:val="00F7289B"/>
    <w:rsid w:val="00F72EA0"/>
    <w:rsid w:val="00F730C0"/>
    <w:rsid w:val="00F73A63"/>
    <w:rsid w:val="00F73E7F"/>
    <w:rsid w:val="00F74263"/>
    <w:rsid w:val="00F742C7"/>
    <w:rsid w:val="00F742F1"/>
    <w:rsid w:val="00F74455"/>
    <w:rsid w:val="00F7452A"/>
    <w:rsid w:val="00F74A71"/>
    <w:rsid w:val="00F74B08"/>
    <w:rsid w:val="00F74B74"/>
    <w:rsid w:val="00F74CA0"/>
    <w:rsid w:val="00F74FB8"/>
    <w:rsid w:val="00F756BC"/>
    <w:rsid w:val="00F75792"/>
    <w:rsid w:val="00F758A0"/>
    <w:rsid w:val="00F75F11"/>
    <w:rsid w:val="00F760CC"/>
    <w:rsid w:val="00F761D6"/>
    <w:rsid w:val="00F76571"/>
    <w:rsid w:val="00F769FA"/>
    <w:rsid w:val="00F76C77"/>
    <w:rsid w:val="00F76CC0"/>
    <w:rsid w:val="00F76CEB"/>
    <w:rsid w:val="00F76D16"/>
    <w:rsid w:val="00F77052"/>
    <w:rsid w:val="00F7732B"/>
    <w:rsid w:val="00F7735C"/>
    <w:rsid w:val="00F77410"/>
    <w:rsid w:val="00F77588"/>
    <w:rsid w:val="00F77602"/>
    <w:rsid w:val="00F77828"/>
    <w:rsid w:val="00F778FD"/>
    <w:rsid w:val="00F7795D"/>
    <w:rsid w:val="00F7795F"/>
    <w:rsid w:val="00F77ADB"/>
    <w:rsid w:val="00F77C3C"/>
    <w:rsid w:val="00F80258"/>
    <w:rsid w:val="00F80339"/>
    <w:rsid w:val="00F803A6"/>
    <w:rsid w:val="00F8045C"/>
    <w:rsid w:val="00F804B6"/>
    <w:rsid w:val="00F806A7"/>
    <w:rsid w:val="00F80A97"/>
    <w:rsid w:val="00F80BED"/>
    <w:rsid w:val="00F80C2D"/>
    <w:rsid w:val="00F81161"/>
    <w:rsid w:val="00F81355"/>
    <w:rsid w:val="00F81986"/>
    <w:rsid w:val="00F81ACA"/>
    <w:rsid w:val="00F81C28"/>
    <w:rsid w:val="00F81E4F"/>
    <w:rsid w:val="00F82011"/>
    <w:rsid w:val="00F821C1"/>
    <w:rsid w:val="00F82867"/>
    <w:rsid w:val="00F8288B"/>
    <w:rsid w:val="00F8304A"/>
    <w:rsid w:val="00F834A7"/>
    <w:rsid w:val="00F834EB"/>
    <w:rsid w:val="00F83B76"/>
    <w:rsid w:val="00F83EB7"/>
    <w:rsid w:val="00F83FCD"/>
    <w:rsid w:val="00F84004"/>
    <w:rsid w:val="00F8417A"/>
    <w:rsid w:val="00F84379"/>
    <w:rsid w:val="00F84D09"/>
    <w:rsid w:val="00F8527B"/>
    <w:rsid w:val="00F8558A"/>
    <w:rsid w:val="00F8583F"/>
    <w:rsid w:val="00F85979"/>
    <w:rsid w:val="00F85B26"/>
    <w:rsid w:val="00F85D41"/>
    <w:rsid w:val="00F8627C"/>
    <w:rsid w:val="00F86710"/>
    <w:rsid w:val="00F86D6C"/>
    <w:rsid w:val="00F86EB5"/>
    <w:rsid w:val="00F8724A"/>
    <w:rsid w:val="00F87717"/>
    <w:rsid w:val="00F87BDB"/>
    <w:rsid w:val="00F87D17"/>
    <w:rsid w:val="00F87DD5"/>
    <w:rsid w:val="00F90076"/>
    <w:rsid w:val="00F90285"/>
    <w:rsid w:val="00F902D0"/>
    <w:rsid w:val="00F905A5"/>
    <w:rsid w:val="00F905F9"/>
    <w:rsid w:val="00F907F9"/>
    <w:rsid w:val="00F90AC4"/>
    <w:rsid w:val="00F90D80"/>
    <w:rsid w:val="00F90E8F"/>
    <w:rsid w:val="00F91192"/>
    <w:rsid w:val="00F911E7"/>
    <w:rsid w:val="00F9135E"/>
    <w:rsid w:val="00F9141A"/>
    <w:rsid w:val="00F915B6"/>
    <w:rsid w:val="00F9168B"/>
    <w:rsid w:val="00F91707"/>
    <w:rsid w:val="00F91766"/>
    <w:rsid w:val="00F91A21"/>
    <w:rsid w:val="00F91C85"/>
    <w:rsid w:val="00F91D94"/>
    <w:rsid w:val="00F921C1"/>
    <w:rsid w:val="00F923D3"/>
    <w:rsid w:val="00F923DD"/>
    <w:rsid w:val="00F92446"/>
    <w:rsid w:val="00F92561"/>
    <w:rsid w:val="00F92892"/>
    <w:rsid w:val="00F928F8"/>
    <w:rsid w:val="00F92929"/>
    <w:rsid w:val="00F92BDF"/>
    <w:rsid w:val="00F92DFD"/>
    <w:rsid w:val="00F930A3"/>
    <w:rsid w:val="00F931E3"/>
    <w:rsid w:val="00F932CF"/>
    <w:rsid w:val="00F934BC"/>
    <w:rsid w:val="00F93AE9"/>
    <w:rsid w:val="00F93AEF"/>
    <w:rsid w:val="00F93FD0"/>
    <w:rsid w:val="00F9431F"/>
    <w:rsid w:val="00F9445D"/>
    <w:rsid w:val="00F94631"/>
    <w:rsid w:val="00F9477C"/>
    <w:rsid w:val="00F94796"/>
    <w:rsid w:val="00F948B3"/>
    <w:rsid w:val="00F94E57"/>
    <w:rsid w:val="00F951D9"/>
    <w:rsid w:val="00F9526B"/>
    <w:rsid w:val="00F9546F"/>
    <w:rsid w:val="00F9551E"/>
    <w:rsid w:val="00F957C6"/>
    <w:rsid w:val="00F9596C"/>
    <w:rsid w:val="00F95A7B"/>
    <w:rsid w:val="00F95AE2"/>
    <w:rsid w:val="00F95D8E"/>
    <w:rsid w:val="00F9605B"/>
    <w:rsid w:val="00F9626C"/>
    <w:rsid w:val="00F96A5C"/>
    <w:rsid w:val="00F96CDE"/>
    <w:rsid w:val="00F96DF7"/>
    <w:rsid w:val="00F96ECA"/>
    <w:rsid w:val="00F97073"/>
    <w:rsid w:val="00F973BC"/>
    <w:rsid w:val="00F97557"/>
    <w:rsid w:val="00F9755B"/>
    <w:rsid w:val="00F9756B"/>
    <w:rsid w:val="00F9767F"/>
    <w:rsid w:val="00F9780A"/>
    <w:rsid w:val="00F9782D"/>
    <w:rsid w:val="00F97AB4"/>
    <w:rsid w:val="00F97B41"/>
    <w:rsid w:val="00FA022F"/>
    <w:rsid w:val="00FA058D"/>
    <w:rsid w:val="00FA0732"/>
    <w:rsid w:val="00FA0931"/>
    <w:rsid w:val="00FA0B53"/>
    <w:rsid w:val="00FA0C0D"/>
    <w:rsid w:val="00FA1171"/>
    <w:rsid w:val="00FA1375"/>
    <w:rsid w:val="00FA15D1"/>
    <w:rsid w:val="00FA179B"/>
    <w:rsid w:val="00FA199A"/>
    <w:rsid w:val="00FA19DC"/>
    <w:rsid w:val="00FA1FE2"/>
    <w:rsid w:val="00FA226A"/>
    <w:rsid w:val="00FA26BC"/>
    <w:rsid w:val="00FA2A4E"/>
    <w:rsid w:val="00FA2CD4"/>
    <w:rsid w:val="00FA305F"/>
    <w:rsid w:val="00FA3109"/>
    <w:rsid w:val="00FA32B6"/>
    <w:rsid w:val="00FA343D"/>
    <w:rsid w:val="00FA34CE"/>
    <w:rsid w:val="00FA3672"/>
    <w:rsid w:val="00FA3EA9"/>
    <w:rsid w:val="00FA3EAE"/>
    <w:rsid w:val="00FA3F2A"/>
    <w:rsid w:val="00FA3F96"/>
    <w:rsid w:val="00FA4526"/>
    <w:rsid w:val="00FA4FCF"/>
    <w:rsid w:val="00FA4FD7"/>
    <w:rsid w:val="00FA54A1"/>
    <w:rsid w:val="00FA54C9"/>
    <w:rsid w:val="00FA55BC"/>
    <w:rsid w:val="00FA5625"/>
    <w:rsid w:val="00FA5777"/>
    <w:rsid w:val="00FA589D"/>
    <w:rsid w:val="00FA5D89"/>
    <w:rsid w:val="00FA5DEE"/>
    <w:rsid w:val="00FA61A7"/>
    <w:rsid w:val="00FA666F"/>
    <w:rsid w:val="00FA67FF"/>
    <w:rsid w:val="00FA6863"/>
    <w:rsid w:val="00FA687A"/>
    <w:rsid w:val="00FA68CE"/>
    <w:rsid w:val="00FA699D"/>
    <w:rsid w:val="00FB01F0"/>
    <w:rsid w:val="00FB04BC"/>
    <w:rsid w:val="00FB0515"/>
    <w:rsid w:val="00FB0BD0"/>
    <w:rsid w:val="00FB0BD3"/>
    <w:rsid w:val="00FB0E69"/>
    <w:rsid w:val="00FB1780"/>
    <w:rsid w:val="00FB1FF7"/>
    <w:rsid w:val="00FB2009"/>
    <w:rsid w:val="00FB2587"/>
    <w:rsid w:val="00FB25FB"/>
    <w:rsid w:val="00FB2737"/>
    <w:rsid w:val="00FB2972"/>
    <w:rsid w:val="00FB29EC"/>
    <w:rsid w:val="00FB2B4E"/>
    <w:rsid w:val="00FB2DA5"/>
    <w:rsid w:val="00FB329B"/>
    <w:rsid w:val="00FB3765"/>
    <w:rsid w:val="00FB3975"/>
    <w:rsid w:val="00FB3B81"/>
    <w:rsid w:val="00FB3F31"/>
    <w:rsid w:val="00FB4038"/>
    <w:rsid w:val="00FB4181"/>
    <w:rsid w:val="00FB4228"/>
    <w:rsid w:val="00FB4755"/>
    <w:rsid w:val="00FB4C6B"/>
    <w:rsid w:val="00FB4C82"/>
    <w:rsid w:val="00FB5570"/>
    <w:rsid w:val="00FB576A"/>
    <w:rsid w:val="00FB57C2"/>
    <w:rsid w:val="00FB5882"/>
    <w:rsid w:val="00FB5AAD"/>
    <w:rsid w:val="00FB5B60"/>
    <w:rsid w:val="00FB5DF9"/>
    <w:rsid w:val="00FB6155"/>
    <w:rsid w:val="00FB61C3"/>
    <w:rsid w:val="00FB62AF"/>
    <w:rsid w:val="00FB66CE"/>
    <w:rsid w:val="00FB670F"/>
    <w:rsid w:val="00FB687E"/>
    <w:rsid w:val="00FB6985"/>
    <w:rsid w:val="00FB6CFD"/>
    <w:rsid w:val="00FB6F75"/>
    <w:rsid w:val="00FB7125"/>
    <w:rsid w:val="00FB7219"/>
    <w:rsid w:val="00FB7496"/>
    <w:rsid w:val="00FB76DF"/>
    <w:rsid w:val="00FB7BA6"/>
    <w:rsid w:val="00FB7D61"/>
    <w:rsid w:val="00FC003C"/>
    <w:rsid w:val="00FC0420"/>
    <w:rsid w:val="00FC068C"/>
    <w:rsid w:val="00FC08E0"/>
    <w:rsid w:val="00FC0C1C"/>
    <w:rsid w:val="00FC15ED"/>
    <w:rsid w:val="00FC1B2F"/>
    <w:rsid w:val="00FC1D17"/>
    <w:rsid w:val="00FC24CA"/>
    <w:rsid w:val="00FC2607"/>
    <w:rsid w:val="00FC2689"/>
    <w:rsid w:val="00FC2765"/>
    <w:rsid w:val="00FC298B"/>
    <w:rsid w:val="00FC2A57"/>
    <w:rsid w:val="00FC2A85"/>
    <w:rsid w:val="00FC2CB8"/>
    <w:rsid w:val="00FC3037"/>
    <w:rsid w:val="00FC3038"/>
    <w:rsid w:val="00FC31A7"/>
    <w:rsid w:val="00FC3858"/>
    <w:rsid w:val="00FC3A71"/>
    <w:rsid w:val="00FC3AA0"/>
    <w:rsid w:val="00FC3B59"/>
    <w:rsid w:val="00FC3C5B"/>
    <w:rsid w:val="00FC4108"/>
    <w:rsid w:val="00FC473F"/>
    <w:rsid w:val="00FC47F5"/>
    <w:rsid w:val="00FC490F"/>
    <w:rsid w:val="00FC4DDA"/>
    <w:rsid w:val="00FC4F29"/>
    <w:rsid w:val="00FC51C5"/>
    <w:rsid w:val="00FC5549"/>
    <w:rsid w:val="00FC5695"/>
    <w:rsid w:val="00FC588D"/>
    <w:rsid w:val="00FC5AF3"/>
    <w:rsid w:val="00FC5D56"/>
    <w:rsid w:val="00FC5E42"/>
    <w:rsid w:val="00FC5F21"/>
    <w:rsid w:val="00FC6043"/>
    <w:rsid w:val="00FC65FD"/>
    <w:rsid w:val="00FC685B"/>
    <w:rsid w:val="00FC68AC"/>
    <w:rsid w:val="00FC68DA"/>
    <w:rsid w:val="00FC6B1B"/>
    <w:rsid w:val="00FC6C75"/>
    <w:rsid w:val="00FC6CFF"/>
    <w:rsid w:val="00FC7930"/>
    <w:rsid w:val="00FC7B43"/>
    <w:rsid w:val="00FD0354"/>
    <w:rsid w:val="00FD0BF0"/>
    <w:rsid w:val="00FD0CDE"/>
    <w:rsid w:val="00FD0E11"/>
    <w:rsid w:val="00FD10B1"/>
    <w:rsid w:val="00FD1491"/>
    <w:rsid w:val="00FD151E"/>
    <w:rsid w:val="00FD1938"/>
    <w:rsid w:val="00FD1B9C"/>
    <w:rsid w:val="00FD1BC3"/>
    <w:rsid w:val="00FD1C47"/>
    <w:rsid w:val="00FD1CD6"/>
    <w:rsid w:val="00FD1F8C"/>
    <w:rsid w:val="00FD2008"/>
    <w:rsid w:val="00FD2185"/>
    <w:rsid w:val="00FD2422"/>
    <w:rsid w:val="00FD2988"/>
    <w:rsid w:val="00FD29D6"/>
    <w:rsid w:val="00FD2E74"/>
    <w:rsid w:val="00FD2EE1"/>
    <w:rsid w:val="00FD314F"/>
    <w:rsid w:val="00FD3191"/>
    <w:rsid w:val="00FD33AB"/>
    <w:rsid w:val="00FD344C"/>
    <w:rsid w:val="00FD365B"/>
    <w:rsid w:val="00FD37C7"/>
    <w:rsid w:val="00FD39C9"/>
    <w:rsid w:val="00FD3AC5"/>
    <w:rsid w:val="00FD3B99"/>
    <w:rsid w:val="00FD3B9D"/>
    <w:rsid w:val="00FD3CB2"/>
    <w:rsid w:val="00FD3D67"/>
    <w:rsid w:val="00FD3E1F"/>
    <w:rsid w:val="00FD3FE7"/>
    <w:rsid w:val="00FD409C"/>
    <w:rsid w:val="00FD42D5"/>
    <w:rsid w:val="00FD42E0"/>
    <w:rsid w:val="00FD4937"/>
    <w:rsid w:val="00FD4C17"/>
    <w:rsid w:val="00FD4E19"/>
    <w:rsid w:val="00FD50FC"/>
    <w:rsid w:val="00FD54E5"/>
    <w:rsid w:val="00FD5574"/>
    <w:rsid w:val="00FD55EF"/>
    <w:rsid w:val="00FD5922"/>
    <w:rsid w:val="00FD59A8"/>
    <w:rsid w:val="00FD5B85"/>
    <w:rsid w:val="00FD5D34"/>
    <w:rsid w:val="00FD6243"/>
    <w:rsid w:val="00FD62FB"/>
    <w:rsid w:val="00FD63A5"/>
    <w:rsid w:val="00FD63B1"/>
    <w:rsid w:val="00FD63BC"/>
    <w:rsid w:val="00FD67B6"/>
    <w:rsid w:val="00FD6876"/>
    <w:rsid w:val="00FD6912"/>
    <w:rsid w:val="00FD6973"/>
    <w:rsid w:val="00FD699F"/>
    <w:rsid w:val="00FD6CF4"/>
    <w:rsid w:val="00FD6EB1"/>
    <w:rsid w:val="00FD76C5"/>
    <w:rsid w:val="00FD7A0F"/>
    <w:rsid w:val="00FD7B39"/>
    <w:rsid w:val="00FD7BFA"/>
    <w:rsid w:val="00FD7ED8"/>
    <w:rsid w:val="00FE0523"/>
    <w:rsid w:val="00FE093A"/>
    <w:rsid w:val="00FE0C88"/>
    <w:rsid w:val="00FE15B6"/>
    <w:rsid w:val="00FE1751"/>
    <w:rsid w:val="00FE1ACA"/>
    <w:rsid w:val="00FE1D6B"/>
    <w:rsid w:val="00FE1DA4"/>
    <w:rsid w:val="00FE1E11"/>
    <w:rsid w:val="00FE224C"/>
    <w:rsid w:val="00FE2445"/>
    <w:rsid w:val="00FE2661"/>
    <w:rsid w:val="00FE289A"/>
    <w:rsid w:val="00FE2AC0"/>
    <w:rsid w:val="00FE346E"/>
    <w:rsid w:val="00FE355D"/>
    <w:rsid w:val="00FE3561"/>
    <w:rsid w:val="00FE384C"/>
    <w:rsid w:val="00FE38EA"/>
    <w:rsid w:val="00FE3B19"/>
    <w:rsid w:val="00FE3BCF"/>
    <w:rsid w:val="00FE3DE4"/>
    <w:rsid w:val="00FE440F"/>
    <w:rsid w:val="00FE44C9"/>
    <w:rsid w:val="00FE4590"/>
    <w:rsid w:val="00FE4816"/>
    <w:rsid w:val="00FE494F"/>
    <w:rsid w:val="00FE4966"/>
    <w:rsid w:val="00FE4D89"/>
    <w:rsid w:val="00FE51C2"/>
    <w:rsid w:val="00FE5992"/>
    <w:rsid w:val="00FE5A96"/>
    <w:rsid w:val="00FE5AC4"/>
    <w:rsid w:val="00FE5AC8"/>
    <w:rsid w:val="00FE5E80"/>
    <w:rsid w:val="00FE6158"/>
    <w:rsid w:val="00FE618B"/>
    <w:rsid w:val="00FE6195"/>
    <w:rsid w:val="00FE62BA"/>
    <w:rsid w:val="00FE6392"/>
    <w:rsid w:val="00FE7207"/>
    <w:rsid w:val="00FE73F4"/>
    <w:rsid w:val="00FE7603"/>
    <w:rsid w:val="00FE7775"/>
    <w:rsid w:val="00FE7897"/>
    <w:rsid w:val="00FE7B96"/>
    <w:rsid w:val="00FF032B"/>
    <w:rsid w:val="00FF06C9"/>
    <w:rsid w:val="00FF072C"/>
    <w:rsid w:val="00FF08AD"/>
    <w:rsid w:val="00FF08DE"/>
    <w:rsid w:val="00FF0C84"/>
    <w:rsid w:val="00FF1377"/>
    <w:rsid w:val="00FF15E8"/>
    <w:rsid w:val="00FF1732"/>
    <w:rsid w:val="00FF1893"/>
    <w:rsid w:val="00FF19D8"/>
    <w:rsid w:val="00FF1CC4"/>
    <w:rsid w:val="00FF1CD6"/>
    <w:rsid w:val="00FF1D44"/>
    <w:rsid w:val="00FF22CF"/>
    <w:rsid w:val="00FF2388"/>
    <w:rsid w:val="00FF2978"/>
    <w:rsid w:val="00FF309E"/>
    <w:rsid w:val="00FF3229"/>
    <w:rsid w:val="00FF32C8"/>
    <w:rsid w:val="00FF3536"/>
    <w:rsid w:val="00FF3799"/>
    <w:rsid w:val="00FF3854"/>
    <w:rsid w:val="00FF3883"/>
    <w:rsid w:val="00FF3913"/>
    <w:rsid w:val="00FF3A3A"/>
    <w:rsid w:val="00FF3C83"/>
    <w:rsid w:val="00FF3CD2"/>
    <w:rsid w:val="00FF3CF5"/>
    <w:rsid w:val="00FF3FBB"/>
    <w:rsid w:val="00FF411B"/>
    <w:rsid w:val="00FF4152"/>
    <w:rsid w:val="00FF44F9"/>
    <w:rsid w:val="00FF4549"/>
    <w:rsid w:val="00FF4570"/>
    <w:rsid w:val="00FF47FC"/>
    <w:rsid w:val="00FF483C"/>
    <w:rsid w:val="00FF4945"/>
    <w:rsid w:val="00FF4A3E"/>
    <w:rsid w:val="00FF4A79"/>
    <w:rsid w:val="00FF4A88"/>
    <w:rsid w:val="00FF55F7"/>
    <w:rsid w:val="00FF5BDF"/>
    <w:rsid w:val="00FF5F93"/>
    <w:rsid w:val="00FF652C"/>
    <w:rsid w:val="00FF66D8"/>
    <w:rsid w:val="00FF6A64"/>
    <w:rsid w:val="00FF6C7A"/>
    <w:rsid w:val="00FF6CC3"/>
    <w:rsid w:val="00FF6EA3"/>
    <w:rsid w:val="00FF6EF7"/>
    <w:rsid w:val="00FF710B"/>
    <w:rsid w:val="00FF7146"/>
    <w:rsid w:val="00FF71F5"/>
    <w:rsid w:val="00FF7357"/>
    <w:rsid w:val="00FF743A"/>
    <w:rsid w:val="00FF7536"/>
    <w:rsid w:val="00FF7AD0"/>
    <w:rsid w:val="00FF7B70"/>
    <w:rsid w:val="00FF7BC6"/>
    <w:rsid w:val="00FF7E76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6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968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68A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68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68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8A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3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8AC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8A66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301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2014-12-23T05:52:00Z</cp:lastPrinted>
  <dcterms:created xsi:type="dcterms:W3CDTF">2014-05-22T08:29:00Z</dcterms:created>
  <dcterms:modified xsi:type="dcterms:W3CDTF">2014-12-23T05:54:00Z</dcterms:modified>
</cp:coreProperties>
</file>